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3AF3" w14:textId="77777777" w:rsidR="00C040A1" w:rsidRDefault="00C040A1" w:rsidP="001C480D">
      <w:pPr>
        <w:tabs>
          <w:tab w:val="left" w:pos="5643"/>
        </w:tabs>
        <w:ind w:right="14"/>
        <w:jc w:val="center"/>
        <w:rPr>
          <w:rFonts w:cs="Arial"/>
          <w:b/>
          <w:sz w:val="40"/>
          <w:szCs w:val="40"/>
        </w:rPr>
      </w:pPr>
      <w:bookmarkStart w:id="0" w:name="x"/>
      <w:bookmarkEnd w:id="0"/>
    </w:p>
    <w:p w14:paraId="579327F9" w14:textId="77777777" w:rsidR="00C040A1" w:rsidRDefault="00C040A1" w:rsidP="001C480D">
      <w:pPr>
        <w:tabs>
          <w:tab w:val="left" w:pos="5643"/>
        </w:tabs>
        <w:ind w:right="14"/>
        <w:jc w:val="center"/>
        <w:rPr>
          <w:rFonts w:cs="Arial"/>
          <w:b/>
          <w:sz w:val="40"/>
          <w:szCs w:val="40"/>
        </w:rPr>
      </w:pPr>
    </w:p>
    <w:p w14:paraId="7BE83C89" w14:textId="627C59F0" w:rsidR="00CC2240" w:rsidRPr="00BA4587" w:rsidRDefault="00CC2240" w:rsidP="001C480D">
      <w:pPr>
        <w:tabs>
          <w:tab w:val="left" w:pos="5643"/>
        </w:tabs>
        <w:ind w:right="14"/>
        <w:jc w:val="center"/>
        <w:rPr>
          <w:rFonts w:cs="Arial"/>
          <w:b/>
          <w:sz w:val="40"/>
          <w:szCs w:val="40"/>
        </w:rPr>
      </w:pPr>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176759AB" w14:textId="77777777"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72E7BF5F" w14:textId="77777777"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14:paraId="3FA59FF0" w14:textId="50CBF00E" w:rsidR="00CC2240" w:rsidRDefault="00CC2240" w:rsidP="00092623">
      <w:pPr>
        <w:tabs>
          <w:tab w:val="left" w:pos="5643"/>
        </w:tabs>
        <w:ind w:right="14"/>
        <w:rPr>
          <w:rFonts w:cs="Arial"/>
          <w:b/>
          <w:sz w:val="28"/>
          <w:szCs w:val="36"/>
        </w:rPr>
      </w:pPr>
    </w:p>
    <w:p w14:paraId="3AC51943" w14:textId="55B3A7A4" w:rsidR="00E72457" w:rsidRDefault="00E72457" w:rsidP="00092623">
      <w:pPr>
        <w:tabs>
          <w:tab w:val="left" w:pos="5643"/>
        </w:tabs>
        <w:ind w:right="14"/>
        <w:rPr>
          <w:rFonts w:cs="Arial"/>
          <w:b/>
          <w:sz w:val="28"/>
          <w:szCs w:val="36"/>
        </w:rPr>
      </w:pPr>
      <w:r>
        <w:rPr>
          <w:rFonts w:cs="Arial"/>
          <w:b/>
          <w:sz w:val="28"/>
          <w:szCs w:val="36"/>
        </w:rPr>
        <w:t>P</w:t>
      </w:r>
      <w:r w:rsidR="006430E1">
        <w:rPr>
          <w:rFonts w:cs="Arial"/>
          <w:b/>
          <w:sz w:val="28"/>
          <w:szCs w:val="36"/>
        </w:rPr>
        <w:t xml:space="preserve">ost Market </w:t>
      </w:r>
      <w:r>
        <w:rPr>
          <w:rFonts w:cs="Arial"/>
          <w:b/>
          <w:sz w:val="28"/>
          <w:szCs w:val="36"/>
        </w:rPr>
        <w:t>Clinical Trial (Medical Devices)</w:t>
      </w:r>
      <w:r w:rsidR="00E569EE">
        <w:rPr>
          <w:rFonts w:cs="Arial"/>
          <w:b/>
          <w:sz w:val="28"/>
          <w:szCs w:val="36"/>
        </w:rPr>
        <w:t xml:space="preserve"> </w:t>
      </w:r>
      <w:r w:rsidR="00E569EE" w:rsidRPr="00E569EE">
        <w:rPr>
          <w:rFonts w:cs="Arial"/>
          <w:b/>
          <w:sz w:val="28"/>
          <w:szCs w:val="36"/>
        </w:rPr>
        <w:t xml:space="preserve">– Contract Research Organisation acting as Local </w:t>
      </w:r>
      <w:proofErr w:type="gramStart"/>
      <w:r w:rsidR="00E569EE" w:rsidRPr="00E569EE">
        <w:rPr>
          <w:rFonts w:cs="Arial"/>
          <w:b/>
          <w:sz w:val="28"/>
          <w:szCs w:val="36"/>
        </w:rPr>
        <w:t>Sponsor</w:t>
      </w:r>
      <w:proofErr w:type="gramEnd"/>
    </w:p>
    <w:p w14:paraId="5DE0D05D" w14:textId="77777777" w:rsidR="00E72457" w:rsidRDefault="00E72457" w:rsidP="00092623">
      <w:pPr>
        <w:tabs>
          <w:tab w:val="left" w:pos="5643"/>
        </w:tabs>
        <w:ind w:right="14"/>
        <w:rPr>
          <w:rFonts w:cs="Arial"/>
          <w:b/>
          <w:sz w:val="28"/>
          <w:szCs w:val="36"/>
        </w:rPr>
      </w:pPr>
    </w:p>
    <w:p w14:paraId="5603D6D4" w14:textId="77777777" w:rsidR="00E569EE" w:rsidRPr="00E569EE" w:rsidRDefault="00E569EE" w:rsidP="00E569EE">
      <w:pPr>
        <w:tabs>
          <w:tab w:val="left" w:pos="5643"/>
        </w:tabs>
        <w:ind w:left="-396" w:right="14" w:hanging="12"/>
        <w:rPr>
          <w:rFonts w:cs="Arial"/>
          <w:szCs w:val="32"/>
        </w:rPr>
      </w:pPr>
      <w:r w:rsidRPr="00E569EE">
        <w:rPr>
          <w:rFonts w:cs="Arial"/>
          <w:szCs w:val="32"/>
        </w:rPr>
        <w:t xml:space="preserve">This agreement is to be used where a Contract Research Organisation (CRO) acts as, and assumes </w:t>
      </w:r>
      <w:proofErr w:type="gramStart"/>
      <w:r w:rsidRPr="00E569EE">
        <w:rPr>
          <w:rFonts w:cs="Arial"/>
          <w:szCs w:val="32"/>
        </w:rPr>
        <w:t>all of</w:t>
      </w:r>
      <w:proofErr w:type="gramEnd"/>
      <w:r w:rsidRPr="00E569EE">
        <w:rPr>
          <w:rFonts w:cs="Arial"/>
          <w:szCs w:val="32"/>
        </w:rPr>
        <w:t xml:space="preserve"> the responsibilities of, a local commercial sponsor.</w:t>
      </w:r>
    </w:p>
    <w:p w14:paraId="0FAD7803" w14:textId="77777777" w:rsidR="00E569EE" w:rsidRDefault="00E569EE" w:rsidP="006F5B1F">
      <w:pPr>
        <w:tabs>
          <w:tab w:val="left" w:pos="5643"/>
        </w:tabs>
        <w:ind w:left="-396" w:right="14" w:hanging="12"/>
        <w:rPr>
          <w:rFonts w:cs="Arial"/>
          <w:szCs w:val="32"/>
        </w:rPr>
      </w:pPr>
    </w:p>
    <w:p w14:paraId="4FF5A0EA" w14:textId="02A50495"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2"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1D2B0BF9"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17771691" w14:textId="77777777"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14:paraId="44E21765" w14:textId="77777777" w:rsidTr="00157E39">
        <w:tc>
          <w:tcPr>
            <w:tcW w:w="2422" w:type="dxa"/>
          </w:tcPr>
          <w:p w14:paraId="4EA97A9D" w14:textId="77777777"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14:paraId="56D1ACE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3C2A0E" w14:textId="77777777" w:rsidTr="00157E39">
        <w:tc>
          <w:tcPr>
            <w:tcW w:w="2422" w:type="dxa"/>
          </w:tcPr>
          <w:p w14:paraId="30A8477F" w14:textId="77777777"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14:paraId="42CBA9C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0A70EFF0" w14:textId="77777777" w:rsidTr="00157E39">
        <w:tc>
          <w:tcPr>
            <w:tcW w:w="2422" w:type="dxa"/>
          </w:tcPr>
          <w:p w14:paraId="112625DE" w14:textId="77777777"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14:paraId="7F8773C3"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647839" w14:textId="77777777" w:rsidTr="00157E39">
        <w:tc>
          <w:tcPr>
            <w:tcW w:w="2422" w:type="dxa"/>
          </w:tcPr>
          <w:p w14:paraId="29B1737A" w14:textId="77777777"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14:paraId="17A7C605"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6C2E981C" w14:textId="77777777" w:rsidTr="00157E39">
        <w:tc>
          <w:tcPr>
            <w:tcW w:w="2422" w:type="dxa"/>
          </w:tcPr>
          <w:p w14:paraId="1B64E459" w14:textId="77777777"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14:paraId="0898E24F"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3D7507B4" w14:textId="77777777" w:rsidTr="00157E39">
        <w:tc>
          <w:tcPr>
            <w:tcW w:w="2422" w:type="dxa"/>
          </w:tcPr>
          <w:p w14:paraId="528E58D7" w14:textId="77777777"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14:paraId="39F314E2"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14:paraId="4DB569EB" w14:textId="77777777"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14:paraId="7D780A61" w14:textId="77777777" w:rsidTr="00157E39">
        <w:tc>
          <w:tcPr>
            <w:tcW w:w="2410" w:type="dxa"/>
          </w:tcPr>
          <w:p w14:paraId="43AD3AEE" w14:textId="5404E439" w:rsidR="00DF400E" w:rsidRPr="00011A70" w:rsidRDefault="00DF400E" w:rsidP="00157E39">
            <w:pPr>
              <w:tabs>
                <w:tab w:val="left" w:pos="5643"/>
              </w:tabs>
              <w:spacing w:before="40" w:after="40"/>
              <w:ind w:right="11"/>
              <w:rPr>
                <w:rFonts w:cs="Arial"/>
                <w:b/>
                <w:szCs w:val="22"/>
              </w:rPr>
            </w:pPr>
            <w:r w:rsidRPr="00011A70">
              <w:rPr>
                <w:rFonts w:cs="Arial"/>
                <w:b/>
                <w:sz w:val="24"/>
                <w:szCs w:val="24"/>
              </w:rPr>
              <w:t xml:space="preserve">Name of </w:t>
            </w:r>
            <w:r w:rsidR="00E569EE">
              <w:rPr>
                <w:rFonts w:cs="Arial"/>
                <w:b/>
                <w:sz w:val="24"/>
                <w:szCs w:val="24"/>
              </w:rPr>
              <w:t xml:space="preserve">Local </w:t>
            </w:r>
            <w:r w:rsidRPr="00011A70">
              <w:rPr>
                <w:rFonts w:cs="Arial"/>
                <w:b/>
                <w:sz w:val="24"/>
                <w:szCs w:val="24"/>
              </w:rPr>
              <w:t>Sponsor</w:t>
            </w:r>
            <w:r w:rsidRPr="00011A70">
              <w:rPr>
                <w:rFonts w:cs="Arial"/>
                <w:b/>
              </w:rPr>
              <w:t>:</w:t>
            </w:r>
          </w:p>
        </w:tc>
        <w:tc>
          <w:tcPr>
            <w:tcW w:w="7778" w:type="dxa"/>
          </w:tcPr>
          <w:p w14:paraId="67BA9F24"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86823FA" w14:textId="77777777" w:rsidTr="00157E39">
        <w:tc>
          <w:tcPr>
            <w:tcW w:w="2410" w:type="dxa"/>
            <w:vMerge w:val="restart"/>
          </w:tcPr>
          <w:p w14:paraId="0133376F" w14:textId="77777777"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14:paraId="24E24B1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B334F46" w14:textId="77777777" w:rsidTr="00157E39">
        <w:tc>
          <w:tcPr>
            <w:tcW w:w="2410" w:type="dxa"/>
            <w:vMerge/>
          </w:tcPr>
          <w:p w14:paraId="6E38F2A4" w14:textId="77777777" w:rsidR="00DF400E" w:rsidRPr="00011A70" w:rsidRDefault="00DF400E" w:rsidP="00157E39">
            <w:pPr>
              <w:tabs>
                <w:tab w:val="left" w:pos="5643"/>
              </w:tabs>
              <w:spacing w:before="40" w:after="40"/>
              <w:ind w:right="11"/>
              <w:rPr>
                <w:rFonts w:cs="Arial"/>
              </w:rPr>
            </w:pPr>
          </w:p>
        </w:tc>
        <w:tc>
          <w:tcPr>
            <w:tcW w:w="7778" w:type="dxa"/>
          </w:tcPr>
          <w:p w14:paraId="19C16458"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540014E" w14:textId="77777777" w:rsidTr="00157E39">
        <w:tc>
          <w:tcPr>
            <w:tcW w:w="2410" w:type="dxa"/>
          </w:tcPr>
          <w:p w14:paraId="6A74F8F5" w14:textId="77777777"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14:paraId="247FC8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0AE0C380" w14:textId="77777777" w:rsidTr="00157E39">
        <w:tc>
          <w:tcPr>
            <w:tcW w:w="2410" w:type="dxa"/>
          </w:tcPr>
          <w:p w14:paraId="137EF81D" w14:textId="77777777"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14:paraId="09011DCC"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37A1699" w14:textId="77777777" w:rsidTr="00157E39">
        <w:tc>
          <w:tcPr>
            <w:tcW w:w="2410" w:type="dxa"/>
          </w:tcPr>
          <w:p w14:paraId="6BB8B54D" w14:textId="77777777"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14:paraId="281046D5"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ADC4E3D" w14:textId="77777777" w:rsidTr="00157E39">
        <w:tc>
          <w:tcPr>
            <w:tcW w:w="2410" w:type="dxa"/>
          </w:tcPr>
          <w:p w14:paraId="4DC1AE6B" w14:textId="77777777"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14:paraId="1A4D19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10B24877" w14:textId="77777777"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14:paraId="3B60A060" w14:textId="77777777" w:rsidTr="00157E39">
        <w:tc>
          <w:tcPr>
            <w:tcW w:w="2416" w:type="dxa"/>
          </w:tcPr>
          <w:p w14:paraId="2292A997"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14:paraId="6F80CDB6"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78E783E" w14:textId="77777777" w:rsidTr="00157E39">
        <w:tc>
          <w:tcPr>
            <w:tcW w:w="2416" w:type="dxa"/>
          </w:tcPr>
          <w:p w14:paraId="04F55407" w14:textId="77777777"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14:paraId="52A53927"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1A4DD46" w14:textId="77777777" w:rsidTr="00157E39">
        <w:tc>
          <w:tcPr>
            <w:tcW w:w="2416" w:type="dxa"/>
          </w:tcPr>
          <w:p w14:paraId="1FA7ABA8" w14:textId="77777777"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14:paraId="7E710A4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2118A615" w14:textId="0BCCB75F" w:rsidR="00CC2240" w:rsidRPr="0074440B" w:rsidRDefault="00DF400E" w:rsidP="00B22823">
      <w:pPr>
        <w:pStyle w:val="BodyText1"/>
        <w:rPr>
          <w:bCs/>
        </w:rPr>
      </w:pPr>
      <w:r w:rsidRPr="00404D3B">
        <w:rPr>
          <w:rFonts w:cs="Arial"/>
          <w:szCs w:val="28"/>
        </w:rPr>
        <w:br w:type="page"/>
      </w:r>
      <w:r w:rsidR="00CC2240" w:rsidRPr="004E3FA6">
        <w:rPr>
          <w:b/>
          <w:bCs/>
          <w:sz w:val="28"/>
          <w:szCs w:val="28"/>
        </w:rPr>
        <w:lastRenderedPageBreak/>
        <w:t xml:space="preserve">This </w:t>
      </w:r>
      <w:r w:rsidR="004367D5" w:rsidRPr="004E3FA6">
        <w:rPr>
          <w:b/>
          <w:bCs/>
          <w:sz w:val="28"/>
          <w:szCs w:val="28"/>
        </w:rPr>
        <w:t>A</w:t>
      </w:r>
      <w:r w:rsidR="00CC2240" w:rsidRPr="004E3FA6">
        <w:rPr>
          <w:b/>
          <w:bCs/>
          <w:sz w:val="28"/>
          <w:szCs w:val="28"/>
        </w:rPr>
        <w:t xml:space="preserve">greement is made between the </w:t>
      </w:r>
      <w:r w:rsidR="00E569EE" w:rsidRPr="004E3FA6">
        <w:rPr>
          <w:b/>
          <w:bCs/>
          <w:sz w:val="28"/>
          <w:szCs w:val="28"/>
        </w:rPr>
        <w:t xml:space="preserve">Local </w:t>
      </w:r>
      <w:r w:rsidR="004367D5" w:rsidRPr="004E3FA6">
        <w:rPr>
          <w:b/>
          <w:bCs/>
          <w:sz w:val="28"/>
          <w:szCs w:val="28"/>
        </w:rPr>
        <w:t>S</w:t>
      </w:r>
      <w:r w:rsidR="00CC2240" w:rsidRPr="004E3FA6">
        <w:rPr>
          <w:b/>
          <w:bCs/>
          <w:sz w:val="28"/>
          <w:szCs w:val="28"/>
        </w:rPr>
        <w:t xml:space="preserve">ponsor and </w:t>
      </w:r>
      <w:r w:rsidR="004367D5" w:rsidRPr="004E3FA6">
        <w:rPr>
          <w:b/>
          <w:bCs/>
          <w:sz w:val="28"/>
          <w:szCs w:val="28"/>
        </w:rPr>
        <w:t>I</w:t>
      </w:r>
      <w:r w:rsidR="00CC2240" w:rsidRPr="004E3FA6">
        <w:rPr>
          <w:b/>
          <w:bCs/>
          <w:sz w:val="28"/>
          <w:szCs w:val="28"/>
        </w:rPr>
        <w:t>nstitution</w:t>
      </w:r>
      <w:r w:rsidR="00CC2240" w:rsidRPr="004E3FA6">
        <w:rPr>
          <w:b/>
          <w:bCs/>
        </w:rPr>
        <w:t xml:space="preserve"> </w:t>
      </w:r>
    </w:p>
    <w:p w14:paraId="49A82EBF" w14:textId="77777777" w:rsidR="00CC2240" w:rsidRDefault="00CC2240">
      <w:pPr>
        <w:pStyle w:val="FillInDONOTALTER"/>
        <w:ind w:right="57"/>
      </w:pPr>
    </w:p>
    <w:p w14:paraId="54163B4A"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73ED60EB" w14:textId="77777777" w:rsidR="00CC2240" w:rsidRDefault="00CC2240">
      <w:pPr>
        <w:pStyle w:val="BodyText1"/>
        <w:jc w:val="both"/>
      </w:pPr>
      <w:r>
        <w:t>According to this Agreement:</w:t>
      </w:r>
    </w:p>
    <w:p w14:paraId="4EB0EDCE" w14:textId="3EE60709" w:rsidR="00E569EE" w:rsidRPr="00E569EE" w:rsidRDefault="00E569EE" w:rsidP="00B22823">
      <w:pPr>
        <w:pStyle w:val="Recital"/>
        <w:jc w:val="both"/>
      </w:pPr>
      <w:r w:rsidRPr="00E569EE">
        <w:t xml:space="preserve">The Study has been developed by the Organisation.  </w:t>
      </w:r>
      <w:proofErr w:type="gramStart"/>
      <w:r w:rsidRPr="00E569EE">
        <w:t>In order to</w:t>
      </w:r>
      <w:proofErr w:type="gramEnd"/>
      <w:r w:rsidRPr="00E569EE">
        <w:t xml:space="preserve"> conduct the Study in Australia, the Organisation has engaged the Local Sponsor to act as Local Sponsor.</w:t>
      </w:r>
    </w:p>
    <w:p w14:paraId="74AC0BCF" w14:textId="47A35C74" w:rsidR="00CC2240" w:rsidRDefault="00CC2240" w:rsidP="00C040A1">
      <w:pPr>
        <w:pStyle w:val="Recital"/>
        <w:jc w:val="both"/>
      </w:pPr>
      <w:r>
        <w:t xml:space="preserve">The </w:t>
      </w:r>
      <w:r w:rsidR="00E569EE">
        <w:t xml:space="preserve">Local </w:t>
      </w:r>
      <w:r>
        <w:t>Sponsor is responsible for the initiation, management, and financing of the Study</w:t>
      </w:r>
      <w:r w:rsidR="00E569EE">
        <w:t xml:space="preserve"> </w:t>
      </w:r>
      <w:r w:rsidR="00E569EE" w:rsidRPr="00E569EE">
        <w:t>in Australia, including making payment to the Institution or Principal Investigator (as the case may be) for the conduct of the Study.</w:t>
      </w:r>
    </w:p>
    <w:p w14:paraId="074DE888"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52DE6546" w14:textId="77777777" w:rsidR="00CC2240" w:rsidRDefault="00CC2240">
      <w:pPr>
        <w:pStyle w:val="Recital"/>
        <w:jc w:val="both"/>
      </w:pPr>
      <w:r>
        <w:t>The Study will be conducted on the terms and conditions set out below.</w:t>
      </w:r>
    </w:p>
    <w:p w14:paraId="38E00D4A" w14:textId="77777777" w:rsidR="00CC2240" w:rsidRDefault="00CC2240">
      <w:pPr>
        <w:pStyle w:val="Header"/>
        <w:jc w:val="both"/>
      </w:pPr>
    </w:p>
    <w:p w14:paraId="066AA814" w14:textId="77777777" w:rsidR="00CC2240" w:rsidRPr="00CC2240" w:rsidRDefault="00092623">
      <w:pPr>
        <w:pStyle w:val="Header"/>
        <w:jc w:val="both"/>
        <w:rPr>
          <w:b/>
          <w:bCs/>
          <w:sz w:val="24"/>
          <w:szCs w:val="24"/>
        </w:rPr>
      </w:pPr>
      <w:r w:rsidRPr="00CC2240">
        <w:rPr>
          <w:b/>
          <w:bCs/>
          <w:sz w:val="24"/>
          <w:szCs w:val="24"/>
        </w:rPr>
        <w:t>Operative Provisions</w:t>
      </w:r>
    </w:p>
    <w:p w14:paraId="44BEB2B9" w14:textId="77777777" w:rsidR="00CC2240" w:rsidRDefault="00092623">
      <w:pPr>
        <w:pStyle w:val="Heading1"/>
        <w:numPr>
          <w:ilvl w:val="0"/>
          <w:numId w:val="6"/>
        </w:numPr>
        <w:jc w:val="both"/>
        <w:rPr>
          <w:b w:val="0"/>
          <w:bCs/>
        </w:rPr>
      </w:pPr>
      <w:bookmarkStart w:id="2" w:name="_Ref336006448"/>
      <w:r>
        <w:t>Interpretation</w:t>
      </w:r>
      <w:bookmarkEnd w:id="2"/>
      <w:r>
        <w:t xml:space="preserve"> </w:t>
      </w:r>
      <w:r>
        <w:tab/>
      </w:r>
    </w:p>
    <w:p w14:paraId="62DB4A88" w14:textId="77777777" w:rsidR="00CC2240" w:rsidRDefault="00CC2240">
      <w:pPr>
        <w:pStyle w:val="Heading2"/>
        <w:jc w:val="both"/>
      </w:pPr>
      <w:bookmarkStart w:id="3" w:name="_Ref140308066"/>
      <w:r>
        <w:t>In this Agreement:</w:t>
      </w:r>
      <w:bookmarkEnd w:id="3"/>
    </w:p>
    <w:p w14:paraId="11C72FC1" w14:textId="4BA77DE6" w:rsidR="00CC2240" w:rsidRDefault="00CC2240" w:rsidP="0058098D">
      <w:pPr>
        <w:pStyle w:val="BodyText2"/>
      </w:pPr>
      <w:r>
        <w:rPr>
          <w:b/>
          <w:bCs/>
        </w:rPr>
        <w:t>Adverse Event</w:t>
      </w:r>
      <w:r>
        <w:t xml:space="preserve"> has the meaning given in the TGA document </w:t>
      </w:r>
      <w:r w:rsidR="00E72457">
        <w:t>‘</w:t>
      </w:r>
      <w:r w:rsidR="00E72457" w:rsidRPr="00E72457">
        <w:t>The Australian Regulatory Guidelines for Medical Devices (ARGMD)</w:t>
      </w:r>
      <w:r w:rsidR="00B53F5C">
        <w:t xml:space="preserve"> </w:t>
      </w:r>
      <w:r w:rsidR="00B53F5C" w:rsidRPr="0058098D">
        <w:rPr>
          <w:i/>
          <w:iCs/>
        </w:rPr>
        <w:t>https://www.tga.gov.au/publication/australian-regulatory-guidelines-medical-devices-argmd</w:t>
      </w:r>
      <w:r w:rsidR="00E72457" w:rsidRPr="00E72457">
        <w:t xml:space="preserve">: </w:t>
      </w:r>
      <w:r>
        <w:t>or replacement.</w:t>
      </w:r>
    </w:p>
    <w:p w14:paraId="217FCB9E" w14:textId="2FB85217" w:rsidR="00CC2240" w:rsidRDefault="00CC2240" w:rsidP="00E569EE">
      <w:pPr>
        <w:pStyle w:val="BodyText2"/>
        <w:jc w:val="both"/>
      </w:pPr>
      <w:r>
        <w:rPr>
          <w:b/>
        </w:rPr>
        <w:t>Affiliate</w:t>
      </w:r>
      <w:r>
        <w:t xml:space="preserve"> means any company which (directly or indirectly) controls, is controlled by or is under common control with the </w:t>
      </w:r>
      <w:r w:rsidR="00E569EE" w:rsidRPr="00E569EE">
        <w:t>Local Sponsor or the Organisation, as the context requires.</w:t>
      </w:r>
    </w:p>
    <w:p w14:paraId="3EB33155" w14:textId="77777777" w:rsidR="00BE77E1" w:rsidRDefault="00BE77E1" w:rsidP="00BE77E1">
      <w:pPr>
        <w:pStyle w:val="BodyText2"/>
        <w:jc w:val="both"/>
      </w:pPr>
      <w:r>
        <w:rPr>
          <w:b/>
        </w:rPr>
        <w:t>Agreement</w:t>
      </w:r>
      <w:r>
        <w:t xml:space="preserve"> means this Agreement, including all the Schedules.</w:t>
      </w:r>
    </w:p>
    <w:p w14:paraId="7B7867E9"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w:t>
      </w:r>
      <w:proofErr w:type="gramStart"/>
      <w:r w:rsidRPr="00971DD0">
        <w:t>software</w:t>
      </w:r>
      <w:proofErr w:type="gramEnd"/>
      <w:r w:rsidRPr="00971DD0">
        <w:t xml:space="preserv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55375446"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46A8DA5F" w14:textId="22408931" w:rsidR="00CC2240" w:rsidRDefault="00CC2240">
      <w:pPr>
        <w:pStyle w:val="BodyText2"/>
        <w:jc w:val="both"/>
        <w:rPr>
          <w:b/>
          <w:bCs/>
        </w:rPr>
      </w:pPr>
      <w:r>
        <w:rPr>
          <w:b/>
          <w:bCs/>
        </w:rPr>
        <w:t>Case Report Form</w:t>
      </w:r>
      <w:r>
        <w:t xml:space="preserve"> means a printed, </w:t>
      </w:r>
      <w:proofErr w:type="gramStart"/>
      <w:r>
        <w:t>optical</w:t>
      </w:r>
      <w:proofErr w:type="gramEnd"/>
      <w:r>
        <w:t xml:space="preserve"> or electronic document or database designed to record all of the information, </w:t>
      </w:r>
      <w:r w:rsidR="00BE77E1">
        <w:t xml:space="preserve">which is </w:t>
      </w:r>
      <w:r>
        <w:t xml:space="preserve">required by the </w:t>
      </w:r>
      <w:r w:rsidR="003370B7">
        <w:t>Clinical Investigation Plan</w:t>
      </w:r>
      <w:r>
        <w:t xml:space="preserve"> to be reported to the </w:t>
      </w:r>
      <w:r w:rsidR="00E569EE">
        <w:t xml:space="preserve">Local </w:t>
      </w:r>
      <w:r>
        <w:t xml:space="preserve">Sponsor on each Study </w:t>
      </w:r>
      <w:r w:rsidR="00BE77E1">
        <w:t>Participant</w:t>
      </w:r>
      <w:r>
        <w:t xml:space="preserve">. </w:t>
      </w:r>
    </w:p>
    <w:p w14:paraId="56CE394A" w14:textId="24BADF6F"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 xml:space="preserve">Schedule </w:t>
      </w:r>
      <w:r w:rsidR="00E72457">
        <w:rPr>
          <w:b/>
          <w:szCs w:val="22"/>
        </w:rPr>
        <w:t>3</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3B0C75">
        <w:rPr>
          <w:bCs/>
        </w:rPr>
        <w:t>20</w:t>
      </w:r>
      <w:r w:rsidR="00486C3E" w:rsidRPr="001818F8">
        <w:rPr>
          <w:bCs/>
        </w:rPr>
        <w:t>.</w:t>
      </w:r>
      <w:r w:rsidR="001A0018">
        <w:rPr>
          <w:bCs/>
        </w:rPr>
        <w:t xml:space="preserve"> </w:t>
      </w:r>
    </w:p>
    <w:p w14:paraId="4078B05D" w14:textId="77777777" w:rsidR="00CC2240" w:rsidRDefault="00CC2240">
      <w:pPr>
        <w:pStyle w:val="BodyText2"/>
        <w:jc w:val="both"/>
      </w:pPr>
      <w:r>
        <w:rPr>
          <w:b/>
          <w:bCs/>
        </w:rPr>
        <w:t>Confidential Information</w:t>
      </w:r>
      <w:r>
        <w:t xml:space="preserve"> means:</w:t>
      </w:r>
    </w:p>
    <w:p w14:paraId="7112A983" w14:textId="35824F35" w:rsidR="00CC2240" w:rsidRDefault="00CC2240" w:rsidP="004E3FA6">
      <w:pPr>
        <w:pStyle w:val="Heading3"/>
        <w:numPr>
          <w:ilvl w:val="2"/>
          <w:numId w:val="1"/>
        </w:numPr>
        <w:jc w:val="both"/>
      </w:pPr>
      <w:r>
        <w:t>in respect of the</w:t>
      </w:r>
      <w:r w:rsidR="00E569EE">
        <w:t xml:space="preserve"> Local</w:t>
      </w:r>
      <w:r>
        <w:t xml:space="preserve"> Sponsor</w:t>
      </w:r>
      <w:r w:rsidR="00E569EE">
        <w:t xml:space="preserve"> and the Organisation</w:t>
      </w:r>
      <w:r>
        <w:t>:</w:t>
      </w:r>
    </w:p>
    <w:p w14:paraId="73FDFC99" w14:textId="77777777" w:rsidR="00CC2240" w:rsidRDefault="00CC2240" w:rsidP="004E3FA6">
      <w:pPr>
        <w:pStyle w:val="Heading4"/>
        <w:jc w:val="both"/>
      </w:pPr>
      <w:r>
        <w:t xml:space="preserve">all information collected in the course of, resulting from, or arising directly out of the conduct of the Study, whether at the Study Site or </w:t>
      </w:r>
      <w:proofErr w:type="gramStart"/>
      <w:r>
        <w:t>elsewhere;</w:t>
      </w:r>
      <w:proofErr w:type="gramEnd"/>
    </w:p>
    <w:p w14:paraId="71D07D14" w14:textId="4CF94D5A" w:rsidR="00CC2240" w:rsidRDefault="00CC2240" w:rsidP="00C040A1">
      <w:pPr>
        <w:pStyle w:val="Heading4"/>
        <w:jc w:val="both"/>
      </w:pPr>
      <w:r>
        <w:lastRenderedPageBreak/>
        <w:t xml:space="preserve">the </w:t>
      </w:r>
      <w:r w:rsidR="003370B7">
        <w:t>Clinical Investigation Plan</w:t>
      </w:r>
      <w:r>
        <w:t>, information relat</w:t>
      </w:r>
      <w:r w:rsidR="00D13EF1">
        <w:t>ed</w:t>
      </w:r>
      <w:r>
        <w:t xml:space="preserve"> to the </w:t>
      </w:r>
      <w:r w:rsidR="003370B7">
        <w:t>Clinical Investigation Plan</w:t>
      </w:r>
      <w:r>
        <w:t xml:space="preserve">, Study Materials and </w:t>
      </w:r>
      <w:r w:rsidR="00E72457">
        <w:t xml:space="preserve">Study </w:t>
      </w:r>
      <w:proofErr w:type="gramStart"/>
      <w:r>
        <w:t>Product;</w:t>
      </w:r>
      <w:proofErr w:type="gramEnd"/>
    </w:p>
    <w:p w14:paraId="665B6013" w14:textId="7E51BC31" w:rsidR="00CC2240" w:rsidRDefault="00CC2240">
      <w:pPr>
        <w:pStyle w:val="Heading4"/>
        <w:jc w:val="both"/>
      </w:pPr>
      <w:r>
        <w:t xml:space="preserve">know-how, trade secrets, ideas, concepts, technical and operational information, scientific or technical processes or techniques, product composition or details owned by the </w:t>
      </w:r>
      <w:r w:rsidR="00E569EE">
        <w:t xml:space="preserve">Local </w:t>
      </w:r>
      <w:r>
        <w:t>Sponsor</w:t>
      </w:r>
      <w:r w:rsidR="00E569EE">
        <w:t xml:space="preserve">, the Organisation </w:t>
      </w:r>
      <w:r>
        <w:t xml:space="preserve">or </w:t>
      </w:r>
      <w:r w:rsidR="00E569EE">
        <w:t>any of their</w:t>
      </w:r>
      <w:r>
        <w:t xml:space="preserve"> </w:t>
      </w:r>
      <w:proofErr w:type="gramStart"/>
      <w:r>
        <w:t>Affiliates;</w:t>
      </w:r>
      <w:proofErr w:type="gramEnd"/>
    </w:p>
    <w:p w14:paraId="5A81A3D3" w14:textId="77777777" w:rsidR="00CC2240" w:rsidRDefault="00D13EF1">
      <w:pPr>
        <w:pStyle w:val="Heading4"/>
        <w:jc w:val="both"/>
      </w:pPr>
      <w:r>
        <w:t>know</w:t>
      </w:r>
      <w:r w:rsidR="00CC2240">
        <w:t xml:space="preserve">-how, methodology, trade secrets, processes, sequences, </w:t>
      </w:r>
      <w:proofErr w:type="gramStart"/>
      <w:r w:rsidR="00CC2240">
        <w:t>structure</w:t>
      </w:r>
      <w:proofErr w:type="gramEnd"/>
      <w:r w:rsidR="00CC2240">
        <w:t xml:space="preserve"> and organisation of the Study; and</w:t>
      </w:r>
    </w:p>
    <w:p w14:paraId="3A76B736" w14:textId="301A5C3F" w:rsidR="00CC2240" w:rsidRDefault="00D13EF1" w:rsidP="00C040A1">
      <w:pPr>
        <w:pStyle w:val="Heading4"/>
        <w:jc w:val="both"/>
      </w:pPr>
      <w:r>
        <w:t xml:space="preserve">information </w:t>
      </w:r>
      <w:r w:rsidR="00CC2240">
        <w:t xml:space="preserve">concerning the business affairs or clients of the </w:t>
      </w:r>
      <w:r w:rsidR="00E569EE">
        <w:t xml:space="preserve">Local </w:t>
      </w:r>
      <w:r w:rsidR="00CC2240">
        <w:t xml:space="preserve">Sponsor or </w:t>
      </w:r>
      <w:r w:rsidR="00E569EE" w:rsidRPr="00E569EE">
        <w:t xml:space="preserve">the Organisation or any of their </w:t>
      </w:r>
      <w:r w:rsidR="00CC2240">
        <w:t>Affiliates</w:t>
      </w:r>
      <w:r w:rsidR="00455CF5">
        <w:t>.</w:t>
      </w:r>
    </w:p>
    <w:p w14:paraId="775F591F" w14:textId="77777777" w:rsidR="00CC2240" w:rsidRDefault="00CC2240" w:rsidP="004E3FA6">
      <w:pPr>
        <w:pStyle w:val="Heading3"/>
        <w:numPr>
          <w:ilvl w:val="2"/>
          <w:numId w:val="1"/>
        </w:numPr>
        <w:jc w:val="both"/>
      </w:pPr>
      <w:r>
        <w:t xml:space="preserve">in </w:t>
      </w:r>
      <w:r w:rsidRPr="00771BE3">
        <w:t>respect</w:t>
      </w:r>
      <w:r>
        <w:t xml:space="preserve"> of the Institution, information in relation to the Institution’s business, </w:t>
      </w:r>
      <w:proofErr w:type="gramStart"/>
      <w:r>
        <w:t>operations</w:t>
      </w:r>
      <w:proofErr w:type="gramEnd"/>
      <w:r>
        <w:t xml:space="preserve"> or strategies, intellectual or other property or actual or prospective suppliers or competitors</w:t>
      </w:r>
      <w:r w:rsidR="00D13EF1">
        <w:t>,</w:t>
      </w:r>
    </w:p>
    <w:p w14:paraId="1FEAF78B" w14:textId="77777777" w:rsidR="00CC2240" w:rsidRDefault="00CC2240" w:rsidP="00C040A1">
      <w:pPr>
        <w:pStyle w:val="Heading3"/>
        <w:ind w:left="709"/>
        <w:jc w:val="both"/>
      </w:pPr>
      <w:r>
        <w:t>but Confidential Information does not include Personal Information.</w:t>
      </w:r>
    </w:p>
    <w:p w14:paraId="14275DF3" w14:textId="4008CFF7" w:rsidR="00CC2240" w:rsidRDefault="00CC2240">
      <w:pPr>
        <w:pStyle w:val="Heading3"/>
        <w:ind w:left="709"/>
        <w:jc w:val="both"/>
      </w:pPr>
      <w:r>
        <w:rPr>
          <w:b/>
          <w:bCs/>
        </w:rPr>
        <w:t>Equipment</w:t>
      </w:r>
      <w:r>
        <w:t xml:space="preserve"> means the equipment supplied to the Institution </w:t>
      </w:r>
      <w:r w:rsidR="00D13EF1">
        <w:t xml:space="preserve">by or on behalf of the </w:t>
      </w:r>
      <w:r w:rsidR="00E569EE">
        <w:t xml:space="preserve">Local </w:t>
      </w:r>
      <w:r w:rsidR="00D13EF1">
        <w:t xml:space="preserve">Sponsor </w:t>
      </w:r>
      <w:r>
        <w:t>for the purposes of the Study</w:t>
      </w:r>
      <w:r w:rsidR="00D13EF1">
        <w:t xml:space="preserve">, including that specified in </w:t>
      </w:r>
      <w:r w:rsidR="00D13EF1" w:rsidRPr="00B368A4">
        <w:rPr>
          <w:b/>
        </w:rPr>
        <w:t>Schedule 1</w:t>
      </w:r>
      <w:r>
        <w:t>.</w:t>
      </w:r>
    </w:p>
    <w:p w14:paraId="454BED92"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0CE5E005" w14:textId="20ADA5CE"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w:t>
      </w:r>
      <w:r w:rsidR="003B0C75">
        <w:t>20</w:t>
      </w:r>
      <w:r w:rsidR="00964FF4" w:rsidRPr="00D84C3A">
        <w:t>.</w:t>
      </w:r>
      <w:r w:rsidRPr="00D84C3A">
        <w:t xml:space="preserve"> </w:t>
      </w:r>
    </w:p>
    <w:p w14:paraId="69CFDB75"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662307D2"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14:paraId="68EFE7D7"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569E1A2A" w14:textId="508B0438"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CF5F63">
        <w:t>Study</w:t>
      </w:r>
      <w:r w:rsidR="001B2E11" w:rsidRPr="00D84C3A">
        <w:t xml:space="preserve"> Product</w:t>
      </w:r>
      <w:r w:rsidRPr="00D84C3A">
        <w:t xml:space="preserve"> </w:t>
      </w:r>
      <w:r w:rsidR="003D59A3" w:rsidRPr="00D84C3A">
        <w:t>about</w:t>
      </w:r>
      <w:r w:rsidRPr="00D84C3A">
        <w:t xml:space="preserve"> the </w:t>
      </w:r>
      <w:r w:rsidR="00CF5F63">
        <w:t>Study</w:t>
      </w:r>
      <w:r w:rsidR="00FC7B8D" w:rsidRPr="00D84C3A">
        <w:t xml:space="preserve"> P</w:t>
      </w:r>
      <w:r w:rsidRPr="00D84C3A">
        <w:t>roduct’s proper use and of any precautions to be taken.</w:t>
      </w:r>
    </w:p>
    <w:p w14:paraId="0A5EAF27"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6D72223D" w14:textId="77777777" w:rsidR="00730C62" w:rsidRDefault="00D13EF1" w:rsidP="00B368A4">
      <w:pPr>
        <w:pStyle w:val="Heading3"/>
        <w:numPr>
          <w:ilvl w:val="2"/>
          <w:numId w:val="12"/>
        </w:numPr>
      </w:pPr>
      <w:r w:rsidRPr="00404D3B">
        <w:t xml:space="preserve">inventions, patents, copyright, trade business, company or domain names, rights in relation to circuit layouts, plant </w:t>
      </w:r>
      <w:proofErr w:type="gramStart"/>
      <w:r w:rsidRPr="00404D3B">
        <w:t>breeders</w:t>
      </w:r>
      <w:proofErr w:type="gramEnd"/>
      <w:r w:rsidRPr="00404D3B">
        <w:t xml:space="preserve">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14:paraId="4E986B68" w14:textId="77777777" w:rsidR="00D13EF1" w:rsidRPr="00404D3B" w:rsidRDefault="00D13EF1" w:rsidP="00B368A4">
      <w:pPr>
        <w:pStyle w:val="Heading3"/>
        <w:numPr>
          <w:ilvl w:val="2"/>
          <w:numId w:val="12"/>
        </w:numPr>
      </w:pPr>
      <w:r w:rsidRPr="00404D3B">
        <w:t>any application for or right to apply for registration of any of those rights.</w:t>
      </w:r>
    </w:p>
    <w:p w14:paraId="1EA8EBE6" w14:textId="689ADBE7" w:rsidR="00FE1EA2" w:rsidRPr="00D84C3A" w:rsidRDefault="00FE1EA2" w:rsidP="006430E1">
      <w:pPr>
        <w:pStyle w:val="BodyText2"/>
        <w:jc w:val="both"/>
      </w:pPr>
      <w:r w:rsidRPr="00D84C3A">
        <w:rPr>
          <w:b/>
        </w:rPr>
        <w:t>ISO 14155</w:t>
      </w:r>
      <w:r w:rsidR="00BE77E1">
        <w:rPr>
          <w:b/>
        </w:rPr>
        <w:t>:</w:t>
      </w:r>
      <w:r w:rsidRPr="00D84C3A">
        <w:rPr>
          <w:b/>
        </w:rPr>
        <w:t>20</w:t>
      </w:r>
      <w:r w:rsidR="003B0C75">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3B0C75">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2E623EE4" w14:textId="77777777" w:rsidR="00E569EE" w:rsidRPr="00E569EE" w:rsidRDefault="00E569EE" w:rsidP="00E569EE">
      <w:pPr>
        <w:pStyle w:val="BodyText2"/>
        <w:jc w:val="both"/>
        <w:rPr>
          <w:b/>
        </w:rPr>
      </w:pPr>
      <w:r w:rsidRPr="00E569EE">
        <w:rPr>
          <w:b/>
          <w:bCs/>
        </w:rPr>
        <w:t xml:space="preserve">Local Sponsor </w:t>
      </w:r>
      <w:r w:rsidRPr="004E3FA6">
        <w:t>means the Contract Research Organisation or clinical research organisation so described on the first page of this Agreement.</w:t>
      </w:r>
    </w:p>
    <w:p w14:paraId="121AEF7D" w14:textId="77777777" w:rsidR="00E569EE" w:rsidRDefault="00E569EE">
      <w:pPr>
        <w:pStyle w:val="BodyText2"/>
        <w:jc w:val="both"/>
        <w:rPr>
          <w:b/>
        </w:rPr>
      </w:pPr>
    </w:p>
    <w:p w14:paraId="516EABAC" w14:textId="187D1853"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1DBCCC83"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6EFE8E0F" w14:textId="77777777" w:rsidR="00CC2240" w:rsidRDefault="00CC2240">
      <w:pPr>
        <w:pStyle w:val="BodyText2"/>
        <w:jc w:val="both"/>
      </w:pPr>
      <w:r>
        <w:rPr>
          <w:b/>
          <w:bCs/>
        </w:rPr>
        <w:lastRenderedPageBreak/>
        <w:t>NHMRC</w:t>
      </w:r>
      <w:r>
        <w:t xml:space="preserve"> means the National Health and Medical Research Council of the Commonwealth of Australia.</w:t>
      </w:r>
    </w:p>
    <w:p w14:paraId="7AAAE6DC" w14:textId="77777777" w:rsidR="00E569EE" w:rsidRPr="00E569EE" w:rsidRDefault="00E569EE" w:rsidP="00E569EE">
      <w:pPr>
        <w:pStyle w:val="BodyText2"/>
        <w:jc w:val="both"/>
        <w:rPr>
          <w:b/>
        </w:rPr>
      </w:pPr>
      <w:r w:rsidRPr="00E569EE">
        <w:rPr>
          <w:b/>
          <w:bCs/>
        </w:rPr>
        <w:t xml:space="preserve">Organisation </w:t>
      </w:r>
      <w:r w:rsidRPr="004E3FA6">
        <w:t>means the organisation so described in Schedule 1.</w:t>
      </w:r>
    </w:p>
    <w:p w14:paraId="369CD8CD" w14:textId="120533FA" w:rsidR="00A1015A" w:rsidRDefault="00A1015A" w:rsidP="004E3FA6">
      <w:pPr>
        <w:pStyle w:val="BodyText2"/>
        <w:ind w:left="0" w:firstLine="709"/>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14:paraId="3A35F3FC" w14:textId="77777777"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14:paraId="42DDD746" w14:textId="77777777"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14:paraId="53987245"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 xml:space="preserve">Study Materials in printed, electronic, </w:t>
      </w:r>
      <w:proofErr w:type="gramStart"/>
      <w:r>
        <w:t>oral</w:t>
      </w:r>
      <w:proofErr w:type="gramEnd"/>
      <w:r>
        <w:t xml:space="preserve"> or other form</w:t>
      </w:r>
      <w:r w:rsidR="00A1015A">
        <w:t>.</w:t>
      </w:r>
    </w:p>
    <w:p w14:paraId="1A6492BE"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1F5E360D" w14:textId="6C453E10" w:rsidR="00CC2240" w:rsidRDefault="00CC2240">
      <w:pPr>
        <w:pStyle w:val="BodyText2"/>
        <w:jc w:val="both"/>
      </w:pPr>
      <w:r>
        <w:rPr>
          <w:b/>
          <w:bCs/>
        </w:rPr>
        <w:t>Regulatory Authority</w:t>
      </w:r>
      <w:r>
        <w:t xml:space="preserve"> means </w:t>
      </w:r>
      <w:proofErr w:type="spellStart"/>
      <w:r>
        <w:t>any</w:t>
      </w:r>
      <w:r w:rsidR="00E72457">
        <w:t xml:space="preserve"> </w:t>
      </w:r>
      <w:r>
        <w:t>body</w:t>
      </w:r>
      <w:proofErr w:type="spellEnd"/>
      <w:r>
        <w:t xml:space="preserve">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7C4C5EF2" w14:textId="77777777"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w:t>
      </w:r>
      <w:proofErr w:type="gramStart"/>
      <w:r>
        <w:t>located</w:t>
      </w:r>
      <w:proofErr w:type="gramEnd"/>
      <w:r>
        <w:t xml:space="preserve">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18E35C08"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654E6AF5" w14:textId="17F32661" w:rsidR="00CC2240" w:rsidRDefault="00CC2240">
      <w:pPr>
        <w:pStyle w:val="BodyText2"/>
        <w:jc w:val="both"/>
      </w:pPr>
      <w:r>
        <w:rPr>
          <w:b/>
          <w:bCs/>
        </w:rPr>
        <w:t>Serious Adverse Event</w:t>
      </w:r>
      <w:r>
        <w:t xml:space="preserve"> has the meaning given in the TGA document </w:t>
      </w:r>
      <w:r w:rsidR="00E569EE">
        <w:t>‘</w:t>
      </w:r>
      <w:r w:rsidR="00E72457" w:rsidRPr="00E72457">
        <w:t>The Australian Regulatory Guidelines for Medical Devices (ARGMD)</w:t>
      </w:r>
      <w:r w:rsidR="00B53F5C" w:rsidRPr="00B53F5C">
        <w:t xml:space="preserve"> </w:t>
      </w:r>
      <w:proofErr w:type="gramStart"/>
      <w:r w:rsidR="00B53F5C" w:rsidRPr="0058098D">
        <w:rPr>
          <w:i/>
          <w:iCs/>
        </w:rPr>
        <w:t>https://www.tga.gov.au/publication/australian-regulatory-guidelines-medical-devices-argmd</w:t>
      </w:r>
      <w:r w:rsidR="00B53F5C">
        <w:t xml:space="preserve"> </w:t>
      </w:r>
      <w:r w:rsidR="00E72457" w:rsidRPr="00E72457">
        <w:t>:</w:t>
      </w:r>
      <w:proofErr w:type="gramEnd"/>
      <w:r w:rsidR="00E72457" w:rsidRPr="00E72457" w:rsidDel="00E72457">
        <w:t xml:space="preserve"> </w:t>
      </w:r>
      <w:r>
        <w:t xml:space="preserve"> or </w:t>
      </w:r>
      <w:r w:rsidR="007E385C">
        <w:t xml:space="preserve">its </w:t>
      </w:r>
      <w:r>
        <w:t>replacement.</w:t>
      </w:r>
    </w:p>
    <w:p w14:paraId="0C6A20DC" w14:textId="1F633D7E" w:rsidR="007E385C" w:rsidRPr="00404D3B" w:rsidRDefault="007E385C" w:rsidP="004E3FA6">
      <w:pPr>
        <w:pStyle w:val="Heading3"/>
        <w:ind w:left="709"/>
        <w:jc w:val="both"/>
        <w:rPr>
          <w:b/>
        </w:rPr>
      </w:pPr>
      <w:r w:rsidRPr="00404D3B">
        <w:rPr>
          <w:b/>
        </w:rPr>
        <w:t>Software</w:t>
      </w:r>
      <w:r w:rsidRPr="00404D3B">
        <w:t xml:space="preserve"> means the software supplied to the Institution by or on behalf of the </w:t>
      </w:r>
      <w:r w:rsidR="00E569EE">
        <w:t xml:space="preserve">Local </w:t>
      </w:r>
      <w:r w:rsidRPr="00404D3B">
        <w:t xml:space="preserve">Sponsor for the purposes of the Study, including that specified in </w:t>
      </w:r>
      <w:r w:rsidRPr="00404D3B">
        <w:rPr>
          <w:b/>
        </w:rPr>
        <w:t>Schedule 1</w:t>
      </w:r>
      <w:r w:rsidRPr="00404D3B">
        <w:t>.</w:t>
      </w:r>
    </w:p>
    <w:p w14:paraId="399E2A06"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03BEEFBD" w14:textId="41ED94C6"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w:t>
      </w:r>
      <w:r w:rsidR="00E569EE">
        <w:t xml:space="preserve">Local </w:t>
      </w:r>
      <w:r>
        <w:t>Sponsor</w:t>
      </w:r>
      <w:r w:rsidR="00E569EE">
        <w:t xml:space="preserve"> and/or Organisation</w:t>
      </w:r>
      <w:r>
        <w:t xml:space="preserve">, including a copy of the letter from the </w:t>
      </w:r>
      <w:r w:rsidR="007E385C">
        <w:t xml:space="preserve">Reviewing </w:t>
      </w:r>
      <w:r>
        <w:t>HREC acknowledging receipt of the final report and/or closure letter from the Principal Investigator.</w:t>
      </w:r>
    </w:p>
    <w:p w14:paraId="4EFFEB0B" w14:textId="262554D5" w:rsidR="00CC2240" w:rsidRDefault="00CC2240">
      <w:pPr>
        <w:pStyle w:val="BodyText2"/>
        <w:jc w:val="both"/>
      </w:pPr>
      <w:r>
        <w:rPr>
          <w:b/>
        </w:rPr>
        <w:t>Study Materials</w:t>
      </w:r>
      <w:r>
        <w:t xml:space="preserve"> means all the materials and information created for the Study or required to be submitted to the </w:t>
      </w:r>
      <w:r w:rsidR="00E569EE">
        <w:t xml:space="preserve">Local </w:t>
      </w:r>
      <w:r>
        <w:t>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4AE8E67A" w14:textId="77777777" w:rsidR="007E385C" w:rsidRDefault="007E385C" w:rsidP="007E385C">
      <w:pPr>
        <w:pStyle w:val="BodyText2"/>
      </w:pPr>
      <w:r>
        <w:rPr>
          <w:b/>
        </w:rPr>
        <w:t>Study Participant</w:t>
      </w:r>
      <w:r>
        <w:t xml:space="preserve"> means a person recruited to participate in the Study.</w:t>
      </w:r>
    </w:p>
    <w:p w14:paraId="362808B6" w14:textId="12ED23C0" w:rsidR="00E72457" w:rsidRDefault="00E72457" w:rsidP="00E72457">
      <w:pPr>
        <w:pStyle w:val="BodyText2"/>
        <w:jc w:val="both"/>
        <w:rPr>
          <w:b/>
        </w:rPr>
      </w:pPr>
      <w:r w:rsidRPr="00E72457">
        <w:rPr>
          <w:b/>
        </w:rPr>
        <w:t xml:space="preserve">Study Product </w:t>
      </w:r>
      <w:r w:rsidRPr="00A4218E">
        <w:rPr>
          <w:bCs/>
        </w:rPr>
        <w:t>means the registered therapeutic good that is the subject of the Study as set out in Schedule 1.</w:t>
      </w:r>
    </w:p>
    <w:p w14:paraId="63DEBC39" w14:textId="56C09BDB" w:rsidR="00CC2240" w:rsidRDefault="00CC2240">
      <w:pPr>
        <w:pStyle w:val="BodyText2"/>
        <w:jc w:val="both"/>
      </w:pPr>
      <w:r>
        <w:rPr>
          <w:b/>
        </w:rPr>
        <w:t>Study Site</w:t>
      </w:r>
      <w:r>
        <w:t xml:space="preserve"> means the location(s) under the control of the Institution where the Study is </w:t>
      </w:r>
      <w:proofErr w:type="gramStart"/>
      <w:r>
        <w:t>actually conducted</w:t>
      </w:r>
      <w:proofErr w:type="gramEnd"/>
      <w:r>
        <w:t>.</w:t>
      </w:r>
    </w:p>
    <w:p w14:paraId="72E7B1BE" w14:textId="77777777" w:rsidR="00CC2240" w:rsidRDefault="00CC2240">
      <w:pPr>
        <w:pStyle w:val="BodyText2"/>
        <w:jc w:val="both"/>
      </w:pPr>
      <w:r>
        <w:rPr>
          <w:b/>
          <w:bCs/>
        </w:rPr>
        <w:t>TGA</w:t>
      </w:r>
      <w:r>
        <w:t xml:space="preserve"> means the Therapeutic Goods Administration of the Commonwealth of Australia or any successor body.</w:t>
      </w:r>
    </w:p>
    <w:p w14:paraId="3D9ABA76" w14:textId="77777777" w:rsidR="00CC2240" w:rsidRDefault="00CC2240">
      <w:pPr>
        <w:pStyle w:val="Heading2"/>
        <w:jc w:val="both"/>
      </w:pPr>
      <w:bookmarkStart w:id="4" w:name="_Ref140308071"/>
      <w:r>
        <w:t>Except where the context otherwise requires:</w:t>
      </w:r>
      <w:bookmarkEnd w:id="4"/>
    </w:p>
    <w:p w14:paraId="73F02531" w14:textId="77777777" w:rsidR="00CC2240" w:rsidRDefault="00CC2240" w:rsidP="00B368A4">
      <w:pPr>
        <w:pStyle w:val="Heading3"/>
        <w:numPr>
          <w:ilvl w:val="2"/>
          <w:numId w:val="1"/>
        </w:numPr>
        <w:jc w:val="both"/>
      </w:pPr>
      <w:r>
        <w:lastRenderedPageBreak/>
        <w:t xml:space="preserve">clause headings are for </w:t>
      </w:r>
      <w:r w:rsidRPr="00771BE3">
        <w:t>convenient</w:t>
      </w:r>
      <w:r>
        <w:t xml:space="preserve"> reference only and are not intended to affect the interpretation of this </w:t>
      </w:r>
      <w:proofErr w:type="gramStart"/>
      <w:r>
        <w:t>Agreement;</w:t>
      </w:r>
      <w:proofErr w:type="gramEnd"/>
    </w:p>
    <w:p w14:paraId="5ECFD152" w14:textId="77777777" w:rsidR="00CC2240" w:rsidRDefault="00CC2240" w:rsidP="00B368A4">
      <w:pPr>
        <w:pStyle w:val="Heading3"/>
        <w:numPr>
          <w:ilvl w:val="2"/>
          <w:numId w:val="1"/>
        </w:numPr>
        <w:jc w:val="both"/>
      </w:pPr>
      <w:r>
        <w:t xml:space="preserve">where any word or phrase has a defined meaning, any other form of that word or phrase has a corresponding </w:t>
      </w:r>
      <w:proofErr w:type="gramStart"/>
      <w:r>
        <w:t>meaning;</w:t>
      </w:r>
      <w:proofErr w:type="gramEnd"/>
    </w:p>
    <w:p w14:paraId="659E0ED4" w14:textId="77777777" w:rsidR="00CC2240" w:rsidRDefault="00CC2240" w:rsidP="00B368A4">
      <w:pPr>
        <w:pStyle w:val="Heading3"/>
        <w:numPr>
          <w:ilvl w:val="2"/>
          <w:numId w:val="1"/>
        </w:numPr>
        <w:jc w:val="both"/>
      </w:pPr>
      <w:r>
        <w:t xml:space="preserve">any reference to a person or body includes a partnership and a body corporate or body </w:t>
      </w:r>
      <w:proofErr w:type="gramStart"/>
      <w:r>
        <w:t>politic;</w:t>
      </w:r>
      <w:proofErr w:type="gramEnd"/>
    </w:p>
    <w:p w14:paraId="7BABC543" w14:textId="77777777" w:rsidR="00CC2240" w:rsidRDefault="00CC2240" w:rsidP="00B368A4">
      <w:pPr>
        <w:pStyle w:val="Heading3"/>
        <w:numPr>
          <w:ilvl w:val="2"/>
          <w:numId w:val="1"/>
        </w:numPr>
        <w:jc w:val="both"/>
      </w:pPr>
      <w:r>
        <w:t xml:space="preserve">words in the singular include the plural and </w:t>
      </w:r>
      <w:proofErr w:type="gramStart"/>
      <w:r>
        <w:t>vice versa;</w:t>
      </w:r>
      <w:proofErr w:type="gramEnd"/>
    </w:p>
    <w:p w14:paraId="07BB8AE9" w14:textId="77777777" w:rsidR="00CC2240" w:rsidRDefault="00CC2240" w:rsidP="00B368A4">
      <w:pPr>
        <w:pStyle w:val="Heading3"/>
        <w:numPr>
          <w:ilvl w:val="2"/>
          <w:numId w:val="1"/>
        </w:numPr>
        <w:jc w:val="both"/>
      </w:pPr>
      <w:r>
        <w:t xml:space="preserve">all the provisions in any schedule to this Agreement are incorporated in, and form part of, this Agreement and bind the </w:t>
      </w:r>
      <w:proofErr w:type="gramStart"/>
      <w:r>
        <w:t>parties;</w:t>
      </w:r>
      <w:proofErr w:type="gramEnd"/>
    </w:p>
    <w:p w14:paraId="40CCD1F4" w14:textId="77777777" w:rsidR="00602D97" w:rsidRDefault="00602D97" w:rsidP="00B368A4">
      <w:pPr>
        <w:pStyle w:val="Heading3"/>
        <w:numPr>
          <w:ilvl w:val="2"/>
          <w:numId w:val="1"/>
        </w:numPr>
        <w:jc w:val="both"/>
      </w:pPr>
      <w:r>
        <w:t xml:space="preserve">a reference to a replacement of a document or standard, means any document or ruling which amends, updates, replaces or supersedes that document or </w:t>
      </w:r>
      <w:proofErr w:type="gramStart"/>
      <w:r>
        <w:t>standard;</w:t>
      </w:r>
      <w:proofErr w:type="gramEnd"/>
    </w:p>
    <w:p w14:paraId="0C9F5828" w14:textId="77777777" w:rsidR="00CC2240" w:rsidRDefault="00CC2240" w:rsidP="00B368A4">
      <w:pPr>
        <w:pStyle w:val="Heading3"/>
        <w:numPr>
          <w:ilvl w:val="2"/>
          <w:numId w:val="1"/>
        </w:numPr>
        <w:jc w:val="both"/>
      </w:pPr>
      <w:r>
        <w:t xml:space="preserve">if a period of time is specified and dates from a given day or the day of an act or event, it is to be calculated inclusive of that </w:t>
      </w:r>
      <w:proofErr w:type="gramStart"/>
      <w:r>
        <w:t>day;</w:t>
      </w:r>
      <w:proofErr w:type="gramEnd"/>
    </w:p>
    <w:p w14:paraId="5805BA31" w14:textId="77777777" w:rsidR="00CC2240" w:rsidRDefault="00CC2240" w:rsidP="00B368A4">
      <w:pPr>
        <w:pStyle w:val="Heading3"/>
        <w:numPr>
          <w:ilvl w:val="2"/>
          <w:numId w:val="1"/>
        </w:numPr>
        <w:jc w:val="both"/>
      </w:pPr>
      <w:r>
        <w:t>a reference to a monetary amount means that amount in Australian currency; and</w:t>
      </w:r>
    </w:p>
    <w:p w14:paraId="6EC4C476"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0DB1DAD5" w14:textId="77777777" w:rsidR="007D0662" w:rsidRDefault="007D0662" w:rsidP="007D0662">
      <w:pPr>
        <w:pStyle w:val="Heading2"/>
        <w:numPr>
          <w:ilvl w:val="1"/>
          <w:numId w:val="6"/>
        </w:numPr>
      </w:pPr>
      <w:r>
        <w:t>Words of inclusion and examples are not to be construed in any limiting sense.</w:t>
      </w:r>
    </w:p>
    <w:p w14:paraId="7B24C982" w14:textId="77777777" w:rsidR="00CC2240" w:rsidRPr="00CC2240" w:rsidRDefault="00602D97">
      <w:pPr>
        <w:pStyle w:val="Heading1"/>
        <w:jc w:val="both"/>
        <w:rPr>
          <w:sz w:val="24"/>
          <w:szCs w:val="24"/>
        </w:rPr>
      </w:pPr>
      <w:bookmarkStart w:id="5" w:name="_Ref139961097"/>
      <w:r>
        <w:rPr>
          <w:sz w:val="24"/>
          <w:szCs w:val="24"/>
        </w:rPr>
        <w:t xml:space="preserve">The </w:t>
      </w:r>
      <w:r w:rsidR="00CC2240" w:rsidRPr="00CC2240">
        <w:rPr>
          <w:sz w:val="24"/>
          <w:szCs w:val="24"/>
        </w:rPr>
        <w:t>Study</w:t>
      </w:r>
      <w:bookmarkEnd w:id="5"/>
    </w:p>
    <w:p w14:paraId="4D537FE7" w14:textId="77777777" w:rsidR="00CC2240" w:rsidRDefault="00CC2240" w:rsidP="004E3FA6">
      <w:pPr>
        <w:pStyle w:val="Heading2"/>
        <w:jc w:val="both"/>
      </w:pPr>
      <w:bookmarkStart w:id="6" w:name="_Ref335998666"/>
      <w:r>
        <w:t xml:space="preserve">The parties must comply </w:t>
      </w:r>
      <w:proofErr w:type="gramStart"/>
      <w:r>
        <w:t>with, and</w:t>
      </w:r>
      <w:proofErr w:type="gramEnd"/>
      <w:r>
        <w:t xml:space="preserve"> conduct the Study in accordance with the </w:t>
      </w:r>
      <w:r w:rsidR="003370B7">
        <w:t>Clinical Investigation Plan</w:t>
      </w:r>
      <w:r>
        <w:t xml:space="preserve"> and any condition</w:t>
      </w:r>
      <w:r w:rsidR="00602D97">
        <w:t>s</w:t>
      </w:r>
      <w:r>
        <w:t xml:space="preserve"> of the </w:t>
      </w:r>
      <w:r w:rsidR="00602D97">
        <w:t>Reviewing HREC</w:t>
      </w:r>
      <w:r>
        <w:t xml:space="preserve">. In </w:t>
      </w:r>
      <w:proofErr w:type="gramStart"/>
      <w:r>
        <w:t>addition</w:t>
      </w:r>
      <w:proofErr w:type="gramEnd"/>
      <w:r>
        <w:t xml:space="preserve"> the</w:t>
      </w:r>
      <w:r w:rsidR="00624C2D">
        <w:t xml:space="preserve"> </w:t>
      </w:r>
      <w:r w:rsidR="00602D97">
        <w:t xml:space="preserve">parties </w:t>
      </w:r>
      <w:r>
        <w:t>must comply with the following, as applicable:</w:t>
      </w:r>
      <w:bookmarkEnd w:id="6"/>
    </w:p>
    <w:p w14:paraId="175EAE8A" w14:textId="77777777" w:rsidR="00CC2240" w:rsidRPr="00080883" w:rsidRDefault="00CC2240" w:rsidP="004E3FA6">
      <w:pPr>
        <w:pStyle w:val="Heading3"/>
        <w:numPr>
          <w:ilvl w:val="2"/>
          <w:numId w:val="1"/>
        </w:numPr>
        <w:jc w:val="both"/>
      </w:pPr>
      <w:r>
        <w:t xml:space="preserve">any </w:t>
      </w:r>
      <w:r w:rsidRPr="00771BE3">
        <w:t xml:space="preserve">requirements of relevant Commonwealth or State or Territory laws or of Regulatory </w:t>
      </w:r>
      <w:proofErr w:type="gramStart"/>
      <w:r w:rsidRPr="00771BE3">
        <w:t>Authorities;</w:t>
      </w:r>
      <w:proofErr w:type="gramEnd"/>
    </w:p>
    <w:p w14:paraId="265AB402" w14:textId="250CA135" w:rsidR="00562F7F" w:rsidRPr="00080883" w:rsidRDefault="00CC2240" w:rsidP="004E3FA6">
      <w:pPr>
        <w:pStyle w:val="Heading3"/>
        <w:numPr>
          <w:ilvl w:val="2"/>
          <w:numId w:val="1"/>
        </w:numPr>
        <w:jc w:val="both"/>
      </w:pPr>
      <w:r w:rsidRPr="00080883">
        <w:t xml:space="preserve">the requirements of the TGA </w:t>
      </w:r>
      <w:r w:rsidR="00E72457">
        <w:t xml:space="preserve">documented </w:t>
      </w:r>
      <w:r w:rsidRPr="00080883">
        <w:t>in</w:t>
      </w:r>
      <w:r w:rsidR="00E72457">
        <w:t xml:space="preserve"> </w:t>
      </w:r>
      <w:r w:rsidR="00E72457" w:rsidRPr="00E72457">
        <w:t>The Australian Regulatory Guidelines for Medical Devices (ARGMD)</w:t>
      </w:r>
      <w:r w:rsidR="00B53F5C">
        <w:t xml:space="preserve"> </w:t>
      </w:r>
      <w:r w:rsidR="00B53F5C" w:rsidRPr="0058098D">
        <w:rPr>
          <w:i/>
          <w:iCs/>
        </w:rPr>
        <w:t>https://www.tga.gov.au/publication/australian-regulatory-guidelines-medical-devices-argmd</w:t>
      </w:r>
      <w:r w:rsidR="00E0501C">
        <w:t xml:space="preserve"> </w:t>
      </w:r>
      <w:r w:rsidRPr="00080883">
        <w:t xml:space="preserve">or </w:t>
      </w:r>
      <w:r w:rsidR="00602D97" w:rsidRPr="00080883">
        <w:t xml:space="preserve">its </w:t>
      </w:r>
      <w:r w:rsidRPr="00080883">
        <w:t xml:space="preserve">replacement and any other TGA publication or guideline that relates to clinical </w:t>
      </w:r>
      <w:r w:rsidR="006846C0" w:rsidRPr="00080883">
        <w:t>investigations</w:t>
      </w:r>
      <w:r w:rsidRPr="00080883">
        <w:t xml:space="preserve">, or other such regulations or guidance governing the conduct of clinical research in the jurisdiction of the </w:t>
      </w:r>
      <w:proofErr w:type="gramStart"/>
      <w:r w:rsidRPr="00080883">
        <w:t>Study;</w:t>
      </w:r>
      <w:proofErr w:type="gramEnd"/>
    </w:p>
    <w:p w14:paraId="00B87C55" w14:textId="66141B92" w:rsidR="00CC2240" w:rsidRPr="00080883" w:rsidRDefault="002250E4" w:rsidP="004E3FA6">
      <w:pPr>
        <w:pStyle w:val="Heading3"/>
        <w:numPr>
          <w:ilvl w:val="2"/>
          <w:numId w:val="1"/>
        </w:numPr>
        <w:jc w:val="both"/>
      </w:pPr>
      <w:r>
        <w:t xml:space="preserve">Good Clinical </w:t>
      </w:r>
      <w:proofErr w:type="gramStart"/>
      <w:r>
        <w:t>Practice</w:t>
      </w:r>
      <w:r w:rsidR="00CE09B9" w:rsidRPr="00080883">
        <w:t>;</w:t>
      </w:r>
      <w:proofErr w:type="gramEnd"/>
    </w:p>
    <w:p w14:paraId="408686EB" w14:textId="77777777" w:rsidR="00CC2240" w:rsidRPr="00080883" w:rsidRDefault="00CC2240" w:rsidP="004E3FA6">
      <w:pPr>
        <w:pStyle w:val="Heading3"/>
        <w:numPr>
          <w:ilvl w:val="2"/>
          <w:numId w:val="1"/>
        </w:numPr>
        <w:jc w:val="both"/>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03F2CE80" w14:textId="77777777" w:rsidR="00CC2240" w:rsidRPr="00080883" w:rsidRDefault="00CC2240" w:rsidP="004E3FA6">
      <w:pPr>
        <w:pStyle w:val="Heading3"/>
        <w:numPr>
          <w:ilvl w:val="2"/>
          <w:numId w:val="1"/>
        </w:numPr>
        <w:jc w:val="both"/>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proofErr w:type="gramStart"/>
      <w:r w:rsidR="00036830" w:rsidRPr="00080883">
        <w:t>investigations</w:t>
      </w:r>
      <w:r w:rsidRPr="00080883">
        <w:t>;</w:t>
      </w:r>
      <w:proofErr w:type="gramEnd"/>
      <w:r w:rsidRPr="00080883">
        <w:t xml:space="preserve">  </w:t>
      </w:r>
    </w:p>
    <w:p w14:paraId="14E8BD60" w14:textId="25C8E6EC" w:rsidR="00CC2240" w:rsidRDefault="00CC2240" w:rsidP="00B368A4">
      <w:pPr>
        <w:pStyle w:val="Heading2"/>
        <w:jc w:val="both"/>
      </w:pPr>
      <w:bookmarkStart w:id="7"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w:t>
      </w:r>
      <w:r w:rsidR="00E569EE">
        <w:t xml:space="preserve">Local </w:t>
      </w:r>
      <w:r>
        <w:t xml:space="preserve">Sponsor and the </w:t>
      </w:r>
      <w:r w:rsidR="00B657B4">
        <w:t>Reviewing</w:t>
      </w:r>
      <w:r>
        <w:t xml:space="preserve"> HREC of the facts and circumstance causing the deviation as soon as is reasonably practical, but in any event no later than 5 working days after the change is implemented.</w:t>
      </w:r>
    </w:p>
    <w:p w14:paraId="3FB5BA2E" w14:textId="6AB7BB4F" w:rsidR="00602D97" w:rsidRPr="00404D3B" w:rsidRDefault="00602D97" w:rsidP="00B368A4">
      <w:pPr>
        <w:pStyle w:val="Heading2"/>
        <w:jc w:val="both"/>
      </w:pPr>
      <w:bookmarkStart w:id="8" w:name="_Ref293057587"/>
      <w:r w:rsidRPr="00404D3B">
        <w:t xml:space="preserve">From time to time, </w:t>
      </w:r>
      <w:r>
        <w:t xml:space="preserve">the </w:t>
      </w:r>
      <w:r w:rsidR="00E569EE">
        <w:t xml:space="preserve">Local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proofErr w:type="gramStart"/>
      <w:r>
        <w:t>Participant</w:t>
      </w:r>
      <w:r w:rsidRPr="00404D3B">
        <w:t>s, or</w:t>
      </w:r>
      <w:proofErr w:type="gramEnd"/>
      <w:r w:rsidRPr="00404D3B">
        <w:t xml:space="preserve"> involves only </w:t>
      </w:r>
      <w:r w:rsidRPr="00404D3B">
        <w:lastRenderedPageBreak/>
        <w:t xml:space="preserve">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8"/>
    </w:p>
    <w:p w14:paraId="39B45A4B" w14:textId="77777777" w:rsidR="00602D97" w:rsidRPr="00602D97" w:rsidRDefault="00602D97" w:rsidP="00B368A4">
      <w:pPr>
        <w:pStyle w:val="BodyText2"/>
      </w:pPr>
    </w:p>
    <w:bookmarkEnd w:id="7"/>
    <w:p w14:paraId="56F8B215" w14:textId="77777777" w:rsidR="00CC2240" w:rsidRPr="00CC2240" w:rsidRDefault="00CC2240">
      <w:pPr>
        <w:pStyle w:val="Heading1"/>
        <w:jc w:val="both"/>
        <w:rPr>
          <w:sz w:val="24"/>
          <w:szCs w:val="24"/>
        </w:rPr>
      </w:pPr>
      <w:r w:rsidRPr="00CC2240">
        <w:rPr>
          <w:sz w:val="24"/>
          <w:szCs w:val="24"/>
        </w:rPr>
        <w:t>Principal Investigator</w:t>
      </w:r>
    </w:p>
    <w:p w14:paraId="1DD4AA5F" w14:textId="77777777" w:rsidR="00CC2240" w:rsidRDefault="00CC2240">
      <w:pPr>
        <w:pStyle w:val="Heading2"/>
        <w:jc w:val="both"/>
        <w:rPr>
          <w:b/>
          <w:bCs/>
        </w:rPr>
      </w:pPr>
      <w:bookmarkStart w:id="9" w:name="_Ref142961810"/>
      <w:r>
        <w:rPr>
          <w:b/>
          <w:bCs/>
        </w:rPr>
        <w:t>Role of Principal Investigator</w:t>
      </w:r>
      <w:bookmarkEnd w:id="9"/>
    </w:p>
    <w:p w14:paraId="0298B0B8" w14:textId="7777777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14:paraId="36C02AC8" w14:textId="77777777" w:rsidR="00CC2240" w:rsidRDefault="00CC2240">
      <w:pPr>
        <w:pStyle w:val="Heading2"/>
        <w:jc w:val="both"/>
        <w:rPr>
          <w:b/>
        </w:rPr>
      </w:pPr>
      <w:bookmarkStart w:id="10" w:name="_Ref336006467"/>
      <w:r>
        <w:rPr>
          <w:b/>
        </w:rPr>
        <w:t>Liability for Principal Investigator</w:t>
      </w:r>
      <w:bookmarkEnd w:id="10"/>
    </w:p>
    <w:p w14:paraId="05360D62" w14:textId="504E67F6" w:rsidR="00CC2240" w:rsidRDefault="00CC2240">
      <w:pPr>
        <w:pStyle w:val="BodyText2"/>
        <w:jc w:val="both"/>
      </w:pPr>
      <w:proofErr w:type="gramStart"/>
      <w:r>
        <w:t>For the purpose of</w:t>
      </w:r>
      <w:proofErr w:type="gramEnd"/>
      <w:r>
        <w:t xml:space="preserve"> this Agreement only, and as between the </w:t>
      </w:r>
      <w:r w:rsidR="00E569EE">
        <w:t xml:space="preserve">Local </w:t>
      </w:r>
      <w:r>
        <w:t>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05AC211A" w14:textId="77777777" w:rsidR="00CC2240" w:rsidRDefault="00CC2240">
      <w:pPr>
        <w:pStyle w:val="Heading2"/>
        <w:jc w:val="both"/>
        <w:rPr>
          <w:b/>
          <w:bCs/>
        </w:rPr>
      </w:pPr>
      <w:bookmarkStart w:id="11" w:name="_Ref336006474"/>
      <w:r>
        <w:rPr>
          <w:b/>
          <w:bCs/>
        </w:rPr>
        <w:t>Obligations and responsibilities</w:t>
      </w:r>
      <w:bookmarkEnd w:id="11"/>
    </w:p>
    <w:p w14:paraId="377E9446" w14:textId="77777777" w:rsidR="00CC2240" w:rsidRDefault="00CC2240">
      <w:pPr>
        <w:pStyle w:val="BodyText2"/>
        <w:jc w:val="both"/>
      </w:pPr>
      <w:r>
        <w:t>The Institution is responsible for ensuring that the Principal Investigator:</w:t>
      </w:r>
    </w:p>
    <w:p w14:paraId="0E0B1341" w14:textId="75E13489" w:rsidR="00CC2240" w:rsidRDefault="00CC2240" w:rsidP="00B368A4">
      <w:pPr>
        <w:pStyle w:val="Heading3"/>
        <w:numPr>
          <w:ilvl w:val="2"/>
          <w:numId w:val="1"/>
        </w:numPr>
        <w:jc w:val="both"/>
      </w:pPr>
      <w:r>
        <w:t xml:space="preserve">thoroughly familiarises himself or herself with the appropriate use of the </w:t>
      </w:r>
      <w:r w:rsidR="00E0501C">
        <w:t>Study</w:t>
      </w:r>
      <w:r>
        <w:t xml:space="preserve">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information relating to the </w:t>
      </w:r>
      <w:r w:rsidR="00E0501C">
        <w:t>Study</w:t>
      </w:r>
      <w:r>
        <w:t xml:space="preserve"> Product and any other information sources provided by the </w:t>
      </w:r>
      <w:r w:rsidR="000F5E46">
        <w:t xml:space="preserve">Local </w:t>
      </w:r>
      <w:r>
        <w:t>Sponsor</w:t>
      </w:r>
      <w:r w:rsidR="000F5E46">
        <w:t xml:space="preserve"> or the </w:t>
      </w:r>
      <w:proofErr w:type="gramStart"/>
      <w:r w:rsidR="000F5E46">
        <w:t>Organisation</w:t>
      </w:r>
      <w:r>
        <w:t>;</w:t>
      </w:r>
      <w:proofErr w:type="gramEnd"/>
    </w:p>
    <w:p w14:paraId="59EE6593" w14:textId="3F8DC3AD" w:rsidR="00CC2240" w:rsidRDefault="00CC2240" w:rsidP="00B368A4">
      <w:pPr>
        <w:pStyle w:val="Heading3"/>
        <w:numPr>
          <w:ilvl w:val="2"/>
          <w:numId w:val="1"/>
        </w:numPr>
        <w:jc w:val="both"/>
      </w:pPr>
      <w:bookmarkStart w:id="12"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w:t>
      </w:r>
      <w:r w:rsidR="000F5E46">
        <w:t xml:space="preserve">Local </w:t>
      </w:r>
      <w:proofErr w:type="gramStart"/>
      <w:r>
        <w:t>Sponsor;</w:t>
      </w:r>
      <w:bookmarkEnd w:id="12"/>
      <w:proofErr w:type="gramEnd"/>
    </w:p>
    <w:p w14:paraId="29BBA4C0" w14:textId="2C754B0B" w:rsidR="00CC2240" w:rsidRDefault="00CC2240" w:rsidP="00B368A4">
      <w:pPr>
        <w:pStyle w:val="Heading3"/>
        <w:numPr>
          <w:ilvl w:val="2"/>
          <w:numId w:val="1"/>
        </w:numPr>
        <w:jc w:val="both"/>
      </w:pPr>
      <w:bookmarkStart w:id="13"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w:t>
      </w:r>
      <w:r w:rsidR="000F5E46">
        <w:t xml:space="preserve">Local </w:t>
      </w:r>
      <w:r>
        <w:t xml:space="preserve">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3"/>
      <w:r w:rsidR="00836AF6">
        <w:rPr>
          <w:bCs/>
        </w:rPr>
        <w:t>;</w:t>
      </w:r>
    </w:p>
    <w:p w14:paraId="1EAC2641" w14:textId="4A222BE1" w:rsidR="00CC2240" w:rsidRDefault="00CC2240" w:rsidP="00B368A4">
      <w:pPr>
        <w:pStyle w:val="Heading3"/>
        <w:numPr>
          <w:ilvl w:val="2"/>
          <w:numId w:val="1"/>
        </w:numPr>
        <w:jc w:val="both"/>
      </w:pPr>
      <w:bookmarkStart w:id="14" w:name="_Ref139961032"/>
      <w:r>
        <w:t xml:space="preserve">completes (and obtains completion from relevant Personnel) and returns to the </w:t>
      </w:r>
      <w:r w:rsidR="000F5E46">
        <w:t xml:space="preserve">Local </w:t>
      </w:r>
      <w:r>
        <w:t xml:space="preserve">Sponsor a statement of financial disclosure (an example that meets this requirement is Food and Drug Administration Form 3455 </w:t>
      </w:r>
      <w:r w:rsidR="00E0501C">
        <w:t>“</w:t>
      </w:r>
      <w:r>
        <w:t>Disclosure: Financial Interests and Arrangements of Clinical Investigators</w:t>
      </w:r>
      <w:r w:rsidR="00E0501C">
        <w:t>”</w:t>
      </w:r>
      <w:r>
        <w:t xml:space="preserve">) before the commencement of the Study and as otherwise required and consents to the disclosure of the completed form to overseas regulatory agencies, if </w:t>
      </w:r>
      <w:proofErr w:type="gramStart"/>
      <w:r>
        <w:t>required</w:t>
      </w:r>
      <w:bookmarkEnd w:id="14"/>
      <w:r>
        <w:t>;</w:t>
      </w:r>
      <w:proofErr w:type="gramEnd"/>
    </w:p>
    <w:p w14:paraId="4D44508C" w14:textId="5F01BDD1" w:rsidR="00CC2240" w:rsidRDefault="00CC2240" w:rsidP="00B368A4">
      <w:pPr>
        <w:pStyle w:val="Heading3"/>
        <w:numPr>
          <w:ilvl w:val="2"/>
          <w:numId w:val="1"/>
        </w:numPr>
        <w:jc w:val="both"/>
      </w:pPr>
      <w:bookmarkStart w:id="15" w:name="_Ref140311095"/>
      <w:bookmarkStart w:id="16" w:name="_Ref142961632"/>
      <w:r>
        <w:t xml:space="preserve">ensures that any amendments to the </w:t>
      </w:r>
      <w:r w:rsidR="003370B7">
        <w:t>Clinical Investigation Plan</w:t>
      </w:r>
      <w:r>
        <w:t xml:space="preserve"> are approved by the </w:t>
      </w:r>
      <w:r w:rsidR="00602D97">
        <w:t>Reviewing HREC</w:t>
      </w:r>
      <w:r>
        <w:t xml:space="preserve"> and </w:t>
      </w:r>
      <w:r w:rsidR="000F5E46">
        <w:t xml:space="preserve">Local </w:t>
      </w:r>
      <w:r>
        <w:t xml:space="preserve">Sponsor prior to implementation of the </w:t>
      </w:r>
      <w:proofErr w:type="gramStart"/>
      <w:r>
        <w:t>amendment</w:t>
      </w:r>
      <w:bookmarkEnd w:id="15"/>
      <w:r>
        <w:t>;</w:t>
      </w:r>
      <w:bookmarkEnd w:id="16"/>
      <w:proofErr w:type="gramEnd"/>
    </w:p>
    <w:p w14:paraId="50D2E8E5" w14:textId="26C24A2C" w:rsidR="00CC2240" w:rsidRDefault="00CC2240" w:rsidP="00B368A4">
      <w:pPr>
        <w:pStyle w:val="Heading3"/>
        <w:numPr>
          <w:ilvl w:val="2"/>
          <w:numId w:val="1"/>
        </w:numPr>
        <w:jc w:val="both"/>
      </w:pPr>
      <w:r>
        <w:t xml:space="preserve">ensures that the </w:t>
      </w:r>
      <w:r w:rsidR="000F5E46">
        <w:t xml:space="preserve">Local </w:t>
      </w:r>
      <w:r>
        <w:t xml:space="preserve">Sponsor’s prior written consent </w:t>
      </w:r>
      <w:r w:rsidR="004D4309">
        <w:t>and the approval of the Reviewing HREC are</w:t>
      </w:r>
      <w:r>
        <w:t xml:space="preserve"> obtained to any advertisement in respect of the </w:t>
      </w:r>
      <w:proofErr w:type="gramStart"/>
      <w:r>
        <w:t>Study;</w:t>
      </w:r>
      <w:proofErr w:type="gramEnd"/>
    </w:p>
    <w:p w14:paraId="463D7175" w14:textId="15ED697B" w:rsidR="00CC2240" w:rsidRDefault="00CC2240" w:rsidP="00B368A4">
      <w:pPr>
        <w:pStyle w:val="Heading3"/>
        <w:numPr>
          <w:ilvl w:val="2"/>
          <w:numId w:val="1"/>
        </w:numPr>
        <w:jc w:val="both"/>
      </w:pPr>
      <w:r>
        <w:t xml:space="preserve">provides the </w:t>
      </w:r>
      <w:r w:rsidR="000F5E46">
        <w:t xml:space="preserve">Local </w:t>
      </w:r>
      <w:r>
        <w:t xml:space="preserve">Sponsor with evidence of the Principal Investigator’s qualifications through a current curriculum vitae and/or other relevant documentation and a list of appropriately qualified persons to whom they have delegated significant Study-related duties, if </w:t>
      </w:r>
      <w:proofErr w:type="gramStart"/>
      <w:r>
        <w:t>required;</w:t>
      </w:r>
      <w:proofErr w:type="gramEnd"/>
      <w:r>
        <w:t xml:space="preserve"> </w:t>
      </w:r>
    </w:p>
    <w:p w14:paraId="3E366E4B" w14:textId="11EDDD18" w:rsidR="00CC2240" w:rsidRDefault="00CC2240" w:rsidP="00B368A4">
      <w:pPr>
        <w:pStyle w:val="Heading3"/>
        <w:numPr>
          <w:ilvl w:val="2"/>
          <w:numId w:val="1"/>
        </w:numPr>
        <w:jc w:val="both"/>
        <w:rPr>
          <w:bCs/>
        </w:rPr>
      </w:pPr>
      <w:bookmarkStart w:id="17" w:name="_Ref142961649"/>
      <w:r>
        <w:lastRenderedPageBreak/>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 xml:space="preserve">s for the Study is reached, the </w:t>
      </w:r>
      <w:r w:rsidR="000F5E46">
        <w:rPr>
          <w:bCs/>
        </w:rPr>
        <w:t xml:space="preserve">Local </w:t>
      </w:r>
      <w:r>
        <w:rPr>
          <w:bCs/>
        </w:rPr>
        <w:t xml:space="preserve">Sponsor may direct the Institution to cease </w:t>
      </w:r>
      <w:proofErr w:type="gramStart"/>
      <w:r>
        <w:rPr>
          <w:bCs/>
        </w:rPr>
        <w:t>recruitment</w:t>
      </w:r>
      <w:r>
        <w:t>;</w:t>
      </w:r>
      <w:proofErr w:type="gramEnd"/>
      <w:r>
        <w:t xml:space="preserve"> </w:t>
      </w:r>
      <w:bookmarkEnd w:id="17"/>
    </w:p>
    <w:p w14:paraId="49321673" w14:textId="15879E06" w:rsidR="00CC2240" w:rsidRDefault="00CC2240" w:rsidP="00B368A4">
      <w:pPr>
        <w:pStyle w:val="Heading3"/>
        <w:numPr>
          <w:ilvl w:val="2"/>
          <w:numId w:val="1"/>
        </w:numPr>
        <w:jc w:val="both"/>
      </w:pPr>
      <w:r>
        <w:t xml:space="preserve">is available when a clinical research representative of the </w:t>
      </w:r>
      <w:r w:rsidR="000F5E46">
        <w:t xml:space="preserve">Local </w:t>
      </w:r>
      <w:r>
        <w:t xml:space="preserve">Sponsor </w:t>
      </w:r>
      <w:r w:rsidR="000F5E46">
        <w:t xml:space="preserve">or the Organisation </w:t>
      </w:r>
      <w:r>
        <w:t xml:space="preserve">visits the Study Site, as mutually agreed prior to the visit, and is contactable by telephone or electronic mail as frequently as is reasonably </w:t>
      </w:r>
      <w:proofErr w:type="gramStart"/>
      <w:r>
        <w:t>required;</w:t>
      </w:r>
      <w:proofErr w:type="gramEnd"/>
    </w:p>
    <w:p w14:paraId="21942680" w14:textId="2D6654D1" w:rsidR="00CC2240" w:rsidRDefault="00CC2240" w:rsidP="00B368A4">
      <w:pPr>
        <w:pStyle w:val="Heading3"/>
        <w:numPr>
          <w:ilvl w:val="2"/>
          <w:numId w:val="1"/>
        </w:numPr>
        <w:jc w:val="both"/>
      </w:pPr>
      <w:bookmarkStart w:id="18" w:name="_Ref142961701"/>
      <w:r>
        <w:t xml:space="preserve">notifies the </w:t>
      </w:r>
      <w:r w:rsidR="000F5E46">
        <w:t xml:space="preserve">Local </w:t>
      </w:r>
      <w:r>
        <w:t xml:space="preserve">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w:t>
      </w:r>
      <w:proofErr w:type="gramStart"/>
      <w:r>
        <w:t>procedures;</w:t>
      </w:r>
      <w:bookmarkEnd w:id="18"/>
      <w:proofErr w:type="gramEnd"/>
    </w:p>
    <w:p w14:paraId="4B95C57B" w14:textId="1CAE11F3" w:rsidR="00CC2240" w:rsidRDefault="00CC2240" w:rsidP="00B368A4">
      <w:pPr>
        <w:pStyle w:val="Heading3"/>
        <w:numPr>
          <w:ilvl w:val="2"/>
          <w:numId w:val="1"/>
        </w:numPr>
        <w:jc w:val="both"/>
      </w:pPr>
      <w:bookmarkStart w:id="19" w:name="_Ref142961747"/>
      <w:r>
        <w:t xml:space="preserve">completes Case Report Forms within the agreed </w:t>
      </w:r>
      <w:proofErr w:type="gramStart"/>
      <w:r>
        <w:t>time period</w:t>
      </w:r>
      <w:proofErr w:type="gramEnd"/>
      <w:r>
        <w:t xml:space="preserve">.  The Principal Investigator will ensure </w:t>
      </w:r>
      <w:r>
        <w:rPr>
          <w:szCs w:val="24"/>
        </w:rPr>
        <w:t xml:space="preserve">that </w:t>
      </w:r>
      <w:r w:rsidR="007E385C">
        <w:rPr>
          <w:szCs w:val="24"/>
        </w:rPr>
        <w:t>Study Participant</w:t>
      </w:r>
      <w:r>
        <w:rPr>
          <w:szCs w:val="24"/>
        </w:rPr>
        <w:t xml:space="preserve">s’ identifying information are removed from all records being transferred to the </w:t>
      </w:r>
      <w:r w:rsidR="000F5E46">
        <w:rPr>
          <w:szCs w:val="24"/>
        </w:rPr>
        <w:t xml:space="preserve">Local </w:t>
      </w:r>
      <w:proofErr w:type="gramStart"/>
      <w:r>
        <w:rPr>
          <w:szCs w:val="24"/>
        </w:rPr>
        <w:t>Sponsor;</w:t>
      </w:r>
      <w:bookmarkEnd w:id="19"/>
      <w:proofErr w:type="gramEnd"/>
    </w:p>
    <w:p w14:paraId="4BC5D660" w14:textId="032983B7" w:rsidR="00CC2240" w:rsidRDefault="00CC2240" w:rsidP="00B368A4">
      <w:pPr>
        <w:pStyle w:val="Heading3"/>
        <w:numPr>
          <w:ilvl w:val="2"/>
          <w:numId w:val="1"/>
        </w:numPr>
        <w:jc w:val="both"/>
      </w:pPr>
      <w:r>
        <w:rPr>
          <w:szCs w:val="24"/>
        </w:rPr>
        <w:t xml:space="preserve">provides regular written progress reports to the </w:t>
      </w:r>
      <w:r w:rsidR="000F5E46">
        <w:rPr>
          <w:szCs w:val="24"/>
        </w:rPr>
        <w:t xml:space="preserve">Local </w:t>
      </w:r>
      <w:r>
        <w:rPr>
          <w:szCs w:val="24"/>
        </w:rPr>
        <w:t xml:space="preserve">Sponsor in relation to the Study as required by the </w:t>
      </w:r>
      <w:r w:rsidR="003370B7">
        <w:rPr>
          <w:szCs w:val="24"/>
        </w:rPr>
        <w:t xml:space="preserve">Clinical Investigation </w:t>
      </w:r>
      <w:proofErr w:type="gramStart"/>
      <w:r w:rsidR="003370B7">
        <w:rPr>
          <w:szCs w:val="24"/>
        </w:rPr>
        <w:t>Plan</w:t>
      </w:r>
      <w:r>
        <w:rPr>
          <w:szCs w:val="24"/>
        </w:rPr>
        <w:t>;</w:t>
      </w:r>
      <w:proofErr w:type="gramEnd"/>
    </w:p>
    <w:p w14:paraId="7FBE00C8" w14:textId="13EA78ED" w:rsidR="00CC2240" w:rsidRDefault="00CC2240" w:rsidP="00B368A4">
      <w:pPr>
        <w:pStyle w:val="Heading3"/>
        <w:numPr>
          <w:ilvl w:val="2"/>
          <w:numId w:val="1"/>
        </w:numPr>
        <w:jc w:val="both"/>
      </w:pPr>
      <w:bookmarkStart w:id="20" w:name="_Ref142961749"/>
      <w:r>
        <w:t xml:space="preserve">completes and returns to the </w:t>
      </w:r>
      <w:r w:rsidR="000F5E46">
        <w:t xml:space="preserve">Local </w:t>
      </w:r>
      <w:r>
        <w:t xml:space="preserve">Sponsor as required any Study related materials within a reasonable time </w:t>
      </w:r>
      <w:proofErr w:type="gramStart"/>
      <w:r>
        <w:t>period;</w:t>
      </w:r>
      <w:bookmarkEnd w:id="20"/>
      <w:proofErr w:type="gramEnd"/>
      <w:r>
        <w:t xml:space="preserve"> </w:t>
      </w:r>
    </w:p>
    <w:p w14:paraId="3730E5AE"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69E802C6" w14:textId="627350D6" w:rsidR="00CC2240" w:rsidRDefault="00CC2240" w:rsidP="00B368A4">
      <w:pPr>
        <w:pStyle w:val="Heading3"/>
        <w:numPr>
          <w:ilvl w:val="2"/>
          <w:numId w:val="1"/>
        </w:numPr>
        <w:jc w:val="both"/>
        <w:rPr>
          <w:lang w:val="en-GB"/>
        </w:rPr>
      </w:pPr>
      <w:bookmarkStart w:id="21"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w:t>
      </w:r>
      <w:r w:rsidR="000F5E46">
        <w:t xml:space="preserve">Local </w:t>
      </w:r>
      <w:r>
        <w:t xml:space="preserve">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1"/>
    </w:p>
    <w:p w14:paraId="04BF5979"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3BD82DE1" w14:textId="77777777" w:rsidR="00CC2240" w:rsidRDefault="00CC2240" w:rsidP="004E3FA6">
      <w:pPr>
        <w:pStyle w:val="Heading2"/>
        <w:jc w:val="both"/>
      </w:pPr>
      <w:r>
        <w:t xml:space="preserve">If the Principal Investigator leaves the Institution or otherwise ceases to be </w:t>
      </w:r>
      <w:proofErr w:type="gramStart"/>
      <w:r>
        <w:t>available</w:t>
      </w:r>
      <w:proofErr w:type="gramEnd"/>
      <w:r>
        <w:t xml:space="preserve"> then:</w:t>
      </w:r>
    </w:p>
    <w:p w14:paraId="6F64F00B" w14:textId="56664A5D" w:rsidR="00CC2240" w:rsidRDefault="00CC2240" w:rsidP="004E3FA6">
      <w:pPr>
        <w:pStyle w:val="Heading3"/>
        <w:numPr>
          <w:ilvl w:val="2"/>
          <w:numId w:val="1"/>
        </w:numPr>
        <w:jc w:val="both"/>
      </w:pPr>
      <w:r>
        <w:t xml:space="preserve">the Institution must consult with the </w:t>
      </w:r>
      <w:r w:rsidR="000F5E46">
        <w:t xml:space="preserve">Local </w:t>
      </w:r>
      <w:r>
        <w:t xml:space="preserve">Sponsor and use reasonable endeavours to nominate as soon as practicable a replacement reasonably acceptable to both </w:t>
      </w:r>
      <w:r w:rsidR="00C024FF">
        <w:t>parties</w:t>
      </w:r>
      <w:r>
        <w:t>; and</w:t>
      </w:r>
    </w:p>
    <w:p w14:paraId="0E59D800" w14:textId="3358984A" w:rsidR="00CC2240" w:rsidRDefault="00CC2240" w:rsidP="004E3FA6">
      <w:pPr>
        <w:pStyle w:val="Heading4"/>
        <w:numPr>
          <w:ilvl w:val="2"/>
          <w:numId w:val="1"/>
        </w:numPr>
        <w:jc w:val="both"/>
      </w:pPr>
      <w:r>
        <w:t xml:space="preserve">the </w:t>
      </w:r>
      <w:r w:rsidR="000F5E46">
        <w:t xml:space="preserve">Local </w:t>
      </w:r>
      <w:r>
        <w:t xml:space="preserve">Sponsor may require recruitment into the Study by the Institution to </w:t>
      </w:r>
      <w:proofErr w:type="gramStart"/>
      <w:r>
        <w:t>cease, or</w:t>
      </w:r>
      <w:proofErr w:type="gramEnd"/>
      <w:r>
        <w:t xml:space="preserve"> move the Study to a different </w:t>
      </w:r>
      <w:r w:rsidR="00C024FF">
        <w:t>Study Site</w:t>
      </w:r>
      <w:r>
        <w:t>.</w:t>
      </w:r>
    </w:p>
    <w:p w14:paraId="27C0312C" w14:textId="77777777"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32B2F2B" w14:textId="241324A8"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w:t>
      </w:r>
      <w:r w:rsidR="000F5E46">
        <w:t xml:space="preserve">Local </w:t>
      </w:r>
      <w:r>
        <w:t xml:space="preserve">Sponsor as soon as practical after it becomes aware of any such disqualification, </w:t>
      </w:r>
      <w:proofErr w:type="gramStart"/>
      <w:r>
        <w:t>disbarment</w:t>
      </w:r>
      <w:proofErr w:type="gramEnd"/>
      <w:r>
        <w:t xml:space="preserve"> or ban.</w:t>
      </w:r>
    </w:p>
    <w:p w14:paraId="7ABD315A" w14:textId="52EBB4B8" w:rsidR="00CC2240" w:rsidRDefault="00CC2240" w:rsidP="00B368A4">
      <w:pPr>
        <w:pStyle w:val="Heading2"/>
        <w:jc w:val="both"/>
      </w:pPr>
      <w:r>
        <w:lastRenderedPageBreak/>
        <w:t xml:space="preserve">The Institution will not engage in any conduct on the </w:t>
      </w:r>
      <w:r w:rsidR="000F5E46">
        <w:t xml:space="preserve">Local </w:t>
      </w:r>
      <w:r>
        <w:t xml:space="preserve">Sponsor’s behalf which is in violation of, or potentially in violation of, any applicable local or foreign laws or regulations. </w:t>
      </w:r>
    </w:p>
    <w:p w14:paraId="471B3465" w14:textId="1123D770" w:rsidR="00C024FF" w:rsidRDefault="00C024FF" w:rsidP="00B368A4">
      <w:pPr>
        <w:pStyle w:val="Heading2"/>
        <w:jc w:val="both"/>
      </w:pPr>
      <w:bookmarkStart w:id="22" w:name="_Ref313863933"/>
      <w:r w:rsidRPr="008C2D7A">
        <w:t xml:space="preserve">The Institution warrants, represents and undertakes to the </w:t>
      </w:r>
      <w:r w:rsidR="000F5E46">
        <w:t xml:space="preserve">Local </w:t>
      </w:r>
      <w:r w:rsidRPr="008C2D7A">
        <w:t xml:space="preserve">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w:t>
      </w:r>
      <w:r w:rsidR="000F5E46">
        <w:t xml:space="preserve">Local </w:t>
      </w:r>
      <w:r w:rsidRPr="008C2D7A">
        <w:t>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w:t>
      </w:r>
      <w:proofErr w:type="gramStart"/>
      <w:r w:rsidRPr="008C2D7A">
        <w:t>donations</w:t>
      </w:r>
      <w:proofErr w:type="gramEnd"/>
      <w:r>
        <w:t xml:space="preserve"> or</w:t>
      </w:r>
      <w:r w:rsidRPr="008C2D7A">
        <w:t xml:space="preserve"> any other thing of value.</w:t>
      </w:r>
      <w:bookmarkEnd w:id="22"/>
    </w:p>
    <w:p w14:paraId="79B5D357" w14:textId="73785500" w:rsidR="00CC2240" w:rsidRDefault="00CC2240" w:rsidP="004E3FA6">
      <w:pPr>
        <w:pStyle w:val="Heading2"/>
        <w:jc w:val="both"/>
      </w:pPr>
      <w:bookmarkStart w:id="23" w:name="_Ref336006504"/>
      <w:r>
        <w:t xml:space="preserve">The Institution must have adequate security measures to ensure the safety and integrity of the </w:t>
      </w:r>
      <w:r w:rsidR="00E0501C">
        <w:t>Study</w:t>
      </w:r>
      <w:r>
        <w:t xml:space="preserve"> Product, Essential Documents and Study records and reports, Equipment and any Study related materials held or located at the Study Site.</w:t>
      </w:r>
      <w:bookmarkEnd w:id="23"/>
    </w:p>
    <w:p w14:paraId="4F79A9D7" w14:textId="7E8970E3" w:rsidR="00CC2240" w:rsidRDefault="00CC2240" w:rsidP="00B368A4">
      <w:pPr>
        <w:pStyle w:val="Heading2"/>
        <w:jc w:val="both"/>
      </w:pPr>
      <w:bookmarkStart w:id="24"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w:t>
      </w:r>
      <w:r w:rsidR="000F5E46">
        <w:t xml:space="preserve">Local </w:t>
      </w:r>
      <w:r w:rsidRPr="00D84C3A">
        <w:t xml:space="preserve">Sponsor, Regulatory Authority, </w:t>
      </w:r>
      <w:r w:rsidR="00602D97">
        <w:t>Reviewing HREC</w:t>
      </w:r>
      <w:r w:rsidRPr="00D84C3A">
        <w:t xml:space="preserve"> or any third party designated by the </w:t>
      </w:r>
      <w:r w:rsidR="000F5E46">
        <w:t xml:space="preserve">Local </w:t>
      </w:r>
      <w:r w:rsidRPr="00D84C3A">
        <w:t>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4"/>
      <w:r>
        <w:t xml:space="preserve"> </w:t>
      </w:r>
    </w:p>
    <w:p w14:paraId="0975730D" w14:textId="77777777" w:rsidR="00CC2240" w:rsidRDefault="00CC2240" w:rsidP="00B368A4">
      <w:pPr>
        <w:pStyle w:val="Heading2"/>
        <w:jc w:val="both"/>
        <w:rPr>
          <w:sz w:val="24"/>
          <w:szCs w:val="24"/>
        </w:rPr>
      </w:pPr>
      <w:bookmarkStart w:id="25"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w:t>
      </w:r>
      <w:proofErr w:type="gramStart"/>
      <w:r>
        <w:t>staff</w:t>
      </w:r>
      <w:proofErr w:type="gramEnd"/>
      <w:r>
        <w:t xml:space="preserve"> or resources, have been approved in writing by the Institution and the </w:t>
      </w:r>
      <w:r w:rsidR="00602D97">
        <w:t>Reviewing HREC</w:t>
      </w:r>
      <w:r>
        <w:t>.</w:t>
      </w:r>
      <w:bookmarkEnd w:id="25"/>
    </w:p>
    <w:p w14:paraId="79CB7A4F" w14:textId="19F46040"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w:t>
      </w:r>
      <w:r w:rsidR="00E0501C">
        <w:t>Study</w:t>
      </w:r>
      <w:r>
        <w:t xml:space="preserve">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0E201892" w14:textId="154DDC43" w:rsidR="00CC2240" w:rsidRPr="000E1932" w:rsidRDefault="00CC2240" w:rsidP="00B368A4">
      <w:pPr>
        <w:pStyle w:val="Heading2"/>
        <w:jc w:val="both"/>
      </w:pPr>
      <w:bookmarkStart w:id="26" w:name="_Ref140308144"/>
      <w:bookmarkStart w:id="27" w:name="_Ref336006522"/>
      <w:r w:rsidRPr="000E1932">
        <w:t xml:space="preserve">The Institution must </w:t>
      </w:r>
      <w:bookmarkStart w:id="28" w:name="_Ref139961083"/>
      <w:r w:rsidRPr="000E1932">
        <w:t xml:space="preserve">retain and preserve a copy of all Study Materials, including copies of signed consent forms, Case Report Forms, </w:t>
      </w:r>
      <w:r w:rsidR="003370B7" w:rsidRPr="000E1932">
        <w:t>Clinical Investigation Plan</w:t>
      </w:r>
      <w:r w:rsidRPr="000E1932">
        <w:t xml:space="preserve">, information relating to the </w:t>
      </w:r>
      <w:r w:rsidR="00E0501C">
        <w:t>Study</w:t>
      </w:r>
      <w:r w:rsidRPr="000E1932">
        <w:t xml:space="preserve"> Product, </w:t>
      </w:r>
      <w:proofErr w:type="gramStart"/>
      <w:r w:rsidRPr="000E1932">
        <w:t>correspondence</w:t>
      </w:r>
      <w:proofErr w:type="gramEnd"/>
      <w:r w:rsidRPr="000E1932">
        <w:t xml:space="preserve"> and investigator files for at least 15 years from Study Completion</w:t>
      </w:r>
      <w:bookmarkEnd w:id="28"/>
      <w:r w:rsidRPr="000E1932">
        <w:t xml:space="preserve"> and must ensure that</w:t>
      </w:r>
      <w:bookmarkEnd w:id="26"/>
      <w:r w:rsidRPr="000E1932">
        <w:t xml:space="preserve"> no Study related materials are destroyed before the expiration of this time period without the written approval of </w:t>
      </w:r>
      <w:r w:rsidR="000F5E46">
        <w:t xml:space="preserve">Local </w:t>
      </w:r>
      <w:r w:rsidRPr="000E1932">
        <w:t>Sponsor</w:t>
      </w:r>
      <w:r w:rsidR="00E55D49">
        <w:t>.</w:t>
      </w:r>
      <w:r w:rsidRPr="000E1932">
        <w:t xml:space="preserve">  The Institution agrees to notify the </w:t>
      </w:r>
      <w:r w:rsidR="000F5E46">
        <w:t xml:space="preserve">Local </w:t>
      </w:r>
      <w:r w:rsidRPr="000E1932">
        <w:t xml:space="preserve">Sponsor before destroying any Study Materials and agrees to retain the Study Materials for such longer period as reasonably required by the </w:t>
      </w:r>
      <w:r w:rsidR="000F5E46">
        <w:t xml:space="preserve">Local </w:t>
      </w:r>
      <w:r w:rsidRPr="000E1932">
        <w:t xml:space="preserve">Sponsor at the </w:t>
      </w:r>
      <w:r w:rsidR="000F5E46">
        <w:t xml:space="preserve">Local </w:t>
      </w:r>
      <w:r w:rsidRPr="000E1932">
        <w:t>Sponsor’s expense.</w:t>
      </w:r>
      <w:bookmarkEnd w:id="27"/>
    </w:p>
    <w:p w14:paraId="005B53DD" w14:textId="77777777" w:rsidR="00CC2240" w:rsidRDefault="00CC2240" w:rsidP="00B368A4">
      <w:pPr>
        <w:pStyle w:val="Heading2"/>
        <w:jc w:val="both"/>
      </w:pPr>
      <w:r>
        <w:t xml:space="preserve">The Institution </w:t>
      </w:r>
      <w:r w:rsidR="00331EE4">
        <w:t>must</w:t>
      </w:r>
      <w:r>
        <w:t xml:space="preserve"> ensure that the Study is subject to the continuing oversight of the </w:t>
      </w:r>
      <w:r w:rsidR="00602D97">
        <w:t>Reviewing HREC</w:t>
      </w:r>
      <w:r>
        <w:t xml:space="preserve"> throughout its conduct.</w:t>
      </w:r>
    </w:p>
    <w:p w14:paraId="4AACE8F3" w14:textId="2D2254BF" w:rsidR="00CC2240" w:rsidRDefault="00CC2240" w:rsidP="00B368A4">
      <w:pPr>
        <w:pStyle w:val="Heading2"/>
        <w:jc w:val="both"/>
      </w:pPr>
      <w:bookmarkStart w:id="29" w:name="_Ref336006528"/>
      <w:r>
        <w:t xml:space="preserve">If the Institution is contacted by any Regulatory Authority in connection with the conduct of the Study, the Institution shall immediately notify the </w:t>
      </w:r>
      <w:r w:rsidR="000F5E46">
        <w:t xml:space="preserve">Local </w:t>
      </w:r>
      <w:r>
        <w:t>Sponsor, unless prevented from doing so by law.</w:t>
      </w:r>
      <w:bookmarkEnd w:id="29"/>
    </w:p>
    <w:p w14:paraId="66719DCD" w14:textId="01831302" w:rsidR="00CC2240" w:rsidRDefault="00CC2240" w:rsidP="00B368A4">
      <w:pPr>
        <w:pStyle w:val="Heading2"/>
        <w:jc w:val="both"/>
      </w:pPr>
      <w:bookmarkStart w:id="30" w:name="_Ref336006535"/>
      <w:r>
        <w:lastRenderedPageBreak/>
        <w:t xml:space="preserve">The Institution </w:t>
      </w:r>
      <w:r w:rsidR="00331EE4">
        <w:t>must</w:t>
      </w:r>
      <w:r>
        <w:t xml:space="preserve"> provide the </w:t>
      </w:r>
      <w:r w:rsidR="000F5E46">
        <w:t xml:space="preserve">Local </w:t>
      </w:r>
      <w:r>
        <w:t xml:space="preserve">Sponsor with all reasonable assistance and cooperation to rectify any matter raised by a Regulatory Authority or as the result of an audit of the Institution or Study Site. This includes execution of any documents reasonably requested by the </w:t>
      </w:r>
      <w:r w:rsidR="000F5E46">
        <w:t xml:space="preserve">Local </w:t>
      </w:r>
      <w:r>
        <w:t xml:space="preserve">Sponsor in connection with the requirements of a Regulatory Authority or the </w:t>
      </w:r>
      <w:r w:rsidR="000F5E46">
        <w:t xml:space="preserve">Local </w:t>
      </w:r>
      <w:r>
        <w:t xml:space="preserve">Sponsor </w:t>
      </w:r>
      <w:proofErr w:type="gramStart"/>
      <w:r>
        <w:t>as a result of</w:t>
      </w:r>
      <w:proofErr w:type="gramEnd"/>
      <w:r>
        <w:t xml:space="preserve"> such an audit. The cost will be borne by the </w:t>
      </w:r>
      <w:r w:rsidR="000F5E46">
        <w:t xml:space="preserve">Local </w:t>
      </w:r>
      <w:r>
        <w:t>Sponsor unless such rectification is due to the default of the Institutio</w:t>
      </w:r>
      <w:r w:rsidR="00BA4587">
        <w:t>n or the Principal Investigator.</w:t>
      </w:r>
      <w:bookmarkEnd w:id="30"/>
    </w:p>
    <w:p w14:paraId="2FBF9C70" w14:textId="02293FEF" w:rsidR="0018621A" w:rsidRPr="00B368A4" w:rsidRDefault="0018621A" w:rsidP="00B368A4">
      <w:pPr>
        <w:pStyle w:val="Heading2"/>
        <w:jc w:val="both"/>
      </w:pPr>
      <w:bookmarkStart w:id="31" w:name="_Ref336006542"/>
      <w:bookmarkStart w:id="32" w:name="_Ref293058118"/>
      <w:r w:rsidRPr="00404D3B">
        <w:t xml:space="preserve">The Institution shall obtain approval, in writing, from the </w:t>
      </w:r>
      <w:r w:rsidR="000F5E46">
        <w:t xml:space="preserve">Local </w:t>
      </w:r>
      <w:r w:rsidRPr="00B368A4">
        <w:t>Sponsor</w:t>
      </w:r>
      <w:r w:rsidRPr="00404D3B">
        <w:t xml:space="preserve"> for any press statements or promotional statements regarding the Study or the </w:t>
      </w:r>
      <w:r w:rsidR="00E0501C">
        <w:t>Study</w:t>
      </w:r>
      <w:r w:rsidRPr="00404D3B">
        <w:t xml:space="preserve"> </w:t>
      </w:r>
      <w:r>
        <w:t>Product</w:t>
      </w:r>
      <w:r w:rsidRPr="00404D3B">
        <w:t>(s) before the statements are released, unless the statement or disclosure is required by:</w:t>
      </w:r>
      <w:bookmarkEnd w:id="31"/>
      <w:r w:rsidRPr="00404D3B">
        <w:t xml:space="preserve"> </w:t>
      </w:r>
    </w:p>
    <w:p w14:paraId="64E13BCB" w14:textId="77777777" w:rsidR="0018621A" w:rsidRDefault="0018621A" w:rsidP="0018621A">
      <w:pPr>
        <w:pStyle w:val="Heading3"/>
        <w:numPr>
          <w:ilvl w:val="2"/>
          <w:numId w:val="1"/>
        </w:numPr>
      </w:pPr>
      <w:proofErr w:type="gramStart"/>
      <w:r w:rsidRPr="00404D3B">
        <w:t>law</w:t>
      </w:r>
      <w:r>
        <w:t>;</w:t>
      </w:r>
      <w:proofErr w:type="gramEnd"/>
    </w:p>
    <w:p w14:paraId="2FBFC30C" w14:textId="77777777" w:rsidR="0018621A" w:rsidRDefault="0018621A" w:rsidP="004E3FA6">
      <w:pPr>
        <w:pStyle w:val="Heading3"/>
        <w:numPr>
          <w:ilvl w:val="2"/>
          <w:numId w:val="1"/>
        </w:numPr>
        <w:jc w:val="both"/>
      </w:pPr>
      <w:r w:rsidRPr="00404D3B">
        <w:t xml:space="preserve">any policy, guideline or direction of government or any government department or </w:t>
      </w:r>
      <w:proofErr w:type="gramStart"/>
      <w:r w:rsidRPr="00404D3B">
        <w:t>agency</w:t>
      </w:r>
      <w:r>
        <w:t>;</w:t>
      </w:r>
      <w:proofErr w:type="gramEnd"/>
      <w:r w:rsidRPr="00404D3B">
        <w:t xml:space="preserve"> </w:t>
      </w:r>
    </w:p>
    <w:p w14:paraId="6AAA7734" w14:textId="77777777" w:rsidR="0018621A" w:rsidRDefault="0018621A" w:rsidP="004E3FA6">
      <w:pPr>
        <w:pStyle w:val="Heading3"/>
        <w:numPr>
          <w:ilvl w:val="2"/>
          <w:numId w:val="1"/>
        </w:numPr>
        <w:jc w:val="both"/>
      </w:pPr>
      <w:r w:rsidRPr="00404D3B">
        <w:t>any Regulatory Authority</w:t>
      </w:r>
      <w:r>
        <w:t>;</w:t>
      </w:r>
      <w:r w:rsidRPr="00404D3B">
        <w:t xml:space="preserve"> or </w:t>
      </w:r>
    </w:p>
    <w:p w14:paraId="28ABE98C" w14:textId="77777777" w:rsidR="0018621A" w:rsidRPr="00404D3B" w:rsidRDefault="0018621A" w:rsidP="004E3FA6">
      <w:pPr>
        <w:pStyle w:val="Heading3"/>
        <w:numPr>
          <w:ilvl w:val="2"/>
          <w:numId w:val="1"/>
        </w:numPr>
        <w:jc w:val="both"/>
      </w:pPr>
      <w:r w:rsidRPr="00404D3B">
        <w:t>is, in the absolute discretion of the Institution, Minister for Health, Department of Health or any government official, reasonably necessary in the public interest or to protect the health and safety of any individual.</w:t>
      </w:r>
      <w:bookmarkEnd w:id="32"/>
    </w:p>
    <w:p w14:paraId="662B69A9" w14:textId="77777777" w:rsidR="0018621A" w:rsidRPr="0018621A" w:rsidRDefault="0018621A" w:rsidP="00B368A4">
      <w:pPr>
        <w:pStyle w:val="BodyText2"/>
      </w:pPr>
    </w:p>
    <w:p w14:paraId="2A817560" w14:textId="46363EDF" w:rsidR="00CC2240" w:rsidRPr="0018621A" w:rsidRDefault="000F5E46" w:rsidP="00B368A4">
      <w:pPr>
        <w:pStyle w:val="Heading1"/>
        <w:jc w:val="both"/>
        <w:rPr>
          <w:bCs/>
        </w:rPr>
      </w:pPr>
      <w:r>
        <w:rPr>
          <w:bCs/>
          <w:sz w:val="24"/>
          <w:szCs w:val="24"/>
        </w:rPr>
        <w:t xml:space="preserve">Local </w:t>
      </w:r>
      <w:r w:rsidR="00CC2240" w:rsidRPr="0018621A">
        <w:rPr>
          <w:bCs/>
          <w:sz w:val="24"/>
          <w:szCs w:val="24"/>
        </w:rPr>
        <w:t>Sponsor</w:t>
      </w:r>
      <w:r w:rsidR="0018621A">
        <w:rPr>
          <w:bCs/>
        </w:rPr>
        <w:t xml:space="preserve"> </w:t>
      </w:r>
      <w:r w:rsidR="00CC2240" w:rsidRPr="00B368A4">
        <w:rPr>
          <w:bCs/>
          <w:sz w:val="24"/>
          <w:szCs w:val="24"/>
        </w:rPr>
        <w:t>Obligations and responsibilities</w:t>
      </w:r>
    </w:p>
    <w:p w14:paraId="4380BCD1" w14:textId="457D6CA5" w:rsidR="00CC2240" w:rsidRPr="00B368A4" w:rsidRDefault="00CC2240" w:rsidP="00B368A4">
      <w:pPr>
        <w:pStyle w:val="Heading2"/>
        <w:jc w:val="both"/>
      </w:pPr>
      <w:r>
        <w:t xml:space="preserve">Prior to </w:t>
      </w:r>
      <w:r w:rsidRPr="0018621A">
        <w:t xml:space="preserve">the Agreement being executed, the </w:t>
      </w:r>
      <w:r w:rsidR="000F5E46">
        <w:t xml:space="preserve">Local </w:t>
      </w:r>
      <w:r w:rsidRPr="0018621A">
        <w:t xml:space="preserve">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E0501C">
        <w:t>with</w:t>
      </w:r>
      <w:r w:rsidR="0032767C" w:rsidRPr="00D2202F">
        <w:t xml:space="preserve"> </w:t>
      </w:r>
      <w:r w:rsidRPr="0064101E">
        <w:t>all current and relevant information</w:t>
      </w:r>
      <w:r w:rsidR="00483866" w:rsidRPr="0064101E">
        <w:t>, including t</w:t>
      </w:r>
      <w:r w:rsidR="00483866" w:rsidRPr="002F2FD0">
        <w:t>he Instructions for use,</w:t>
      </w:r>
      <w:r w:rsidRPr="002F2FD0">
        <w:t xml:space="preserve"> regarding the </w:t>
      </w:r>
      <w:r w:rsidR="00E0501C">
        <w:t>Study</w:t>
      </w:r>
      <w:r w:rsidRPr="002F2FD0">
        <w:t xml:space="preserve"> Product as reasonably required to justify the nature, </w:t>
      </w:r>
      <w:proofErr w:type="gramStart"/>
      <w:r w:rsidRPr="002F2FD0">
        <w:t>scope</w:t>
      </w:r>
      <w:proofErr w:type="gramEnd"/>
      <w:r w:rsidRPr="002F2FD0">
        <w:t xml:space="preserve"> and duration of the Study. </w:t>
      </w:r>
    </w:p>
    <w:p w14:paraId="3CD868B4" w14:textId="2174611A" w:rsidR="00CC2240" w:rsidRPr="0018621A" w:rsidRDefault="00CC2240" w:rsidP="00B368A4">
      <w:pPr>
        <w:pStyle w:val="Heading2"/>
        <w:jc w:val="both"/>
      </w:pPr>
      <w:r w:rsidRPr="0018621A">
        <w:t xml:space="preserve">The </w:t>
      </w:r>
      <w:r w:rsidR="000F5E46">
        <w:t xml:space="preserve">Local </w:t>
      </w:r>
      <w:r w:rsidRPr="0018621A">
        <w:t xml:space="preserve">Sponsor </w:t>
      </w:r>
      <w:r w:rsidR="00331EE4" w:rsidRPr="0018621A">
        <w:t>must</w:t>
      </w:r>
      <w:r w:rsidRPr="00293A64">
        <w:t xml:space="preserve"> implement and maintain quality assurance and quality control systems with written standard operating procedures to ensure that the Study can be </w:t>
      </w:r>
      <w:proofErr w:type="gramStart"/>
      <w:r w:rsidRPr="00293A64">
        <w:t>conducted</w:t>
      </w:r>
      <w:proofErr w:type="gramEnd"/>
      <w:r w:rsidRPr="00293A64">
        <w:t xml:space="preserve">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14:paraId="5535A5DE" w14:textId="2C3A9C09" w:rsidR="00CC2240" w:rsidRPr="00D2202F" w:rsidRDefault="00CC2240" w:rsidP="00B368A4">
      <w:pPr>
        <w:pStyle w:val="Heading2"/>
        <w:jc w:val="both"/>
      </w:pPr>
      <w:r w:rsidRPr="00293A64">
        <w:t xml:space="preserve">The </w:t>
      </w:r>
      <w:r w:rsidR="000F5E46">
        <w:t xml:space="preserve">Local </w:t>
      </w:r>
      <w:r w:rsidRPr="00293A64">
        <w:t xml:space="preserve">Sponsor </w:t>
      </w:r>
      <w:r w:rsidR="00857C13" w:rsidRPr="00C0426A">
        <w:t>must</w:t>
      </w:r>
      <w:r w:rsidRPr="00C0426A">
        <w:t xml:space="preserve"> designate appropr</w:t>
      </w:r>
      <w:r w:rsidRPr="00D2202F">
        <w:t>iately qualified personnel to advise on Study-related medical questions or problems.</w:t>
      </w:r>
    </w:p>
    <w:p w14:paraId="062925BF" w14:textId="709A5EA2" w:rsidR="00CC2240" w:rsidRPr="002F2FD0" w:rsidRDefault="00CC2240" w:rsidP="00B368A4">
      <w:pPr>
        <w:pStyle w:val="Heading2"/>
        <w:jc w:val="both"/>
      </w:pPr>
      <w:r w:rsidRPr="00D2202F">
        <w:t xml:space="preserve">The </w:t>
      </w:r>
      <w:r w:rsidR="000F5E46">
        <w:t xml:space="preserve">Local </w:t>
      </w:r>
      <w:r w:rsidRPr="00D2202F">
        <w:t xml:space="preserve">Sponsor </w:t>
      </w:r>
      <w:r w:rsidR="00857C13" w:rsidRPr="0064101E">
        <w:t>must</w:t>
      </w:r>
      <w:r w:rsidRPr="0064101E">
        <w:t xml:space="preserve"> monitor the application of the </w:t>
      </w:r>
      <w:r w:rsidR="00E0501C">
        <w:t>Study</w:t>
      </w:r>
      <w:r w:rsidRPr="0064101E">
        <w:t xml:space="preserve"> Product in other places (both within and outside Australia) and advise the Institution, through the Princip</w:t>
      </w:r>
      <w:r w:rsidRPr="002F2FD0">
        <w:t xml:space="preserve">al Investigator and TGA of the cessation elsewhere of any relevant trial, or the withdrawal of the </w:t>
      </w:r>
      <w:r w:rsidR="00E0501C">
        <w:t>Study</w:t>
      </w:r>
      <w:r w:rsidRPr="002F2FD0">
        <w:t xml:space="preserve"> Product from any other market </w:t>
      </w:r>
      <w:r w:rsidR="000F5E46" w:rsidRPr="000F5E46">
        <w:t xml:space="preserve">(both within and outside Australia) </w:t>
      </w:r>
      <w:r w:rsidRPr="002F2FD0">
        <w:t xml:space="preserve">for safety reasons. </w:t>
      </w:r>
    </w:p>
    <w:p w14:paraId="7399B9AB" w14:textId="6AD8A4C4" w:rsidR="00CC2240" w:rsidRPr="00571801" w:rsidRDefault="00CC2240" w:rsidP="00B368A4">
      <w:pPr>
        <w:pStyle w:val="Heading2"/>
        <w:jc w:val="both"/>
      </w:pPr>
      <w:r w:rsidRPr="002F2FD0">
        <w:t xml:space="preserve">The </w:t>
      </w:r>
      <w:r w:rsidR="000F5E46">
        <w:t xml:space="preserve">Local </w:t>
      </w:r>
      <w:r w:rsidRPr="002F2FD0">
        <w:t xml:space="preserve">Sponsor </w:t>
      </w:r>
      <w:r w:rsidR="00857C13" w:rsidRPr="007D1AA3">
        <w:t>must</w:t>
      </w:r>
      <w:r w:rsidRPr="007D1AA3">
        <w:t xml:space="preserve"> notify the Institution of any Adverse Events (including Serious Adverse Events) that occur </w:t>
      </w:r>
      <w:proofErr w:type="gramStart"/>
      <w:r w:rsidRPr="007D1AA3">
        <w:t>during the course of</w:t>
      </w:r>
      <w:proofErr w:type="gramEnd"/>
      <w:r w:rsidRPr="007D1AA3">
        <w:t xml:space="preserve">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6B74D88B" w14:textId="7905488D" w:rsidR="00CC2240" w:rsidRPr="00571801" w:rsidRDefault="00CC2240" w:rsidP="00B368A4">
      <w:pPr>
        <w:pStyle w:val="Heading2"/>
        <w:jc w:val="both"/>
      </w:pPr>
      <w:r w:rsidRPr="00571801">
        <w:t xml:space="preserve">The </w:t>
      </w:r>
      <w:r w:rsidR="000F5E46">
        <w:t xml:space="preserve">Local </w:t>
      </w:r>
      <w:r w:rsidRPr="00571801">
        <w:t xml:space="preserve">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14:paraId="7CA43D69" w14:textId="24390C6A" w:rsidR="00CC2240" w:rsidRPr="00293A64" w:rsidRDefault="00CC2240" w:rsidP="00C040A1">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0F5E46">
        <w:t xml:space="preserve">Local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E0501C">
        <w:t>Study</w:t>
      </w:r>
      <w:r w:rsidR="00293A64">
        <w:t xml:space="preserve"> Product</w:t>
      </w:r>
      <w:r w:rsidR="00293A64" w:rsidRPr="00293A64">
        <w:t xml:space="preserve"> </w:t>
      </w:r>
      <w:r w:rsidRPr="00293A64">
        <w:t xml:space="preserve">accountability forms. </w:t>
      </w:r>
    </w:p>
    <w:p w14:paraId="7D56E0EC" w14:textId="5474050A" w:rsidR="00E0501C" w:rsidRDefault="00E0501C" w:rsidP="004E3FA6">
      <w:pPr>
        <w:pStyle w:val="Heading2"/>
        <w:jc w:val="both"/>
      </w:pPr>
      <w:bookmarkStart w:id="33" w:name="_Ref161475959"/>
      <w:r>
        <w:t xml:space="preserve">The </w:t>
      </w:r>
      <w:r w:rsidR="000F5E46">
        <w:t xml:space="preserve">Local </w:t>
      </w:r>
      <w:r>
        <w:t>Sponsor indemnifies the Institution</w:t>
      </w:r>
      <w:r w:rsidR="000F5E46">
        <w:t xml:space="preserve"> and its Personnel</w:t>
      </w:r>
      <w:r>
        <w:t xml:space="preserve"> against any claim or proceeding that is made, </w:t>
      </w:r>
      <w:proofErr w:type="gramStart"/>
      <w:r>
        <w:t>threatened</w:t>
      </w:r>
      <w:proofErr w:type="gramEnd"/>
      <w:r>
        <w:t xml:space="preserve"> or commenced, and any cost, liability, loss, </w:t>
      </w:r>
      <w:r>
        <w:lastRenderedPageBreak/>
        <w:t>damage or expense (including reasonable legal and other professional costs on a full indemnity basis) (</w:t>
      </w:r>
      <w:r w:rsidRPr="007643B8">
        <w:t>Liability</w:t>
      </w:r>
      <w:r>
        <w:t>) that the Institution incurs or suffers, as a result of:</w:t>
      </w:r>
    </w:p>
    <w:p w14:paraId="08FFB4CD" w14:textId="22A78853" w:rsidR="00E0501C" w:rsidRDefault="00E0501C" w:rsidP="004E3FA6">
      <w:pPr>
        <w:pStyle w:val="Heading3"/>
        <w:numPr>
          <w:ilvl w:val="2"/>
          <w:numId w:val="1"/>
        </w:numPr>
        <w:jc w:val="both"/>
      </w:pPr>
      <w:r>
        <w:t xml:space="preserve">a negligent or wrongful act or omission of the </w:t>
      </w:r>
      <w:r w:rsidR="000F5E46">
        <w:t xml:space="preserve">Local </w:t>
      </w:r>
      <w:r>
        <w:t>Sponsor; or</w:t>
      </w:r>
    </w:p>
    <w:p w14:paraId="54C7C1B6" w14:textId="36827146" w:rsidR="00E0501C" w:rsidRDefault="00E0501C" w:rsidP="004E3FA6">
      <w:pPr>
        <w:pStyle w:val="Heading3"/>
        <w:numPr>
          <w:ilvl w:val="2"/>
          <w:numId w:val="1"/>
        </w:numPr>
        <w:jc w:val="both"/>
      </w:pPr>
      <w:r>
        <w:t xml:space="preserve">a breach of Relevant Privacy Laws by the </w:t>
      </w:r>
      <w:r w:rsidR="000F5E46">
        <w:t xml:space="preserve">Local </w:t>
      </w:r>
      <w:proofErr w:type="gramStart"/>
      <w:r>
        <w:t>Sponsor;</w:t>
      </w:r>
      <w:proofErr w:type="gramEnd"/>
      <w:r>
        <w:t xml:space="preserve"> </w:t>
      </w:r>
    </w:p>
    <w:p w14:paraId="0E5F4786" w14:textId="5A3CA601" w:rsidR="00E0501C" w:rsidRPr="00A4218E" w:rsidRDefault="00E0501C" w:rsidP="004E3FA6">
      <w:pPr>
        <w:pStyle w:val="Heading2"/>
        <w:numPr>
          <w:ilvl w:val="0"/>
          <w:numId w:val="0"/>
        </w:numPr>
        <w:ind w:left="709"/>
        <w:jc w:val="both"/>
      </w:pPr>
      <w:r>
        <w:t xml:space="preserve">However, the </w:t>
      </w:r>
      <w:r w:rsidR="000F5E46">
        <w:t xml:space="preserve">Local </w:t>
      </w:r>
      <w:r>
        <w:t xml:space="preserve">Sponsor is not required to indemnify the Institution to the extent that the Liability results directly from a negligent or wrongful act or omission of the Institution, or its Personnel, a breach of this Agreement or a failure to follow the Protocol. </w:t>
      </w:r>
    </w:p>
    <w:p w14:paraId="6F2F9CD1" w14:textId="028C0CCC" w:rsidR="00E0501C" w:rsidRDefault="00E0501C" w:rsidP="004E3FA6">
      <w:pPr>
        <w:pStyle w:val="Heading2"/>
        <w:jc w:val="both"/>
      </w:pPr>
      <w:r>
        <w:t xml:space="preserve">The </w:t>
      </w:r>
      <w:r w:rsidR="000F5E46">
        <w:t xml:space="preserve">Local </w:t>
      </w:r>
      <w:r>
        <w:t xml:space="preserve">Sponsor </w:t>
      </w:r>
      <w:bookmarkStart w:id="34" w:name="_Hlt314060573"/>
      <w:bookmarkEnd w:id="34"/>
      <w:r>
        <w:t xml:space="preserve">must maintain at all times policies of </w:t>
      </w:r>
      <w:proofErr w:type="gramStart"/>
      <w:r>
        <w:t>insurance</w:t>
      </w:r>
      <w:r w:rsidR="000F5E46" w:rsidRPr="000F5E46">
        <w:t>, or</w:t>
      </w:r>
      <w:proofErr w:type="gramEnd"/>
      <w:r w:rsidR="000F5E46" w:rsidRPr="000F5E46">
        <w:t xml:space="preserve"> ensure that it is a named insured under the Organisation’s insurance policy, with respect to its activities and indemnity obligations under this Agreement</w:t>
      </w:r>
      <w:r w:rsidR="000F5E46" w:rsidRPr="000F5E46">
        <w:rPr>
          <w:b/>
        </w:rPr>
        <w:t xml:space="preserve">. </w:t>
      </w:r>
      <w:r w:rsidR="000F5E46" w:rsidRPr="000F5E46">
        <w:t xml:space="preserve">This insurance is to be evidenced by a certificate </w:t>
      </w:r>
      <w:r>
        <w:t xml:space="preserve">in relation to its business against such risks as are normally insured by prudent companies carrying on a similar business and to cover all claims or damages for which it may be liable under this Agreement or as is reasonably required by the Institution from time to time.  The </w:t>
      </w:r>
      <w:r w:rsidR="000F5E46">
        <w:t xml:space="preserve">Local </w:t>
      </w:r>
      <w:r>
        <w:t>Sponsor must, within a reasonable time of a written request to do so, deliver to the Institution evidence satisfactory to the Institution that it has an appropriate and current insurance policy or policies.</w:t>
      </w:r>
    </w:p>
    <w:bookmarkEnd w:id="33"/>
    <w:p w14:paraId="5E9A0CA7" w14:textId="77777777" w:rsidR="00CC2240" w:rsidRDefault="00CC2240">
      <w:pPr>
        <w:pStyle w:val="Heading1"/>
        <w:jc w:val="both"/>
        <w:rPr>
          <w:sz w:val="24"/>
        </w:rPr>
      </w:pPr>
      <w:r>
        <w:rPr>
          <w:sz w:val="24"/>
        </w:rPr>
        <w:t xml:space="preserve">Payments </w:t>
      </w:r>
    </w:p>
    <w:p w14:paraId="56E44160" w14:textId="72E16604" w:rsidR="00CC2240" w:rsidRDefault="00CC2240">
      <w:pPr>
        <w:pStyle w:val="Heading2"/>
        <w:jc w:val="both"/>
      </w:pPr>
      <w:bookmarkStart w:id="35" w:name="_Ref336006724"/>
      <w:r>
        <w:t xml:space="preserve">In consideration of the Institution conducting the Study, the </w:t>
      </w:r>
      <w:r w:rsidR="000F5E46">
        <w:t xml:space="preserve">Local </w:t>
      </w:r>
      <w:r>
        <w:t xml:space="preserve">Sponsor will pay </w:t>
      </w:r>
      <w:r>
        <w:rPr>
          <w:lang w:val="en-GB"/>
        </w:rPr>
        <w:t xml:space="preserve">to the Institution as nominated in </w:t>
      </w:r>
      <w:r w:rsidR="00D27E02" w:rsidRPr="00154E78">
        <w:rPr>
          <w:b/>
          <w:lang w:val="en-GB"/>
        </w:rPr>
        <w:t>Schedule 2</w:t>
      </w:r>
      <w:r w:rsidR="00FC3937">
        <w:rPr>
          <w:b/>
          <w:bCs/>
          <w:lang w:val="en-GB"/>
        </w:rPr>
        <w:t xml:space="preserve"> </w:t>
      </w:r>
      <w:r>
        <w:t xml:space="preserve">in the manner and </w:t>
      </w:r>
      <w:proofErr w:type="gramStart"/>
      <w:r>
        <w:t>on the basis of</w:t>
      </w:r>
      <w:proofErr w:type="gramEnd"/>
      <w:r>
        <w:t xml:space="preserve">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w:t>
      </w:r>
      <w:r w:rsidR="000F5E46">
        <w:t xml:space="preserve">Local </w:t>
      </w:r>
      <w:r>
        <w:t xml:space="preserve">Sponsor must pay to the </w:t>
      </w:r>
      <w:r>
        <w:rPr>
          <w:lang w:val="en-GB"/>
        </w:rPr>
        <w:t>Institution</w:t>
      </w:r>
      <w:r>
        <w:t xml:space="preserve"> any amount of GST that the </w:t>
      </w:r>
      <w:proofErr w:type="gramStart"/>
      <w:r>
        <w:rPr>
          <w:lang w:val="en-GB"/>
        </w:rPr>
        <w:t>Institution</w:t>
      </w:r>
      <w:r>
        <w:t xml:space="preserve">  is</w:t>
      </w:r>
      <w:proofErr w:type="gramEnd"/>
      <w:r>
        <w:t xml:space="preserve"> required to pay in addition to the prices set out in </w:t>
      </w:r>
      <w:r w:rsidR="00820A25" w:rsidRPr="00154E78">
        <w:rPr>
          <w:b/>
          <w:bCs/>
          <w:lang w:val="en-GB"/>
        </w:rPr>
        <w:t>Schedule 2</w:t>
      </w:r>
      <w:r>
        <w:t>, and in accordance with GST Law.</w:t>
      </w:r>
      <w:bookmarkEnd w:id="35"/>
    </w:p>
    <w:p w14:paraId="0DACF07F" w14:textId="4E8269A4" w:rsidR="00CC2240" w:rsidRDefault="00CC2240">
      <w:pPr>
        <w:pStyle w:val="Heading2"/>
        <w:jc w:val="both"/>
      </w:pPr>
      <w:r>
        <w:t xml:space="preserve">The </w:t>
      </w:r>
      <w:r w:rsidR="000F5E46">
        <w:t xml:space="preserve">Local </w:t>
      </w:r>
      <w:r>
        <w:t xml:space="preserve">Sponsor reserves the right to refuse to pay to the Institution payments specific to </w:t>
      </w:r>
      <w:r w:rsidR="007E385C">
        <w:t>Study Participant</w:t>
      </w:r>
      <w:r>
        <w:t xml:space="preserve">s </w:t>
      </w:r>
      <w:proofErr w:type="gramStart"/>
      <w:r>
        <w:t>entered into</w:t>
      </w:r>
      <w:proofErr w:type="gramEnd"/>
      <w:r>
        <w:t xml:space="preserve"> the Study who do not meet the entry criteria specified in the </w:t>
      </w:r>
      <w:r w:rsidR="003370B7">
        <w:t>Clinical Investigation Plan</w:t>
      </w:r>
      <w:r>
        <w:t>.</w:t>
      </w:r>
    </w:p>
    <w:p w14:paraId="3E92EBD6" w14:textId="77777777" w:rsidR="00CC2240" w:rsidRDefault="00CC2240">
      <w:pPr>
        <w:pStyle w:val="Heading2"/>
        <w:jc w:val="both"/>
      </w:pPr>
      <w:bookmarkStart w:id="36"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6"/>
    </w:p>
    <w:p w14:paraId="256E5752" w14:textId="52E036A2" w:rsidR="00CC2240" w:rsidRDefault="00CC2240">
      <w:pPr>
        <w:pStyle w:val="Heading2"/>
        <w:jc w:val="both"/>
      </w:pPr>
      <w:r>
        <w:t xml:space="preserve">Payments will be made by the </w:t>
      </w:r>
      <w:r w:rsidR="000F5E46">
        <w:t xml:space="preserve">Local </w:t>
      </w:r>
      <w:r>
        <w:t xml:space="preserve">Sponsor upon either receipt of a valid tax invoice or a “Recipient Created Tax Invoice” issued by the </w:t>
      </w:r>
      <w:r w:rsidR="005B427F">
        <w:t xml:space="preserve">Local </w:t>
      </w:r>
      <w:r>
        <w:t xml:space="preserve">Sponsor. </w:t>
      </w:r>
    </w:p>
    <w:p w14:paraId="1518B1D1" w14:textId="757EEC36" w:rsidR="00CC2240" w:rsidRDefault="00CC2240">
      <w:pPr>
        <w:pStyle w:val="Heading2"/>
        <w:jc w:val="both"/>
      </w:pPr>
      <w:r>
        <w:t xml:space="preserve">The </w:t>
      </w:r>
      <w:r w:rsidR="000F5E46">
        <w:t xml:space="preserve">Local </w:t>
      </w:r>
      <w:r>
        <w:t xml:space="preserve">Sponsor and the Institution </w:t>
      </w:r>
      <w:r w:rsidR="00293A64">
        <w:t xml:space="preserve">each </w:t>
      </w:r>
      <w:r>
        <w:t>warrant that they are registered under GST Law.  Tax invoices must identify supplies for which GST is payable.</w:t>
      </w:r>
    </w:p>
    <w:p w14:paraId="6F6A6E46" w14:textId="77777777" w:rsidR="00CC2240" w:rsidRDefault="00CC2240">
      <w:pPr>
        <w:pStyle w:val="Heading2"/>
        <w:jc w:val="both"/>
      </w:pPr>
      <w:r>
        <w:t>The final payment will be made following Study Completion.</w:t>
      </w:r>
    </w:p>
    <w:p w14:paraId="61155AFB" w14:textId="77777777" w:rsidR="00CC2240" w:rsidRDefault="00CC2240">
      <w:pPr>
        <w:pStyle w:val="Heading2"/>
        <w:jc w:val="both"/>
      </w:pPr>
      <w:r>
        <w:t>No part of any consideration paid hereunder is for the recommending or arranging for the referral of business or the ordering of items or services.</w:t>
      </w:r>
    </w:p>
    <w:p w14:paraId="0B502A3A" w14:textId="1374605A" w:rsidR="00CC2240" w:rsidRDefault="00CC2240">
      <w:pPr>
        <w:pStyle w:val="Heading2"/>
        <w:jc w:val="both"/>
      </w:pPr>
      <w:r>
        <w:t>Neither this Agreement nor any consideration paid hereunder is contingent upon the Institution’s use or purchase of any of the</w:t>
      </w:r>
      <w:r w:rsidR="005B427F">
        <w:t xml:space="preserve"> Local</w:t>
      </w:r>
      <w:r>
        <w:t xml:space="preserve"> Sponsor’s </w:t>
      </w:r>
      <w:r w:rsidR="005B427F">
        <w:t xml:space="preserve">or Organisation’s </w:t>
      </w:r>
      <w:r>
        <w:t xml:space="preserve">products.  </w:t>
      </w:r>
    </w:p>
    <w:p w14:paraId="1D709AC9" w14:textId="77777777"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14:paraId="03EECED7" w14:textId="5E98512D" w:rsidR="00CC2240" w:rsidRDefault="00CC2240">
      <w:pPr>
        <w:pStyle w:val="Heading2"/>
        <w:jc w:val="both"/>
      </w:pPr>
      <w:r>
        <w:t xml:space="preserve">The </w:t>
      </w:r>
      <w:r w:rsidR="005B427F">
        <w:t xml:space="preserve">Local </w:t>
      </w:r>
      <w:r>
        <w:t xml:space="preserve">Sponsor </w:t>
      </w:r>
      <w:r w:rsidR="00331EE4">
        <w:t>must</w:t>
      </w:r>
      <w:r>
        <w:t xml:space="preserve"> provide the Institution and Principal Investigator with the Equipment </w:t>
      </w:r>
      <w:r w:rsidR="00293A64">
        <w:t xml:space="preserve">and Software </w:t>
      </w:r>
      <w:r>
        <w:t xml:space="preserve">at the </w:t>
      </w:r>
      <w:r w:rsidR="005B427F">
        <w:t xml:space="preserve">Local </w:t>
      </w:r>
      <w:r>
        <w:t>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7B81BBF5"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3B14AC80" w14:textId="65FD9BB9" w:rsidR="00CC2240" w:rsidRPr="00293A64" w:rsidRDefault="00CC2240" w:rsidP="00154E78">
      <w:pPr>
        <w:pStyle w:val="Heading3"/>
        <w:numPr>
          <w:ilvl w:val="2"/>
          <w:numId w:val="1"/>
        </w:numPr>
      </w:pPr>
      <w:r>
        <w:lastRenderedPageBreak/>
        <w:t xml:space="preserve">the </w:t>
      </w:r>
      <w:r w:rsidRPr="00293A64">
        <w:t>Principal Investigator and Institution’s Personnel will make themselves available for training in using the Equipment</w:t>
      </w:r>
      <w:r w:rsidR="00293A64">
        <w:t xml:space="preserve"> and Software</w:t>
      </w:r>
      <w:r w:rsidRPr="00293A64">
        <w:t xml:space="preserve">, at the </w:t>
      </w:r>
      <w:r w:rsidR="005B427F">
        <w:t xml:space="preserve">Local </w:t>
      </w:r>
      <w:r w:rsidRPr="00293A64">
        <w:t xml:space="preserve">Sponsor’s expense; and </w:t>
      </w:r>
    </w:p>
    <w:p w14:paraId="232A8624" w14:textId="2C0A3EA4" w:rsidR="00CC2240" w:rsidRDefault="00CC2240" w:rsidP="00154E78">
      <w:pPr>
        <w:pStyle w:val="Heading3"/>
        <w:numPr>
          <w:ilvl w:val="2"/>
          <w:numId w:val="1"/>
        </w:numPr>
      </w:pPr>
      <w:r w:rsidRPr="00A814BC">
        <w:t>the Equipment</w:t>
      </w:r>
      <w:r>
        <w:t xml:space="preserve"> </w:t>
      </w:r>
      <w:r w:rsidR="00A814BC">
        <w:t xml:space="preserve">and Software </w:t>
      </w:r>
      <w:r>
        <w:t xml:space="preserve">will only be used as described in written directions provided by the </w:t>
      </w:r>
      <w:r w:rsidR="005B427F">
        <w:t xml:space="preserve">Local </w:t>
      </w:r>
      <w:r>
        <w:t>Sponsor.</w:t>
      </w:r>
    </w:p>
    <w:p w14:paraId="3168CC2D" w14:textId="035C5DB9" w:rsidR="00CC2240" w:rsidRDefault="00CC2240">
      <w:pPr>
        <w:pStyle w:val="Heading2"/>
        <w:jc w:val="both"/>
        <w:rPr>
          <w:rFonts w:ascii="Times New Roman" w:hAnsi="Times New Roman"/>
        </w:rPr>
      </w:pPr>
      <w:r>
        <w:t xml:space="preserve">The Equipment will be at the risk of the </w:t>
      </w:r>
      <w:r w:rsidR="005B427F">
        <w:t xml:space="preserve">Local </w:t>
      </w:r>
      <w:r>
        <w:t xml:space="preserve">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1C6D9D90" w14:textId="51D3A51B" w:rsidR="00CC2240" w:rsidRDefault="00CC2240">
      <w:pPr>
        <w:pStyle w:val="Heading2"/>
        <w:jc w:val="both"/>
      </w:pPr>
      <w:r>
        <w:t xml:space="preserve">At the completion of the Study or at the </w:t>
      </w:r>
      <w:r w:rsidR="005B427F">
        <w:t xml:space="preserve">Local </w:t>
      </w:r>
      <w:r>
        <w:t xml:space="preserve">Sponsor’s request, the Institution </w:t>
      </w:r>
      <w:r w:rsidR="00331EE4">
        <w:t>must</w:t>
      </w:r>
      <w:r>
        <w:t>, unless otherwise specified, return to</w:t>
      </w:r>
      <w:r w:rsidR="005B427F">
        <w:t xml:space="preserve"> Local </w:t>
      </w:r>
      <w:r>
        <w:t xml:space="preserve">Sponsor, at the </w:t>
      </w:r>
      <w:r w:rsidR="005B427F">
        <w:t xml:space="preserve">Local </w:t>
      </w:r>
      <w:r>
        <w:t xml:space="preserve">Sponsor’s expense, the Equipment </w:t>
      </w:r>
      <w:r w:rsidR="00A814BC">
        <w:t xml:space="preserve">and Software </w:t>
      </w:r>
      <w:r>
        <w:t xml:space="preserve">and all related training materials and documentation. </w:t>
      </w:r>
    </w:p>
    <w:p w14:paraId="34424E2B" w14:textId="4B6076E4" w:rsidR="00A814BC" w:rsidRDefault="00CC2240" w:rsidP="00A814BC">
      <w:pPr>
        <w:pStyle w:val="Heading2"/>
        <w:jc w:val="both"/>
      </w:pPr>
      <w:r w:rsidRPr="00D84C3A">
        <w:t xml:space="preserve">The </w:t>
      </w:r>
      <w:r w:rsidR="005B427F">
        <w:t xml:space="preserve">Local </w:t>
      </w:r>
      <w:r w:rsidRPr="00D84C3A">
        <w:t xml:space="preserve">Sponsor </w:t>
      </w:r>
      <w:r w:rsidR="00331EE4" w:rsidRPr="00D84C3A">
        <w:t>must</w:t>
      </w:r>
      <w:r w:rsidRPr="00D84C3A">
        <w:t xml:space="preserve"> cooperate with the Institution in maintaining, at the </w:t>
      </w:r>
      <w:r w:rsidR="005B427F">
        <w:t xml:space="preserve">Local </w:t>
      </w:r>
      <w:r w:rsidRPr="00D84C3A">
        <w:t xml:space="preserve">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proofErr w:type="gramStart"/>
      <w:r w:rsidR="00D01C98" w:rsidRPr="00D84C3A">
        <w:t>is</w:t>
      </w:r>
      <w:r w:rsidR="00830CB4" w:rsidRPr="00D84C3A">
        <w:t xml:space="preserve"> </w:t>
      </w:r>
      <w:r w:rsidRPr="00D84C3A">
        <w:t>in a safe condition and compliant with the requirements of the relevant licensing and safety authorities at all times</w:t>
      </w:r>
      <w:proofErr w:type="gramEnd"/>
      <w:r w:rsidR="00807C6C" w:rsidRPr="00D84C3A">
        <w:t>.</w:t>
      </w:r>
    </w:p>
    <w:p w14:paraId="6EBD8B94" w14:textId="4EB30674"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w:t>
      </w:r>
      <w:r w:rsidR="005B427F">
        <w:t xml:space="preserve">Local </w:t>
      </w:r>
      <w:r>
        <w:t>Sponsor.</w:t>
      </w:r>
    </w:p>
    <w:p w14:paraId="78A0A34D" w14:textId="4BD7E6CC" w:rsidR="00CC2240" w:rsidRPr="00D84C3A" w:rsidRDefault="00E0501C">
      <w:pPr>
        <w:pStyle w:val="Heading1"/>
        <w:jc w:val="both"/>
        <w:rPr>
          <w:sz w:val="24"/>
          <w:szCs w:val="24"/>
        </w:rPr>
      </w:pPr>
      <w:bookmarkStart w:id="37" w:name="_Ref148846566"/>
      <w:r>
        <w:rPr>
          <w:sz w:val="24"/>
          <w:szCs w:val="24"/>
        </w:rPr>
        <w:t>Study</w:t>
      </w:r>
      <w:r w:rsidR="00680BF9" w:rsidRPr="00D84C3A">
        <w:rPr>
          <w:sz w:val="24"/>
          <w:szCs w:val="24"/>
        </w:rPr>
        <w:t xml:space="preserve"> Product</w:t>
      </w:r>
      <w:bookmarkEnd w:id="37"/>
    </w:p>
    <w:p w14:paraId="45A5A899" w14:textId="7ECCA6DE" w:rsidR="00CC2240" w:rsidRPr="00D84C3A" w:rsidRDefault="00D340F0">
      <w:pPr>
        <w:pStyle w:val="Heading2"/>
        <w:jc w:val="both"/>
      </w:pPr>
      <w:r>
        <w:t xml:space="preserve">Where Study Product is provided by the </w:t>
      </w:r>
      <w:r w:rsidR="005B427F">
        <w:t xml:space="preserve">Local </w:t>
      </w:r>
      <w:r>
        <w:t xml:space="preserve">Sponsor, </w:t>
      </w:r>
      <w:r w:rsidR="0058098D">
        <w:t>t</w:t>
      </w:r>
      <w:r w:rsidR="00CC2240" w:rsidRPr="00D84C3A">
        <w:t>he Institution must:</w:t>
      </w:r>
    </w:p>
    <w:p w14:paraId="7F41D783" w14:textId="05D6DF13" w:rsidR="00CC2240" w:rsidRPr="00D84C3A" w:rsidRDefault="00CC2240" w:rsidP="00154E78">
      <w:pPr>
        <w:pStyle w:val="Heading3"/>
        <w:numPr>
          <w:ilvl w:val="2"/>
          <w:numId w:val="1"/>
        </w:numPr>
        <w:jc w:val="both"/>
      </w:pPr>
      <w:r w:rsidRPr="00D84C3A">
        <w:t xml:space="preserve">ensure that all </w:t>
      </w:r>
      <w:r w:rsidR="00E0501C">
        <w:t xml:space="preserve">Study </w:t>
      </w:r>
      <w:r w:rsidRPr="00D84C3A">
        <w:t xml:space="preserve">Product made available by the </w:t>
      </w:r>
      <w:r w:rsidR="005B427F">
        <w:t xml:space="preserve">Local </w:t>
      </w:r>
      <w:r w:rsidRPr="00D84C3A">
        <w:t xml:space="preserve">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w:t>
      </w:r>
      <w:proofErr w:type="gramStart"/>
      <w:r w:rsidRPr="00D84C3A">
        <w:t>Sponsor;</w:t>
      </w:r>
      <w:proofErr w:type="gramEnd"/>
    </w:p>
    <w:p w14:paraId="1BF5A5F1" w14:textId="7B192898" w:rsidR="00CC2240" w:rsidRPr="00D84C3A" w:rsidRDefault="00CC2240" w:rsidP="00154E78">
      <w:pPr>
        <w:pStyle w:val="Heading3"/>
        <w:numPr>
          <w:ilvl w:val="2"/>
          <w:numId w:val="1"/>
        </w:numPr>
        <w:jc w:val="both"/>
      </w:pPr>
      <w:r w:rsidRPr="00D84C3A">
        <w:t xml:space="preserve">provide a written explanation accounting for any missing </w:t>
      </w:r>
      <w:r w:rsidR="00E0501C">
        <w:t>Study</w:t>
      </w:r>
      <w:r w:rsidRPr="00D84C3A">
        <w:t xml:space="preserve"> </w:t>
      </w:r>
      <w:proofErr w:type="gramStart"/>
      <w:r w:rsidRPr="00D84C3A">
        <w:t>Product;</w:t>
      </w:r>
      <w:proofErr w:type="gramEnd"/>
      <w:r w:rsidRPr="00D84C3A">
        <w:t xml:space="preserve"> </w:t>
      </w:r>
    </w:p>
    <w:p w14:paraId="39EBD103" w14:textId="37D8CB78"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proofErr w:type="gramStart"/>
      <w:r w:rsidRPr="00D84C3A">
        <w:t>third party</w:t>
      </w:r>
      <w:proofErr w:type="gramEnd"/>
      <w:r w:rsidRPr="00D84C3A">
        <w:t xml:space="preserve"> payer for </w:t>
      </w:r>
      <w:r w:rsidR="00E0501C">
        <w:t>Study</w:t>
      </w:r>
      <w:r w:rsidRPr="00D84C3A">
        <w:t xml:space="preserve"> Product or for any services reimbursed by the </w:t>
      </w:r>
      <w:r w:rsidR="005B427F">
        <w:t xml:space="preserve">Local </w:t>
      </w:r>
      <w:r w:rsidRPr="00D84C3A">
        <w:t xml:space="preserve">Sponsor under this Agreement; </w:t>
      </w:r>
    </w:p>
    <w:p w14:paraId="26BE3E5A" w14:textId="59D19E41" w:rsidR="00C0426A" w:rsidRDefault="00CC2240" w:rsidP="00154E78">
      <w:pPr>
        <w:pStyle w:val="Heading3"/>
        <w:numPr>
          <w:ilvl w:val="2"/>
          <w:numId w:val="1"/>
        </w:numPr>
        <w:jc w:val="both"/>
      </w:pPr>
      <w:r w:rsidRPr="00D84C3A">
        <w:t xml:space="preserve">keep all </w:t>
      </w:r>
      <w:r w:rsidR="00E0501C">
        <w:t>Study</w:t>
      </w:r>
      <w:r w:rsidRPr="00D84C3A">
        <w:t xml:space="preserve">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6B6AC980" w14:textId="59B1022C"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proofErr w:type="gramStart"/>
      <w:r w:rsidR="00BD7891" w:rsidRPr="00D84C3A">
        <w:t>used</w:t>
      </w:r>
      <w:proofErr w:type="gramEnd"/>
      <w:r w:rsidR="00CC2240" w:rsidRPr="00D84C3A">
        <w:t xml:space="preserve"> and returned </w:t>
      </w:r>
      <w:r w:rsidR="00E0501C">
        <w:t>Study</w:t>
      </w:r>
      <w:r w:rsidR="00CC2240" w:rsidRPr="00D84C3A">
        <w:t xml:space="preserve"> Product. </w:t>
      </w:r>
    </w:p>
    <w:p w14:paraId="7AC12649" w14:textId="7985D3F7" w:rsidR="00CC2240" w:rsidRDefault="00CC2240">
      <w:pPr>
        <w:pStyle w:val="Heading2"/>
        <w:jc w:val="both"/>
      </w:pPr>
      <w:r>
        <w:t xml:space="preserve">The </w:t>
      </w:r>
      <w:r w:rsidR="005B427F">
        <w:t xml:space="preserve">Local </w:t>
      </w:r>
      <w:r>
        <w:t xml:space="preserve">Sponsor will supply the Principal Investigator with such quantities of the </w:t>
      </w:r>
      <w:r w:rsidR="00E0501C">
        <w:t>Study</w:t>
      </w:r>
      <w:r>
        <w:t xml:space="preserve"> Product as will be required for the purpose of the Study.  </w:t>
      </w:r>
      <w:r w:rsidR="005B427F">
        <w:t>The Local Sponsor must ensure that a</w:t>
      </w:r>
      <w:r>
        <w:t xml:space="preserve">ll supplied </w:t>
      </w:r>
      <w:r w:rsidR="00E0501C">
        <w:t>Study</w:t>
      </w:r>
      <w:r>
        <w:t xml:space="preserve"> Product will be packaged in safe and appropriately labelled containers.  The </w:t>
      </w:r>
      <w:r w:rsidR="005B427F">
        <w:t xml:space="preserve">Local </w:t>
      </w:r>
      <w:r>
        <w:t xml:space="preserve">Sponsor </w:t>
      </w:r>
      <w:r w:rsidR="005B427F">
        <w:t xml:space="preserve">or the Organisation (as the case may be) </w:t>
      </w:r>
      <w:r>
        <w:t xml:space="preserve">will </w:t>
      </w:r>
      <w:proofErr w:type="gramStart"/>
      <w:r>
        <w:t>at all times</w:t>
      </w:r>
      <w:proofErr w:type="gramEnd"/>
      <w:r>
        <w:t xml:space="preserve"> remain the sole owner of the </w:t>
      </w:r>
      <w:r w:rsidR="00D340F0">
        <w:t>Study</w:t>
      </w:r>
      <w:r>
        <w:t xml:space="preserve"> Product.</w:t>
      </w:r>
    </w:p>
    <w:p w14:paraId="5EE6C936" w14:textId="2740C7EA" w:rsidR="00CC2240" w:rsidRDefault="00C0426A">
      <w:pPr>
        <w:pStyle w:val="Heading2"/>
        <w:jc w:val="both"/>
      </w:pPr>
      <w:bookmarkStart w:id="38" w:name="_Ref336006735"/>
      <w:r>
        <w:t>On</w:t>
      </w:r>
      <w:r w:rsidR="00CC2240">
        <w:t xml:space="preserve"> termination</w:t>
      </w:r>
      <w:r>
        <w:t xml:space="preserve"> of this Agreement</w:t>
      </w:r>
      <w:r w:rsidR="00CC2240">
        <w:t xml:space="preserve">, the Institution must promptly return </w:t>
      </w:r>
      <w:r>
        <w:t xml:space="preserve">any unused </w:t>
      </w:r>
      <w:r w:rsidR="00CF5F63">
        <w:t>Study</w:t>
      </w:r>
      <w:r>
        <w:t xml:space="preserve"> Product to the </w:t>
      </w:r>
      <w:r w:rsidR="005B427F">
        <w:t xml:space="preserve">Local </w:t>
      </w:r>
      <w:r>
        <w:t xml:space="preserve">Sponsor </w:t>
      </w:r>
      <w:r w:rsidR="004E2A17">
        <w:t>or, if</w:t>
      </w:r>
      <w:r w:rsidR="00CC2240">
        <w:t xml:space="preserve"> requested by the </w:t>
      </w:r>
      <w:r w:rsidR="005B427F">
        <w:t xml:space="preserve">Local </w:t>
      </w:r>
      <w:r w:rsidR="00CC2240">
        <w:t>Sponsor,</w:t>
      </w:r>
      <w:r>
        <w:t xml:space="preserve"> destroy </w:t>
      </w:r>
      <w:proofErr w:type="gramStart"/>
      <w:r>
        <w:t>it</w:t>
      </w:r>
      <w:proofErr w:type="gramEnd"/>
      <w:r w:rsidR="00CC2240">
        <w:t xml:space="preserve"> and provide evidence of such destruction</w:t>
      </w:r>
      <w:r>
        <w:t>.</w:t>
      </w:r>
      <w:bookmarkEnd w:id="38"/>
    </w:p>
    <w:p w14:paraId="56C1FED9" w14:textId="77777777" w:rsidR="00CC2240" w:rsidRPr="00680BF9" w:rsidRDefault="00680BF9">
      <w:pPr>
        <w:pStyle w:val="Heading1"/>
        <w:jc w:val="both"/>
        <w:rPr>
          <w:sz w:val="24"/>
          <w:szCs w:val="24"/>
        </w:rPr>
      </w:pPr>
      <w:bookmarkStart w:id="39" w:name="_Ref139961048"/>
      <w:r w:rsidRPr="00680BF9">
        <w:rPr>
          <w:sz w:val="24"/>
          <w:szCs w:val="24"/>
        </w:rPr>
        <w:t>Confidentiality</w:t>
      </w:r>
      <w:bookmarkEnd w:id="39"/>
      <w:r w:rsidRPr="00680BF9">
        <w:rPr>
          <w:sz w:val="24"/>
          <w:szCs w:val="24"/>
        </w:rPr>
        <w:t xml:space="preserve"> </w:t>
      </w:r>
    </w:p>
    <w:p w14:paraId="6B5AA9B0" w14:textId="756FD3B3" w:rsidR="00CC2240" w:rsidRDefault="00CC2240">
      <w:pPr>
        <w:pStyle w:val="Heading2"/>
        <w:jc w:val="both"/>
      </w:pPr>
      <w:bookmarkStart w:id="40"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rsidR="00767AA4">
        <w:rPr>
          <w:b/>
          <w:bCs/>
        </w:rPr>
        <w:t xml:space="preserve"> and 9.3</w:t>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Study</w:t>
      </w:r>
      <w:r w:rsidR="00C0426A">
        <w:t>, the exercise of its rights or the performance of its obligations under this Agreement.</w:t>
      </w:r>
      <w:bookmarkEnd w:id="40"/>
    </w:p>
    <w:p w14:paraId="76F9E21F" w14:textId="77777777" w:rsidR="00767AA4" w:rsidRDefault="00767AA4" w:rsidP="00767AA4">
      <w:pPr>
        <w:pStyle w:val="Heading2"/>
      </w:pPr>
      <w:bookmarkStart w:id="41" w:name="_Ref396476410"/>
      <w:bookmarkStart w:id="42" w:name="_Ref139961148"/>
      <w:r>
        <w:lastRenderedPageBreak/>
        <w:t>For the avoidance of doubt, the Local Sponsor may disclose the Institution’s Confidential Information to the Organisation on the condition that the Local Sponsor ensures that the Organisation agrees in writing to:</w:t>
      </w:r>
      <w:bookmarkEnd w:id="41"/>
    </w:p>
    <w:p w14:paraId="6B64C0E3" w14:textId="77777777" w:rsidR="00767AA4" w:rsidRDefault="00767AA4" w:rsidP="00767AA4">
      <w:pPr>
        <w:pStyle w:val="Heading3"/>
        <w:numPr>
          <w:ilvl w:val="2"/>
          <w:numId w:val="1"/>
        </w:numPr>
      </w:pPr>
      <w:r>
        <w:t xml:space="preserve">comply with the provisions of this </w:t>
      </w:r>
      <w:r>
        <w:rPr>
          <w:b/>
        </w:rPr>
        <w:t xml:space="preserve">clause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r>
        <w:t>; and</w:t>
      </w:r>
    </w:p>
    <w:p w14:paraId="36F2885F" w14:textId="536BBE6C" w:rsidR="00767AA4" w:rsidRDefault="00767AA4" w:rsidP="00A317D6">
      <w:pPr>
        <w:pStyle w:val="Heading2"/>
        <w:numPr>
          <w:ilvl w:val="2"/>
          <w:numId w:val="1"/>
        </w:numPr>
        <w:jc w:val="both"/>
      </w:pPr>
      <w:r>
        <w:t xml:space="preserve">require its Affiliates and any personnel to whom the Institution’s Confidential Information is disclosed comply with the provisions of this </w:t>
      </w:r>
      <w:r>
        <w:rPr>
          <w:b/>
        </w:rPr>
        <w:t xml:space="preserve">clause </w:t>
      </w:r>
      <w:r>
        <w:rPr>
          <w:b/>
        </w:rPr>
        <w:fldChar w:fldCharType="begin"/>
      </w:r>
      <w:r>
        <w:rPr>
          <w:b/>
        </w:rPr>
        <w:instrText xml:space="preserve"> REF _Ref139961048 \w \h  \* MERGEFORMAT </w:instrText>
      </w:r>
      <w:r>
        <w:rPr>
          <w:b/>
        </w:rPr>
      </w:r>
      <w:r>
        <w:rPr>
          <w:b/>
        </w:rPr>
        <w:fldChar w:fldCharType="separate"/>
      </w:r>
      <w:r>
        <w:rPr>
          <w:b/>
        </w:rPr>
        <w:t>9</w:t>
      </w:r>
      <w:r>
        <w:rPr>
          <w:b/>
        </w:rPr>
        <w:fldChar w:fldCharType="end"/>
      </w:r>
    </w:p>
    <w:p w14:paraId="102CC37F" w14:textId="7E7648DD" w:rsidR="00CC2240" w:rsidRDefault="00CC2240">
      <w:pPr>
        <w:pStyle w:val="Heading2"/>
        <w:jc w:val="both"/>
      </w:pPr>
      <w:r>
        <w:t xml:space="preserve">The Institution may use or disclose </w:t>
      </w:r>
      <w:r w:rsidR="00767AA4">
        <w:t xml:space="preserve">Local </w:t>
      </w:r>
      <w:r w:rsidR="00D2202F">
        <w:t>Sponsor</w:t>
      </w:r>
      <w:r w:rsidR="00767AA4">
        <w:t xml:space="preserve"> or Organisation </w:t>
      </w:r>
      <w:r>
        <w:t>Confidential Information in any of the following circumstances:</w:t>
      </w:r>
      <w:bookmarkEnd w:id="42"/>
    </w:p>
    <w:p w14:paraId="20548AAC" w14:textId="77777777" w:rsidR="00CC2240" w:rsidRDefault="00CC2240" w:rsidP="00154E78">
      <w:pPr>
        <w:pStyle w:val="Heading3"/>
        <w:numPr>
          <w:ilvl w:val="2"/>
          <w:numId w:val="1"/>
        </w:numPr>
        <w:jc w:val="both"/>
      </w:pPr>
      <w:bookmarkStart w:id="43" w:name="_Ref140306406"/>
      <w:r>
        <w:t xml:space="preserve">for the purposes of complying with the Institution’s internal complaint procedures, accident reporting procedures, quality assurance activities, disciplinary procedures or any applicable policy in relation to patient safety, Adverse Events and/or reportable </w:t>
      </w:r>
      <w:proofErr w:type="gramStart"/>
      <w:r>
        <w:t>incidents;</w:t>
      </w:r>
      <w:bookmarkEnd w:id="43"/>
      <w:proofErr w:type="gramEnd"/>
    </w:p>
    <w:p w14:paraId="6658B06A" w14:textId="77777777"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 xml:space="preserve">s and Regulatory </w:t>
      </w:r>
      <w:proofErr w:type="gramStart"/>
      <w:r>
        <w:t>Authorities;</w:t>
      </w:r>
      <w:proofErr w:type="gramEnd"/>
    </w:p>
    <w:p w14:paraId="7374BABB" w14:textId="77777777" w:rsidR="00CC2240" w:rsidRDefault="00CC2240" w:rsidP="00154E78">
      <w:pPr>
        <w:pStyle w:val="Heading3"/>
        <w:numPr>
          <w:ilvl w:val="2"/>
          <w:numId w:val="1"/>
        </w:numPr>
        <w:jc w:val="both"/>
      </w:pPr>
      <w:r>
        <w:t xml:space="preserve">for the purposes of complying with the requirements of any Regulatory </w:t>
      </w:r>
      <w:proofErr w:type="gramStart"/>
      <w:r>
        <w:t>Authority;</w:t>
      </w:r>
      <w:proofErr w:type="gramEnd"/>
      <w:r>
        <w:t xml:space="preserve"> </w:t>
      </w:r>
    </w:p>
    <w:p w14:paraId="602C8B2C" w14:textId="77777777" w:rsidR="00D2202F" w:rsidRDefault="00D2202F" w:rsidP="00154E78">
      <w:pPr>
        <w:pStyle w:val="Heading3"/>
        <w:numPr>
          <w:ilvl w:val="2"/>
          <w:numId w:val="1"/>
        </w:numPr>
        <w:jc w:val="both"/>
      </w:pPr>
      <w:bookmarkStart w:id="44" w:name="_Ref336268764"/>
      <w:bookmarkStart w:id="45" w:name="_Ref140306410"/>
      <w:r>
        <w:t xml:space="preserve">to enable the Reviewing HREC to monitor the </w:t>
      </w:r>
      <w:proofErr w:type="gramStart"/>
      <w:r>
        <w:t>Study;</w:t>
      </w:r>
      <w:bookmarkEnd w:id="44"/>
      <w:proofErr w:type="gramEnd"/>
    </w:p>
    <w:bookmarkEnd w:id="45"/>
    <w:p w14:paraId="27E3FEE9" w14:textId="5F3A1E5F" w:rsidR="00CC2240" w:rsidRDefault="00CC2240" w:rsidP="00154E78">
      <w:pPr>
        <w:pStyle w:val="Heading3"/>
        <w:numPr>
          <w:ilvl w:val="2"/>
          <w:numId w:val="1"/>
        </w:numPr>
        <w:jc w:val="both"/>
      </w:pPr>
      <w:r>
        <w:t xml:space="preserve">where the </w:t>
      </w:r>
      <w:r w:rsidR="00767AA4">
        <w:t xml:space="preserve">Local </w:t>
      </w:r>
      <w:r>
        <w:t>Sponsor consents in writing to the disclosure</w:t>
      </w:r>
      <w:r w:rsidR="00767AA4" w:rsidRPr="00767AA4">
        <w:t xml:space="preserve"> or if the Confidential Information relates solely to the Organisation, where the Organisation consents in writing to the disclosure</w:t>
      </w:r>
      <w:proofErr w:type="gramStart"/>
      <w:r w:rsidR="00767AA4" w:rsidRPr="00767AA4">
        <w:t>;</w:t>
      </w:r>
      <w:r w:rsidR="00767AA4">
        <w:t xml:space="preserve"> </w:t>
      </w:r>
      <w:r>
        <w:t>;</w:t>
      </w:r>
      <w:proofErr w:type="gramEnd"/>
    </w:p>
    <w:p w14:paraId="70B70802" w14:textId="77777777"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14:paraId="38BB2CFD" w14:textId="3A218ED8" w:rsidR="00CC2240" w:rsidRDefault="00CC2240" w:rsidP="00154E78">
      <w:pPr>
        <w:pStyle w:val="Heading3"/>
        <w:numPr>
          <w:ilvl w:val="2"/>
          <w:numId w:val="1"/>
        </w:numPr>
        <w:jc w:val="both"/>
      </w:pPr>
      <w:r>
        <w:t xml:space="preserve">where release of the Confidential Information is required by law, with notice as soon as reasonably practical to the </w:t>
      </w:r>
      <w:r w:rsidR="00767AA4">
        <w:t xml:space="preserve">Local </w:t>
      </w:r>
      <w:r>
        <w:t>Sponsor</w:t>
      </w:r>
      <w:r w:rsidR="00D2202F">
        <w:t xml:space="preserve">, and subject to the Institution upon request providing reasonable assistance to enable the </w:t>
      </w:r>
      <w:r w:rsidR="00767AA4">
        <w:t xml:space="preserve">Local </w:t>
      </w:r>
      <w:r w:rsidR="00D2202F">
        <w:t xml:space="preserve">Sponsor to obtain a protective order or other remedy to resist disclosure or ensure confidential treatment for any required </w:t>
      </w:r>
      <w:proofErr w:type="gramStart"/>
      <w:r w:rsidR="00D2202F">
        <w:t>disclosure</w:t>
      </w:r>
      <w:r>
        <w:t>;</w:t>
      </w:r>
      <w:proofErr w:type="gramEnd"/>
    </w:p>
    <w:p w14:paraId="7FB9ADEA" w14:textId="77777777" w:rsidR="00CC2240" w:rsidRDefault="00CC2240" w:rsidP="00154E78">
      <w:pPr>
        <w:pStyle w:val="Heading3"/>
        <w:numPr>
          <w:ilvl w:val="2"/>
          <w:numId w:val="1"/>
        </w:numPr>
        <w:jc w:val="both"/>
      </w:pPr>
      <w:bookmarkStart w:id="46" w:name="_Ref336268785"/>
      <w:r>
        <w:t>for the purposes of legal advice; and</w:t>
      </w:r>
      <w:bookmarkEnd w:id="46"/>
    </w:p>
    <w:p w14:paraId="1151D934" w14:textId="77777777"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14:paraId="0C0668A6"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6CE96A17" w14:textId="77777777" w:rsidR="0064101E" w:rsidRDefault="00CC2240" w:rsidP="0064101E">
      <w:pPr>
        <w:pStyle w:val="Heading2"/>
      </w:pPr>
      <w:r>
        <w:t xml:space="preserve">The </w:t>
      </w:r>
      <w:r w:rsidR="0064101E">
        <w:t xml:space="preserve">Sponsor may disclose Institution Confidential Information on a </w:t>
      </w:r>
      <w:proofErr w:type="gramStart"/>
      <w:r w:rsidR="0064101E">
        <w:t>needs</w:t>
      </w:r>
      <w:proofErr w:type="gramEnd"/>
      <w:r w:rsidR="0064101E">
        <w:t xml:space="preserve">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5197E0A0" w14:textId="77777777" w:rsidR="0064101E" w:rsidRPr="0064101E" w:rsidRDefault="0064101E" w:rsidP="00C040A1">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4A914619" w14:textId="437168DA" w:rsidR="002F2FD0" w:rsidRDefault="002F2FD0" w:rsidP="00A317D6">
      <w:pPr>
        <w:pStyle w:val="Heading2"/>
        <w:jc w:val="both"/>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sidR="00C040A1">
        <w:rPr>
          <w:b/>
        </w:rPr>
        <w:instrText xml:space="preserve"> \* MERGEFORMAT </w:instrText>
      </w:r>
      <w:r>
        <w:rPr>
          <w:b/>
        </w:rPr>
      </w:r>
      <w:r>
        <w:rPr>
          <w:b/>
        </w:rPr>
        <w:fldChar w:fldCharType="separate"/>
      </w:r>
      <w:r w:rsidR="00A2587D">
        <w:rPr>
          <w:b/>
        </w:rPr>
        <w:t>9</w:t>
      </w:r>
      <w:r>
        <w:rPr>
          <w:b/>
        </w:rPr>
        <w:fldChar w:fldCharType="end"/>
      </w:r>
      <w:r>
        <w:rPr>
          <w:b/>
        </w:rPr>
        <w:t xml:space="preserve"> </w:t>
      </w:r>
      <w:r>
        <w:t>where:</w:t>
      </w:r>
    </w:p>
    <w:p w14:paraId="423AFD1B" w14:textId="77777777" w:rsidR="002F2FD0" w:rsidRPr="00404D3B" w:rsidRDefault="002F2FD0" w:rsidP="00A317D6">
      <w:pPr>
        <w:pStyle w:val="Heading3"/>
        <w:numPr>
          <w:ilvl w:val="2"/>
          <w:numId w:val="1"/>
        </w:numPr>
        <w:jc w:val="both"/>
      </w:pPr>
      <w:bookmarkStart w:id="48" w:name="_Ref336006769"/>
      <w:r w:rsidRPr="00404D3B">
        <w:t xml:space="preserve">the </w:t>
      </w:r>
      <w:r>
        <w:t>i</w:t>
      </w:r>
      <w:r w:rsidRPr="00404D3B">
        <w:t xml:space="preserve">nformation has been independently received from a third party who is free to disclose </w:t>
      </w:r>
      <w:proofErr w:type="gramStart"/>
      <w:r w:rsidRPr="00404D3B">
        <w:t>it;</w:t>
      </w:r>
      <w:bookmarkEnd w:id="48"/>
      <w:proofErr w:type="gramEnd"/>
    </w:p>
    <w:p w14:paraId="6C0CCE58" w14:textId="77777777" w:rsidR="002F2FD0" w:rsidRDefault="002F2FD0" w:rsidP="00A317D6">
      <w:pPr>
        <w:pStyle w:val="Heading3"/>
        <w:numPr>
          <w:ilvl w:val="2"/>
          <w:numId w:val="1"/>
        </w:numPr>
        <w:jc w:val="both"/>
      </w:pPr>
      <w:r w:rsidRPr="00404D3B">
        <w:lastRenderedPageBreak/>
        <w:t xml:space="preserve">the </w:t>
      </w:r>
      <w:r>
        <w:t>i</w:t>
      </w:r>
      <w:r w:rsidRPr="00404D3B">
        <w:t xml:space="preserve">nformation is in or has entered the public domain other than as a result of a breach of this </w:t>
      </w:r>
      <w:proofErr w:type="gramStart"/>
      <w:r w:rsidRPr="00404D3B">
        <w:t>Agreement;</w:t>
      </w:r>
      <w:proofErr w:type="gramEnd"/>
    </w:p>
    <w:p w14:paraId="4255087E" w14:textId="77777777" w:rsidR="002F2FD0" w:rsidRDefault="002F2FD0" w:rsidP="00A317D6">
      <w:pPr>
        <w:pStyle w:val="Heading3"/>
        <w:numPr>
          <w:ilvl w:val="2"/>
          <w:numId w:val="1"/>
        </w:numPr>
        <w:jc w:val="both"/>
      </w:pPr>
      <w:r>
        <w:t>the party already knew the information, the prior knowledge of which it can document by prior written records; or</w:t>
      </w:r>
    </w:p>
    <w:p w14:paraId="5333B3CC" w14:textId="77777777" w:rsidR="002F2FD0" w:rsidRPr="00B465B2" w:rsidRDefault="002F2FD0" w:rsidP="00A317D6">
      <w:pPr>
        <w:pStyle w:val="Heading3"/>
        <w:numPr>
          <w:ilvl w:val="2"/>
          <w:numId w:val="1"/>
        </w:numPr>
        <w:jc w:val="both"/>
      </w:pPr>
      <w:r>
        <w:t xml:space="preserve">the party independently develops, </w:t>
      </w:r>
      <w:proofErr w:type="gramStart"/>
      <w:r>
        <w:t>discovers</w:t>
      </w:r>
      <w:proofErr w:type="gramEnd"/>
      <w:r>
        <w:t xml:space="preserve"> or arrives at the information without use, reference to, or reliance upon, the Confidential Information.</w:t>
      </w:r>
    </w:p>
    <w:p w14:paraId="018573C7" w14:textId="77777777" w:rsidR="002F2FD0" w:rsidRPr="002F2FD0" w:rsidRDefault="002F2FD0" w:rsidP="00154E78">
      <w:pPr>
        <w:pStyle w:val="BodyText2"/>
      </w:pPr>
    </w:p>
    <w:p w14:paraId="77B74486" w14:textId="77777777" w:rsidR="00CC2240" w:rsidRPr="00680BF9" w:rsidRDefault="00680BF9">
      <w:pPr>
        <w:pStyle w:val="Heading1"/>
        <w:jc w:val="both"/>
        <w:rPr>
          <w:sz w:val="24"/>
          <w:szCs w:val="24"/>
        </w:rPr>
      </w:pPr>
      <w:bookmarkStart w:id="49" w:name="_Ref140308217"/>
      <w:r w:rsidRPr="00680BF9">
        <w:rPr>
          <w:sz w:val="24"/>
          <w:szCs w:val="24"/>
        </w:rPr>
        <w:t>Privacy</w:t>
      </w:r>
      <w:bookmarkEnd w:id="49"/>
    </w:p>
    <w:p w14:paraId="4CCCC177"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w:t>
      </w:r>
      <w:proofErr w:type="gramStart"/>
      <w:r>
        <w:t>as a result of</w:t>
      </w:r>
      <w:proofErr w:type="gramEnd"/>
      <w:r>
        <w:t xml:space="preserve"> the conduct of the </w:t>
      </w:r>
      <w:r w:rsidR="007E385C">
        <w:t xml:space="preserve">Study </w:t>
      </w:r>
      <w:r w:rsidR="00CC2240">
        <w:t>is collected, stored, used and disclosed in accordance with the Relevant Privacy Laws.</w:t>
      </w:r>
    </w:p>
    <w:p w14:paraId="6626D01D" w14:textId="77777777" w:rsidR="002F2FD0" w:rsidRPr="00404D3B" w:rsidRDefault="002F2FD0" w:rsidP="00154E78">
      <w:pPr>
        <w:pStyle w:val="Heading2"/>
        <w:jc w:val="both"/>
      </w:pPr>
      <w:bookmarkStart w:id="50"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14:paraId="7A0AD939" w14:textId="77777777" w:rsidR="00CC2240" w:rsidRPr="00680BF9" w:rsidRDefault="00680BF9">
      <w:pPr>
        <w:pStyle w:val="Heading1"/>
        <w:jc w:val="both"/>
        <w:rPr>
          <w:sz w:val="24"/>
          <w:szCs w:val="24"/>
        </w:rPr>
      </w:pPr>
      <w:bookmarkStart w:id="51" w:name="_Ref139961165"/>
      <w:r w:rsidRPr="00680BF9">
        <w:rPr>
          <w:sz w:val="24"/>
          <w:szCs w:val="24"/>
        </w:rPr>
        <w:t>Publications</w:t>
      </w:r>
      <w:bookmarkEnd w:id="51"/>
    </w:p>
    <w:p w14:paraId="0D3C671B" w14:textId="77777777" w:rsidR="00CC2240" w:rsidRPr="00D84C3A" w:rsidRDefault="00CC2240">
      <w:pPr>
        <w:pStyle w:val="Heading2"/>
        <w:jc w:val="both"/>
      </w:pPr>
      <w:r w:rsidRPr="00D84C3A">
        <w:t xml:space="preserve">The Institution, Principal </w:t>
      </w:r>
      <w:proofErr w:type="gramStart"/>
      <w:r w:rsidRPr="00D84C3A">
        <w:t>Investigator</w:t>
      </w:r>
      <w:proofErr w:type="gramEnd"/>
      <w:r w:rsidRPr="00D84C3A">
        <w:t xml:space="preserve">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614C32F9" w14:textId="77777777"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434C7531" w14:textId="0C2A8345"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w:t>
      </w:r>
      <w:r w:rsidR="00A317D6">
        <w:t xml:space="preserve">Local </w:t>
      </w:r>
      <w:r>
        <w:t xml:space="preserve">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14:paraId="6738A081" w14:textId="77777777" w:rsidR="00CC2240" w:rsidRDefault="00CC2240">
      <w:pPr>
        <w:pStyle w:val="Heading2"/>
        <w:jc w:val="both"/>
      </w:pPr>
      <w:r>
        <w:t>The Sponsor may, within that 40-day period do any one or more of the following:</w:t>
      </w:r>
    </w:p>
    <w:p w14:paraId="02726E8D" w14:textId="77777777"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w:t>
      </w:r>
      <w:proofErr w:type="gramStart"/>
      <w:r>
        <w:t>them;</w:t>
      </w:r>
      <w:proofErr w:type="gramEnd"/>
      <w:r>
        <w:t xml:space="preserve"> </w:t>
      </w:r>
    </w:p>
    <w:p w14:paraId="7B07CA18" w14:textId="40BCEE27" w:rsidR="00CC2240" w:rsidRDefault="00CC2240" w:rsidP="00154E78">
      <w:pPr>
        <w:pStyle w:val="Heading3"/>
        <w:numPr>
          <w:ilvl w:val="2"/>
          <w:numId w:val="1"/>
        </w:numPr>
        <w:jc w:val="both"/>
      </w:pPr>
      <w:r>
        <w:t xml:space="preserve">request delay of Publication for no more than 120 days to allow the </w:t>
      </w:r>
      <w:r w:rsidR="00767AA4">
        <w:t xml:space="preserve">Local </w:t>
      </w:r>
      <w:r>
        <w:t xml:space="preserve">Sponsor </w:t>
      </w:r>
      <w:r w:rsidR="00767AA4">
        <w:t xml:space="preserve">or the Organisation </w:t>
      </w:r>
      <w:r>
        <w:t xml:space="preserve">to file patent applications or take other measures to preserve </w:t>
      </w:r>
      <w:r w:rsidR="002F2FD0">
        <w:t xml:space="preserve">or secure </w:t>
      </w:r>
      <w:r>
        <w:t xml:space="preserve">its </w:t>
      </w:r>
      <w:r w:rsidR="002F2FD0">
        <w:t>Intellectual Property</w:t>
      </w:r>
      <w:r>
        <w:t xml:space="preserve">, in which case the Institution must abide by that </w:t>
      </w:r>
      <w:proofErr w:type="gramStart"/>
      <w:r>
        <w:t>request;</w:t>
      </w:r>
      <w:proofErr w:type="gramEnd"/>
      <w:r w:rsidR="002F2FD0">
        <w:t xml:space="preserve"> or</w:t>
      </w:r>
    </w:p>
    <w:p w14:paraId="74E107BC" w14:textId="2BD037E5"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w:t>
      </w:r>
      <w:r w:rsidR="00767AA4">
        <w:t xml:space="preserve">Local </w:t>
      </w:r>
      <w:r>
        <w:t>Sponsor</w:t>
      </w:r>
      <w:r w:rsidR="00767AA4">
        <w:t xml:space="preserve"> or the Organisation</w:t>
      </w:r>
      <w:r>
        <w:t xml:space="preserve">. </w:t>
      </w:r>
    </w:p>
    <w:p w14:paraId="77F2A25E" w14:textId="106CCE08" w:rsidR="00CC2240" w:rsidRDefault="00CC2240">
      <w:pPr>
        <w:pStyle w:val="Heading2"/>
        <w:jc w:val="both"/>
      </w:pPr>
      <w:r>
        <w:t xml:space="preserve">If the Institution has not received any comments from the </w:t>
      </w:r>
      <w:r w:rsidR="00767AA4">
        <w:t xml:space="preserve">Local </w:t>
      </w:r>
      <w:r>
        <w:t xml:space="preserve">Sponsor </w:t>
      </w:r>
      <w:r w:rsidR="00767AA4">
        <w:t xml:space="preserve">or the Organisation </w:t>
      </w:r>
      <w:r>
        <w:t xml:space="preserve">on the proposed Publication within 40 days of giving </w:t>
      </w:r>
      <w:r w:rsidR="002F2FD0">
        <w:t xml:space="preserve">a copy </w:t>
      </w:r>
      <w:r>
        <w:t xml:space="preserve">to the </w:t>
      </w:r>
      <w:r w:rsidR="00767AA4">
        <w:t xml:space="preserve">Local </w:t>
      </w:r>
      <w:r>
        <w:t xml:space="preserve">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324BDFB8" w14:textId="257D79A3" w:rsidR="00CC2240" w:rsidRDefault="00CC2240">
      <w:pPr>
        <w:pStyle w:val="Heading2"/>
        <w:jc w:val="both"/>
      </w:pPr>
      <w:r>
        <w:t xml:space="preserve">Where the </w:t>
      </w:r>
      <w:r w:rsidR="00767AA4">
        <w:t xml:space="preserve">Local </w:t>
      </w:r>
      <w:r>
        <w:t xml:space="preserve">Sponsor </w:t>
      </w:r>
      <w:r w:rsidR="00767AA4">
        <w:t xml:space="preserve">or the Organisation </w:t>
      </w:r>
      <w:r>
        <w:t>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14:paraId="23D25B28" w14:textId="0CFD10A7" w:rsidR="00CC2240" w:rsidRDefault="00CC2240">
      <w:pPr>
        <w:pStyle w:val="Heading2"/>
        <w:jc w:val="both"/>
      </w:pPr>
      <w:r>
        <w:lastRenderedPageBreak/>
        <w:t xml:space="preserve">In all Publications the </w:t>
      </w:r>
      <w:r w:rsidR="00767AA4">
        <w:t xml:space="preserve">Local </w:t>
      </w:r>
      <w:r>
        <w:t>Sponsor</w:t>
      </w:r>
      <w:r w:rsidR="00767AA4">
        <w:t>’s or the Organisation</w:t>
      </w:r>
      <w:r>
        <w:t>’s support of the Study shall be acknowledged.</w:t>
      </w:r>
    </w:p>
    <w:p w14:paraId="57FFC1AE" w14:textId="6255B129" w:rsidR="00CC2240" w:rsidRDefault="00CC2240">
      <w:pPr>
        <w:pStyle w:val="Heading2"/>
        <w:jc w:val="both"/>
      </w:pPr>
      <w:r>
        <w:t xml:space="preserve">The </w:t>
      </w:r>
      <w:r w:rsidR="00767AA4">
        <w:t xml:space="preserve">Local </w:t>
      </w:r>
      <w:r>
        <w:t xml:space="preserve">Sponsor </w:t>
      </w:r>
      <w:r w:rsidR="00767AA4">
        <w:t xml:space="preserve">or the Organisation </w:t>
      </w:r>
      <w:r>
        <w:t xml:space="preserve">may Publish a summary of the Study Results and conclusions on the </w:t>
      </w:r>
      <w:r w:rsidR="00767AA4">
        <w:t xml:space="preserve">Local </w:t>
      </w:r>
      <w:r>
        <w:t>Sponsor</w:t>
      </w:r>
      <w:r w:rsidR="00767AA4">
        <w:t xml:space="preserve"> or the Organisation</w:t>
      </w:r>
      <w:r>
        <w:t>’s on-line Clinical Trial Register before or after Publication by another method.</w:t>
      </w:r>
    </w:p>
    <w:p w14:paraId="09B61A3D" w14:textId="3C31BDCD" w:rsidR="00CC2240" w:rsidRDefault="00CC2240">
      <w:pPr>
        <w:pStyle w:val="Heading2"/>
        <w:jc w:val="both"/>
      </w:pPr>
      <w:r>
        <w:t xml:space="preserve">The </w:t>
      </w:r>
      <w:r w:rsidR="00767AA4">
        <w:t xml:space="preserve">Local </w:t>
      </w:r>
      <w:r>
        <w:t xml:space="preserve">Sponsor </w:t>
      </w:r>
      <w:r w:rsidR="00767AA4">
        <w:t xml:space="preserve">or the Organisation </w:t>
      </w:r>
      <w:r>
        <w:t xml:space="preserve">may freely use, </w:t>
      </w:r>
      <w:proofErr w:type="gramStart"/>
      <w:r>
        <w:t>copy</w:t>
      </w:r>
      <w:proofErr w:type="gramEnd"/>
      <w:r>
        <w:t xml:space="preserve"> and disseminate any manuscript following its Publication in a journal without further obligation to the Institution or Discloser.</w:t>
      </w:r>
    </w:p>
    <w:p w14:paraId="2A194A76" w14:textId="5FF9A126" w:rsidR="007D1AA3" w:rsidRDefault="007D1AA3" w:rsidP="00A317D6">
      <w:pPr>
        <w:pStyle w:val="Heading2"/>
        <w:jc w:val="both"/>
      </w:pPr>
      <w:bookmarkStart w:id="54" w:name="_Ref336006797"/>
      <w:r w:rsidRPr="00404D3B">
        <w:t xml:space="preserve">The </w:t>
      </w:r>
      <w:r w:rsidR="00767AA4">
        <w:t xml:space="preserve">Local </w:t>
      </w:r>
      <w:r w:rsidRPr="00404D3B">
        <w:t>Sponsor may</w:t>
      </w:r>
      <w:r>
        <w:t xml:space="preserve"> only</w:t>
      </w:r>
      <w:r w:rsidRPr="00404D3B">
        <w:t xml:space="preserve"> use the Institution's </w:t>
      </w:r>
      <w:r>
        <w:t xml:space="preserve">and Investigators’ </w:t>
      </w:r>
      <w:r w:rsidRPr="00404D3B">
        <w:t>name</w:t>
      </w:r>
      <w:r>
        <w:t>s:</w:t>
      </w:r>
      <w:bookmarkEnd w:id="54"/>
    </w:p>
    <w:p w14:paraId="274A6277" w14:textId="77777777" w:rsidR="007D1AA3" w:rsidRDefault="007D1AA3" w:rsidP="00A317D6">
      <w:pPr>
        <w:pStyle w:val="Heading3"/>
        <w:numPr>
          <w:ilvl w:val="2"/>
          <w:numId w:val="1"/>
        </w:numPr>
        <w:jc w:val="both"/>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w:t>
      </w:r>
      <w:proofErr w:type="gramStart"/>
      <w:r w:rsidR="007D2447">
        <w:t>replacement</w:t>
      </w:r>
      <w:r>
        <w:t>;</w:t>
      </w:r>
      <w:proofErr w:type="gramEnd"/>
    </w:p>
    <w:p w14:paraId="6BB041A6" w14:textId="70D05486" w:rsidR="007D1AA3" w:rsidRDefault="007D1AA3" w:rsidP="00A317D6">
      <w:pPr>
        <w:pStyle w:val="Heading3"/>
        <w:numPr>
          <w:ilvl w:val="2"/>
          <w:numId w:val="1"/>
        </w:numPr>
        <w:jc w:val="both"/>
      </w:pPr>
      <w:r>
        <w:t>in Study publications and communications including Study newsletters made to the Institution and any other p</w:t>
      </w:r>
      <w:r w:rsidR="00D340F0">
        <w:t>arty</w:t>
      </w:r>
      <w:r>
        <w:t xml:space="preserve"> which is subject to substantially the same confidentiality obligations set out in </w:t>
      </w:r>
      <w:r>
        <w:rPr>
          <w:b/>
        </w:rPr>
        <w:t xml:space="preserve">clause </w:t>
      </w:r>
      <w:r w:rsidR="00AE3517">
        <w:rPr>
          <w:b/>
        </w:rPr>
        <w:fldChar w:fldCharType="begin"/>
      </w:r>
      <w:r w:rsidR="00AE3517">
        <w:rPr>
          <w:b/>
        </w:rPr>
        <w:instrText xml:space="preserve"> REF _Ref139961048 \r \h </w:instrText>
      </w:r>
      <w:r w:rsidR="00C040A1">
        <w:rPr>
          <w:b/>
        </w:rPr>
        <w:instrText xml:space="preserve"> \* MERGEFORMAT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14:paraId="63D37603" w14:textId="03479703" w:rsidR="007D1AA3" w:rsidRDefault="007D1AA3" w:rsidP="00A317D6">
      <w:pPr>
        <w:pStyle w:val="Heading3"/>
        <w:numPr>
          <w:ilvl w:val="2"/>
          <w:numId w:val="1"/>
        </w:numPr>
        <w:jc w:val="both"/>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C040A1">
        <w:rPr>
          <w:b/>
        </w:rPr>
        <w:instrText xml:space="preserve"> \* MERGEFORMAT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426342E8" w14:textId="77777777" w:rsidR="007D1AA3" w:rsidRPr="007D1AA3" w:rsidRDefault="007D1AA3" w:rsidP="00154E78">
      <w:pPr>
        <w:pStyle w:val="BodyText2"/>
      </w:pPr>
    </w:p>
    <w:p w14:paraId="750A94BF" w14:textId="77777777"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14:paraId="31F954C1" w14:textId="1E118BA8" w:rsidR="007D1AA3" w:rsidRPr="00154E78" w:rsidRDefault="007D1AA3" w:rsidP="00154E78">
      <w:pPr>
        <w:pStyle w:val="Heading2"/>
        <w:jc w:val="both"/>
      </w:pPr>
      <w:r w:rsidRPr="007D1AA3">
        <w:t xml:space="preserve">The </w:t>
      </w:r>
      <w:r w:rsidR="00767AA4">
        <w:t xml:space="preserve">Local </w:t>
      </w:r>
      <w:r w:rsidRPr="007D1AA3">
        <w:t xml:space="preserve">Sponsor </w:t>
      </w:r>
      <w:r w:rsidR="00767AA4">
        <w:t xml:space="preserve">or the Organisation </w:t>
      </w:r>
      <w:r w:rsidRPr="007D1AA3">
        <w:t xml:space="preserve">grants to the Institution and its Personnel the right to use the Background IP of the </w:t>
      </w:r>
      <w:r w:rsidR="00767AA4">
        <w:t xml:space="preserve">Local </w:t>
      </w:r>
      <w:r w:rsidRPr="007D1AA3">
        <w:t>Sponsor</w:t>
      </w:r>
      <w:r w:rsidR="00767AA4">
        <w:t xml:space="preserve"> or Organisation</w:t>
      </w:r>
      <w:r w:rsidRPr="007D1AA3">
        <w:t xml:space="preserve">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w:t>
      </w:r>
      <w:r w:rsidR="00767AA4">
        <w:t xml:space="preserve">Local </w:t>
      </w:r>
      <w:r>
        <w:t>Sponsor</w:t>
      </w:r>
      <w:r w:rsidR="00767AA4">
        <w:t xml:space="preserve"> or the Organisation</w:t>
      </w:r>
      <w:r>
        <w:t>.</w:t>
      </w:r>
    </w:p>
    <w:p w14:paraId="45354335" w14:textId="37147F3A" w:rsidR="00CC2240" w:rsidRDefault="00CC2240">
      <w:pPr>
        <w:pStyle w:val="Heading2"/>
        <w:jc w:val="both"/>
      </w:pPr>
      <w:bookmarkStart w:id="56" w:name="_Ref148847998"/>
      <w:proofErr w:type="gramStart"/>
      <w:r>
        <w:t>In order to</w:t>
      </w:r>
      <w:proofErr w:type="gramEnd"/>
      <w:r>
        <w:t xml:space="preserve"> carry out the Study, the Institution may use Intellectual Property which is part of the Institution’s Background IP. Any such Background IP remains the sole property of the Institution. The Institution grants to the </w:t>
      </w:r>
      <w:r w:rsidR="00767AA4">
        <w:t xml:space="preserve">Local </w:t>
      </w:r>
      <w:r>
        <w:t>Sponsor</w:t>
      </w:r>
      <w:r w:rsidR="00767AA4">
        <w:t>, or at the Local Sponsor’s request, to the Organisation</w:t>
      </w:r>
      <w:r w:rsidR="000E37B4">
        <w:t>,</w:t>
      </w:r>
      <w:r>
        <w:t xml:space="preserve">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14:paraId="276032F4" w14:textId="251D8F48" w:rsidR="00CC2240" w:rsidRDefault="00CC2240" w:rsidP="00A317D6">
      <w:pPr>
        <w:pStyle w:val="Heading2"/>
        <w:jc w:val="both"/>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C040A1">
        <w:rPr>
          <w:b/>
        </w:rPr>
        <w:instrText xml:space="preserve"> \* MERGEFORMAT </w:instrText>
      </w:r>
      <w:r w:rsidR="000622C5">
        <w:rPr>
          <w:b/>
        </w:rPr>
      </w:r>
      <w:r w:rsidR="000622C5">
        <w:rPr>
          <w:b/>
        </w:rPr>
        <w:fldChar w:fldCharType="separate"/>
      </w:r>
      <w:r w:rsidR="00A2587D">
        <w:rPr>
          <w:b/>
        </w:rPr>
        <w:t>12.2</w:t>
      </w:r>
      <w:r w:rsidR="000622C5">
        <w:rPr>
          <w:b/>
        </w:rPr>
        <w:fldChar w:fldCharType="end"/>
      </w:r>
      <w:r w:rsidR="0033326F" w:rsidRPr="0033326F">
        <w:t>, all Intellectual Property in the Study Materials will vest automatically upon its creation in the</w:t>
      </w:r>
      <w:r w:rsidR="000E37B4">
        <w:t xml:space="preserve"> Organisation</w:t>
      </w:r>
      <w:r w:rsidR="0033326F" w:rsidRPr="0033326F">
        <w:t xml:space="preserve">, and the Institution presently assigns to the </w:t>
      </w:r>
      <w:r w:rsidR="000E37B4">
        <w:t>Organisation</w:t>
      </w:r>
      <w:r w:rsidR="0033326F" w:rsidRPr="0033326F">
        <w:t xml:space="preserve"> all </w:t>
      </w:r>
      <w:r>
        <w:t xml:space="preserve">Intellectual Property rights contained in the Study Materials.  The Institution agrees to execute or procure the execution by its Personnel of any documents reasonably necessary to give effect to this assignment, at the </w:t>
      </w:r>
      <w:r w:rsidR="000E37B4">
        <w:t xml:space="preserve">Local </w:t>
      </w:r>
      <w:r>
        <w:t>Sponsor’s expense.</w:t>
      </w:r>
      <w:bookmarkEnd w:id="57"/>
    </w:p>
    <w:p w14:paraId="308F874B" w14:textId="34BD9C4D"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w:t>
      </w:r>
      <w:r w:rsidR="000E37B4">
        <w:t xml:space="preserve">Local </w:t>
      </w:r>
      <w:r w:rsidRPr="00404D3B">
        <w:t xml:space="preserve">Sponsor </w:t>
      </w:r>
      <w:r w:rsidR="000E37B4">
        <w:t xml:space="preserve">and the Organisation, </w:t>
      </w:r>
      <w:r w:rsidRPr="00404D3B">
        <w:t xml:space="preserve">full particulars of any Intellectual Property that the Institution or </w:t>
      </w:r>
      <w:r w:rsidRPr="00B64B47">
        <w:t xml:space="preserve">Principal Investigator make, </w:t>
      </w:r>
      <w:proofErr w:type="gramStart"/>
      <w:r w:rsidRPr="00B64B47">
        <w:t>discover</w:t>
      </w:r>
      <w:proofErr w:type="gramEnd"/>
      <w:r w:rsidRPr="00B64B47">
        <w:t xml:space="preserve"> or conceive in the course of the Study that is directly related to the Study Materials</w:t>
      </w:r>
      <w:r>
        <w:t>.</w:t>
      </w:r>
    </w:p>
    <w:p w14:paraId="0D461B1F" w14:textId="77777777"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14:paraId="558B23B1" w14:textId="64DB41D7"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w:t>
      </w:r>
      <w:r w:rsidR="000E37B4">
        <w:t xml:space="preserve">Local </w:t>
      </w:r>
      <w:r>
        <w:t xml:space="preserve">Sponsor or Institution.  In the ordinary course of events this Agreement terminates when the </w:t>
      </w:r>
      <w:r w:rsidR="000E37B4">
        <w:t xml:space="preserve">Local </w:t>
      </w:r>
      <w:r>
        <w:t>Sponsor makes its final payment to the Institution.</w:t>
      </w:r>
    </w:p>
    <w:p w14:paraId="55E51651" w14:textId="77777777" w:rsidR="00CC2240" w:rsidRDefault="007D1AA3">
      <w:pPr>
        <w:pStyle w:val="Heading2"/>
        <w:jc w:val="both"/>
      </w:pPr>
      <w:bookmarkStart w:id="60" w:name="_Ref336268365"/>
      <w:r>
        <w:lastRenderedPageBreak/>
        <w:t>A party</w:t>
      </w:r>
      <w:r w:rsidR="00CC2240">
        <w:t xml:space="preserve"> may terminate this Agreement with 30 days prior written </w:t>
      </w:r>
      <w:proofErr w:type="gramStart"/>
      <w:r w:rsidR="00CC2240">
        <w:t>notice</w:t>
      </w:r>
      <w:proofErr w:type="gramEnd"/>
      <w:r w:rsidR="00CC2240">
        <w:t xml:space="preserve"> or such shorter time period as is reasonably required in the circumstances if the other party:</w:t>
      </w:r>
      <w:bookmarkEnd w:id="59"/>
      <w:bookmarkEnd w:id="60"/>
    </w:p>
    <w:p w14:paraId="5095F32C"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w:t>
      </w:r>
      <w:proofErr w:type="gramStart"/>
      <w:r>
        <w:t>remedy;</w:t>
      </w:r>
      <w:proofErr w:type="gramEnd"/>
    </w:p>
    <w:p w14:paraId="239EBF58"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1C1F5D13" w14:textId="6C790B27" w:rsidR="00CC2240" w:rsidRDefault="003C32C5" w:rsidP="00C040A1">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C040A1">
        <w:rPr>
          <w:b/>
        </w:rPr>
        <w:instrText xml:space="preserve"> \* MERGEFORMAT </w:instrText>
      </w:r>
      <w:r w:rsidR="000622C5">
        <w:rPr>
          <w:b/>
        </w:rPr>
      </w:r>
      <w:r w:rsidR="000622C5">
        <w:rPr>
          <w:b/>
        </w:rPr>
        <w:fldChar w:fldCharType="separate"/>
      </w:r>
      <w:r w:rsidR="00A2587D">
        <w:rPr>
          <w:b/>
        </w:rPr>
        <w:t>19.3</w:t>
      </w:r>
      <w:r w:rsidR="000622C5">
        <w:rPr>
          <w:b/>
        </w:rPr>
        <w:fldChar w:fldCharType="end"/>
      </w:r>
      <w:r w:rsidR="0090721D">
        <w:t>.</w:t>
      </w:r>
    </w:p>
    <w:p w14:paraId="7A426E07" w14:textId="7AADD8CB"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C040A1">
        <w:rPr>
          <w:b/>
          <w:bCs/>
        </w:rPr>
        <w:instrText xml:space="preserve"> \* MERGEFORMAT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14:paraId="6183F15C" w14:textId="77777777" w:rsidR="00CC2240" w:rsidRDefault="00CC2240">
      <w:pPr>
        <w:pStyle w:val="Heading3"/>
        <w:numPr>
          <w:ilvl w:val="2"/>
          <w:numId w:val="1"/>
        </w:numPr>
        <w:jc w:val="both"/>
      </w:pPr>
      <w:r>
        <w:t xml:space="preserve">continuing the Study poses an unacceptable risk to the rights, interests, </w:t>
      </w:r>
      <w:proofErr w:type="gramStart"/>
      <w:r>
        <w:t>safety</w:t>
      </w:r>
      <w:proofErr w:type="gramEnd"/>
      <w:r>
        <w:t xml:space="preserve"> or well-being of </w:t>
      </w:r>
      <w:r w:rsidR="007E385C">
        <w:t>Study Participant</w:t>
      </w:r>
      <w:r>
        <w:t>s; and</w:t>
      </w:r>
    </w:p>
    <w:p w14:paraId="1DCF4924" w14:textId="77777777" w:rsidR="00CC2240" w:rsidRDefault="00CC2240">
      <w:pPr>
        <w:pStyle w:val="Heading3"/>
        <w:numPr>
          <w:ilvl w:val="2"/>
          <w:numId w:val="1"/>
        </w:numPr>
        <w:jc w:val="both"/>
      </w:pPr>
      <w:r>
        <w:t xml:space="preserve">terminating this Agreement is the most appropriate way to respond to that risk. </w:t>
      </w:r>
    </w:p>
    <w:p w14:paraId="3435A114" w14:textId="23251346" w:rsidR="00571801" w:rsidRDefault="00571801" w:rsidP="00A317D6">
      <w:pPr>
        <w:pStyle w:val="Heading2"/>
        <w:jc w:val="both"/>
      </w:pPr>
      <w:r>
        <w:t xml:space="preserve">The </w:t>
      </w:r>
      <w:r w:rsidR="000E37B4">
        <w:t xml:space="preserve">Local </w:t>
      </w:r>
      <w:r>
        <w:t xml:space="preserve">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w:t>
      </w:r>
      <w:r w:rsidR="000E37B4">
        <w:t xml:space="preserve">Local </w:t>
      </w:r>
      <w:r>
        <w:t xml:space="preserve">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xml:space="preserve">) to government officials with respect to services performed on behalf of the </w:t>
      </w:r>
      <w:r w:rsidR="000E37B4">
        <w:t xml:space="preserve">Local </w:t>
      </w:r>
      <w:r>
        <w:t>Sponsor or any other company.  Further, in the event of such termination, the Institution will not be entitled to any further payment or compensation.</w:t>
      </w:r>
    </w:p>
    <w:p w14:paraId="08713C2F" w14:textId="1ED45E2B" w:rsidR="00CC2240" w:rsidRDefault="00CC2240">
      <w:pPr>
        <w:pStyle w:val="Heading2"/>
        <w:jc w:val="both"/>
      </w:pPr>
      <w:r>
        <w:t xml:space="preserve">The </w:t>
      </w:r>
      <w:r w:rsidR="000E37B4">
        <w:t xml:space="preserve">Local </w:t>
      </w:r>
      <w:r>
        <w:t xml:space="preserve">Sponsor may terminate this Agreement with 30 days prior written notice to the Institution.  In the event of such early termination, the </w:t>
      </w:r>
      <w:r w:rsidR="000E37B4">
        <w:t xml:space="preserve">Local </w:t>
      </w:r>
      <w:r>
        <w:t xml:space="preserve">Sponsor will pay the reasonable costs of the Institution relating to the Study calculated in accordance with </w:t>
      </w:r>
      <w:r w:rsidR="0060735B">
        <w:rPr>
          <w:b/>
        </w:rPr>
        <w:t>Schedule 2</w:t>
      </w:r>
      <w:r>
        <w:t>.</w:t>
      </w:r>
    </w:p>
    <w:p w14:paraId="7B1E8839" w14:textId="6B02242A" w:rsidR="00CC2240" w:rsidRDefault="00CC2240">
      <w:pPr>
        <w:pStyle w:val="Heading2"/>
        <w:jc w:val="both"/>
      </w:pPr>
      <w:bookmarkStart w:id="62" w:name="_Ref336006808"/>
      <w:r>
        <w:t xml:space="preserve">In the event of termination, the Institution must promptly initiate all appropriate action to close the Study and, subject to any applicable retention requirements imposed by law, return to the </w:t>
      </w:r>
      <w:r w:rsidR="000E37B4">
        <w:t xml:space="preserve">Local </w:t>
      </w:r>
      <w:r>
        <w:t xml:space="preserve">Sponsor </w:t>
      </w:r>
      <w:r w:rsidR="000E37B4">
        <w:t xml:space="preserve">or the Organisation </w:t>
      </w:r>
      <w:r>
        <w:t>(or destroy if requested by the Sponsor</w:t>
      </w:r>
      <w:r w:rsidR="000E37B4">
        <w:t xml:space="preserve"> or the Organisation</w:t>
      </w:r>
      <w:r>
        <w:t xml:space="preserve">, and provide evidence of such destruction) any completed Case Report Forms and other materials received from the </w:t>
      </w:r>
      <w:r w:rsidR="000E37B4">
        <w:t xml:space="preserve">Local </w:t>
      </w:r>
      <w:r>
        <w:t>Sponsor</w:t>
      </w:r>
      <w:r w:rsidR="000E37B4">
        <w:t xml:space="preserve"> or Organisation</w:t>
      </w:r>
      <w:r>
        <w:t xml:space="preserve"> before Study Completion.</w:t>
      </w:r>
      <w:bookmarkEnd w:id="62"/>
      <w:r>
        <w:t xml:space="preserve"> </w:t>
      </w:r>
    </w:p>
    <w:p w14:paraId="5D5CF8E7" w14:textId="6CEDEE9D" w:rsidR="00CC2240" w:rsidRDefault="00CC2240">
      <w:pPr>
        <w:pStyle w:val="Heading2"/>
        <w:jc w:val="both"/>
      </w:pPr>
      <w:bookmarkStart w:id="63" w:name="_Ref336006816"/>
      <w:r>
        <w:t xml:space="preserve">In the event of </w:t>
      </w:r>
      <w:proofErr w:type="gramStart"/>
      <w:r>
        <w:t>termination</w:t>
      </w:r>
      <w:proofErr w:type="gramEnd"/>
      <w:r>
        <w:t xml:space="preserve"> the </w:t>
      </w:r>
      <w:r w:rsidR="000E37B4">
        <w:t xml:space="preserve">Local </w:t>
      </w:r>
      <w:r>
        <w:t>Sponsor must take all appropriate action to close out the Study Site in a timely manner.</w:t>
      </w:r>
      <w:bookmarkEnd w:id="63"/>
    </w:p>
    <w:p w14:paraId="52C59C0B" w14:textId="4F1EEAC7" w:rsidR="00CC2240" w:rsidRDefault="00CC2240">
      <w:pPr>
        <w:pStyle w:val="Heading2"/>
        <w:jc w:val="both"/>
      </w:pPr>
      <w:bookmarkStart w:id="64" w:name="_Ref336006822"/>
      <w:r>
        <w:t xml:space="preserve">In the event of early termination, the </w:t>
      </w:r>
      <w:r w:rsidR="000E37B4">
        <w:t xml:space="preserve">Local </w:t>
      </w:r>
      <w:r>
        <w:t xml:space="preserve">Sponsor will cooperate with the Institution to ensure that </w:t>
      </w:r>
      <w:r w:rsidR="007E385C">
        <w:t>Study Participant</w:t>
      </w:r>
      <w:r>
        <w:t xml:space="preserve">s who may be affected by termination receive adequate medical care. This may include the provision of </w:t>
      </w:r>
      <w:r w:rsidR="00D340F0">
        <w:t>Study</w:t>
      </w:r>
      <w:r>
        <w:t xml:space="preserve"> Product in certain circumstances at the </w:t>
      </w:r>
      <w:r w:rsidR="000E37B4">
        <w:t xml:space="preserve">Local </w:t>
      </w:r>
      <w:r>
        <w:t xml:space="preserve">Sponsor’s </w:t>
      </w:r>
      <w:r w:rsidR="000E37B4">
        <w:t xml:space="preserve">or Organisation’s </w:t>
      </w:r>
      <w:r>
        <w:t>expense.</w:t>
      </w:r>
      <w:bookmarkEnd w:id="64"/>
    </w:p>
    <w:p w14:paraId="020041F1" w14:textId="77777777"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w:t>
      </w:r>
      <w:r w:rsidR="00571801" w:rsidRPr="00A317D6">
        <w:rPr>
          <w:b/>
          <w:bCs/>
          <w:szCs w:val="22"/>
        </w:rPr>
        <w:t>and</w:t>
      </w:r>
      <w:r w:rsidR="00571801" w:rsidRPr="00766C86">
        <w:rPr>
          <w:szCs w:val="22"/>
        </w:rPr>
        <w:t xml:space="preserve"> </w:t>
      </w:r>
      <w:r w:rsidR="00D617F1" w:rsidRPr="00090C80">
        <w:rPr>
          <w:b/>
          <w:szCs w:val="22"/>
        </w:rPr>
        <w:t>20</w:t>
      </w:r>
      <w:r>
        <w:t>.</w:t>
      </w:r>
    </w:p>
    <w:p w14:paraId="5EEE7C43" w14:textId="77777777" w:rsidR="00CC2240" w:rsidRPr="00680BF9" w:rsidRDefault="00680BF9">
      <w:pPr>
        <w:pStyle w:val="Heading1"/>
        <w:jc w:val="both"/>
        <w:rPr>
          <w:sz w:val="24"/>
          <w:szCs w:val="24"/>
        </w:rPr>
      </w:pPr>
      <w:bookmarkStart w:id="66" w:name="_Ref140308254"/>
      <w:r w:rsidRPr="00680BF9">
        <w:rPr>
          <w:sz w:val="24"/>
          <w:szCs w:val="24"/>
        </w:rPr>
        <w:t>Disputes</w:t>
      </w:r>
      <w:bookmarkEnd w:id="66"/>
    </w:p>
    <w:p w14:paraId="7E21FBA4"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78BFC999" w14:textId="77777777" w:rsidR="00CC2240" w:rsidRDefault="00CC2240">
      <w:pPr>
        <w:pStyle w:val="Heading2"/>
        <w:jc w:val="both"/>
      </w:pPr>
      <w:r>
        <w:t xml:space="preserve">If the dispute is not resolved within the Initial Period, then the dispute shall be referred within a further 28 days to the Australian Commercial Disputes Centre for mediation or any other agreed venue which conducts mediation. The parties will by agreement </w:t>
      </w:r>
      <w:r>
        <w:lastRenderedPageBreak/>
        <w:t>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0A5D8B5"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257787C6" w14:textId="77777777" w:rsidR="00CC2240" w:rsidRDefault="00CC2240">
      <w:pPr>
        <w:pStyle w:val="Heading2"/>
        <w:jc w:val="both"/>
      </w:pPr>
      <w:proofErr w:type="gramStart"/>
      <w:r>
        <w:t>In the event that</w:t>
      </w:r>
      <w:proofErr w:type="gramEnd"/>
      <w:r>
        <w:t xml:space="preserve">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75A07FAF" w14:textId="77777777" w:rsidR="00CC2240" w:rsidRPr="00680BF9" w:rsidRDefault="00680BF9">
      <w:pPr>
        <w:pStyle w:val="Heading1"/>
        <w:jc w:val="both"/>
        <w:rPr>
          <w:sz w:val="24"/>
          <w:szCs w:val="24"/>
        </w:rPr>
      </w:pPr>
      <w:bookmarkStart w:id="67" w:name="_Ref140308256"/>
      <w:r w:rsidRPr="00680BF9">
        <w:rPr>
          <w:sz w:val="24"/>
          <w:szCs w:val="24"/>
        </w:rPr>
        <w:t>Applicable Law</w:t>
      </w:r>
      <w:bookmarkEnd w:id="67"/>
    </w:p>
    <w:p w14:paraId="294F44BA"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10C59A0" w14:textId="77777777" w:rsidR="00CC2240" w:rsidRPr="00680BF9" w:rsidRDefault="00680BF9">
      <w:pPr>
        <w:pStyle w:val="Heading1"/>
        <w:jc w:val="both"/>
        <w:rPr>
          <w:sz w:val="24"/>
          <w:szCs w:val="24"/>
        </w:rPr>
      </w:pPr>
      <w:bookmarkStart w:id="68" w:name="_Ref140308260"/>
      <w:r w:rsidRPr="00680BF9">
        <w:rPr>
          <w:sz w:val="24"/>
          <w:szCs w:val="24"/>
        </w:rPr>
        <w:t>Notices</w:t>
      </w:r>
      <w:bookmarkEnd w:id="68"/>
    </w:p>
    <w:p w14:paraId="31D748F6" w14:textId="77777777" w:rsidR="00CC2240" w:rsidRDefault="00CC2240">
      <w:pPr>
        <w:pStyle w:val="Heading2"/>
        <w:jc w:val="both"/>
      </w:pPr>
      <w:r>
        <w:t xml:space="preserve">A notice, consent, </w:t>
      </w:r>
      <w:proofErr w:type="gramStart"/>
      <w:r>
        <w:t>approval</w:t>
      </w:r>
      <w:proofErr w:type="gramEnd"/>
      <w:r>
        <w:t xml:space="preserve"> or other communication (each a </w:t>
      </w:r>
      <w:r>
        <w:rPr>
          <w:b/>
          <w:bCs/>
        </w:rPr>
        <w:t>notice</w:t>
      </w:r>
      <w:r>
        <w:t>) under this Agreement must be:</w:t>
      </w:r>
    </w:p>
    <w:p w14:paraId="2B16C62F" w14:textId="77777777" w:rsidR="00CC2240" w:rsidRDefault="00CC2240" w:rsidP="00257F2C">
      <w:pPr>
        <w:pStyle w:val="Heading3"/>
        <w:numPr>
          <w:ilvl w:val="2"/>
          <w:numId w:val="1"/>
        </w:numPr>
        <w:jc w:val="both"/>
      </w:pPr>
      <w:r>
        <w:t>delivered to the party’s address;</w:t>
      </w:r>
      <w:r w:rsidR="00BA41EA">
        <w:t xml:space="preserve"> or</w:t>
      </w:r>
    </w:p>
    <w:p w14:paraId="23BDB11F" w14:textId="77777777" w:rsidR="00CC2240" w:rsidRDefault="00CC2240" w:rsidP="00257F2C">
      <w:pPr>
        <w:pStyle w:val="Heading3"/>
        <w:numPr>
          <w:ilvl w:val="2"/>
          <w:numId w:val="1"/>
        </w:numPr>
        <w:jc w:val="both"/>
      </w:pPr>
      <w:r>
        <w:t>sent by pre-paid mail to the party’s address; or</w:t>
      </w:r>
    </w:p>
    <w:p w14:paraId="3F40C702" w14:textId="77777777" w:rsidR="00CC2240" w:rsidRDefault="00CC2240" w:rsidP="00257F2C">
      <w:pPr>
        <w:pStyle w:val="Heading3"/>
        <w:numPr>
          <w:ilvl w:val="2"/>
          <w:numId w:val="1"/>
        </w:numPr>
        <w:jc w:val="both"/>
      </w:pPr>
      <w:r>
        <w:t>transmitted by facsimile to the party’s address.</w:t>
      </w:r>
    </w:p>
    <w:p w14:paraId="331F5BEA" w14:textId="77777777" w:rsidR="00CC2240" w:rsidRDefault="00CC2240">
      <w:pPr>
        <w:pStyle w:val="Heading2"/>
        <w:jc w:val="both"/>
      </w:pPr>
      <w:r>
        <w:t>A notice given by a party in accordance with this clause is treated as having been given and received:</w:t>
      </w:r>
    </w:p>
    <w:p w14:paraId="5515DEB9"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430E3A52" w14:textId="77777777" w:rsidR="00CC2240" w:rsidRDefault="00CC2240" w:rsidP="00257F2C">
      <w:pPr>
        <w:pStyle w:val="Heading3"/>
        <w:numPr>
          <w:ilvl w:val="2"/>
          <w:numId w:val="1"/>
        </w:numPr>
        <w:jc w:val="both"/>
      </w:pPr>
      <w:r>
        <w:t>if sent by pre-paid mail, on the third business day after posting;</w:t>
      </w:r>
      <w:r w:rsidR="00BA41EA">
        <w:t xml:space="preserve"> or</w:t>
      </w:r>
    </w:p>
    <w:p w14:paraId="13E030D6"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1ABE3B71"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0EFB0C49" w14:textId="77777777" w:rsidR="00CC2240" w:rsidRPr="00680BF9" w:rsidRDefault="00680BF9">
      <w:pPr>
        <w:pStyle w:val="Heading1"/>
        <w:jc w:val="both"/>
        <w:rPr>
          <w:sz w:val="24"/>
          <w:szCs w:val="24"/>
        </w:rPr>
      </w:pPr>
      <w:r w:rsidRPr="00680BF9">
        <w:rPr>
          <w:sz w:val="24"/>
          <w:szCs w:val="24"/>
        </w:rPr>
        <w:t>Waiver</w:t>
      </w:r>
    </w:p>
    <w:p w14:paraId="501302C4" w14:textId="77777777"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45E0687"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262D1D0C" w14:textId="77777777" w:rsidR="00CC2240" w:rsidRPr="00680BF9" w:rsidRDefault="00680BF9">
      <w:pPr>
        <w:pStyle w:val="Heading1"/>
        <w:jc w:val="both"/>
        <w:rPr>
          <w:sz w:val="24"/>
          <w:szCs w:val="24"/>
        </w:rPr>
      </w:pPr>
      <w:bookmarkStart w:id="69" w:name="_Ref140308271"/>
      <w:r w:rsidRPr="00680BF9">
        <w:rPr>
          <w:sz w:val="24"/>
          <w:szCs w:val="24"/>
        </w:rPr>
        <w:t>Variations</w:t>
      </w:r>
      <w:bookmarkEnd w:id="69"/>
    </w:p>
    <w:p w14:paraId="2BC00B16" w14:textId="77777777" w:rsidR="00CC2240" w:rsidRDefault="00CC2240">
      <w:pPr>
        <w:pStyle w:val="BodyText2"/>
        <w:jc w:val="both"/>
      </w:pPr>
      <w:r>
        <w:t>No variations of this Agreement are legally binding on any party unless evidenced in writing signed by all parties.</w:t>
      </w:r>
    </w:p>
    <w:p w14:paraId="0176078A" w14:textId="77777777" w:rsidR="00CC2240" w:rsidRPr="00680BF9" w:rsidRDefault="00680BF9">
      <w:pPr>
        <w:pStyle w:val="Heading1"/>
        <w:jc w:val="both"/>
        <w:rPr>
          <w:sz w:val="24"/>
          <w:szCs w:val="24"/>
        </w:rPr>
      </w:pPr>
      <w:r w:rsidRPr="00680BF9">
        <w:rPr>
          <w:sz w:val="24"/>
          <w:szCs w:val="24"/>
        </w:rPr>
        <w:lastRenderedPageBreak/>
        <w:t>Assignment</w:t>
      </w:r>
    </w:p>
    <w:p w14:paraId="280BE39E" w14:textId="77777777"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14:paraId="6B27FDDD"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7842E7FA" w14:textId="77777777"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w:t>
      </w:r>
      <w:proofErr w:type="spellStart"/>
      <w:proofErr w:type="gramStart"/>
      <w:r w:rsidR="006435AF">
        <w:rPr>
          <w:rFonts w:cs="Arial"/>
        </w:rPr>
        <w:t>novatee</w:t>
      </w:r>
      <w:proofErr w:type="spellEnd"/>
      <w:r>
        <w:rPr>
          <w:rFonts w:cs="Arial"/>
        </w:rPr>
        <w:t>;</w:t>
      </w:r>
      <w:proofErr w:type="gramEnd"/>
    </w:p>
    <w:p w14:paraId="39CA5E94" w14:textId="77777777" w:rsidR="000706BF" w:rsidRPr="000706BF" w:rsidRDefault="000706BF" w:rsidP="00A317D6">
      <w:pPr>
        <w:pStyle w:val="Heading3"/>
        <w:numPr>
          <w:ilvl w:val="2"/>
          <w:numId w:val="1"/>
        </w:numPr>
        <w:jc w:val="both"/>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239B17E1" w14:textId="77777777" w:rsidR="001A766B" w:rsidRDefault="000706BF" w:rsidP="00A317D6">
      <w:pPr>
        <w:pStyle w:val="Heading3"/>
        <w:numPr>
          <w:ilvl w:val="2"/>
          <w:numId w:val="1"/>
        </w:numPr>
        <w:jc w:val="both"/>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FEFCA7D" w14:textId="77777777" w:rsidR="004E7929" w:rsidRDefault="00AD0EE8" w:rsidP="00C040A1">
      <w:pPr>
        <w:pStyle w:val="Heading2"/>
        <w:jc w:val="both"/>
      </w:pPr>
      <w:bookmarkStart w:id="71" w:name="_Ref336268436"/>
      <w:r>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1"/>
    </w:p>
    <w:p w14:paraId="7D37D647" w14:textId="3EE81C11" w:rsidR="001A766B" w:rsidRPr="001A766B" w:rsidRDefault="001A766B" w:rsidP="00A317D6">
      <w:pPr>
        <w:pStyle w:val="Heading3"/>
        <w:numPr>
          <w:ilvl w:val="2"/>
          <w:numId w:val="1"/>
        </w:numPr>
        <w:jc w:val="both"/>
      </w:pPr>
      <w:r>
        <w:t xml:space="preserve">the Assigning Party </w:t>
      </w:r>
      <w:r w:rsidR="00D340F0">
        <w:rPr>
          <w:rFonts w:cs="Arial"/>
        </w:rPr>
        <w:t>provides evidence that ought to reasonably satisfy</w:t>
      </w:r>
      <w:r w:rsidRPr="001A766B">
        <w:rPr>
          <w:rFonts w:cs="Arial"/>
        </w:rPr>
        <w:t xml:space="preserve">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proofErr w:type="gramStart"/>
      <w:r>
        <w:rPr>
          <w:rFonts w:cs="Arial"/>
        </w:rPr>
        <w:t>Agreement;</w:t>
      </w:r>
      <w:proofErr w:type="gramEnd"/>
    </w:p>
    <w:p w14:paraId="62245CD3" w14:textId="77777777" w:rsidR="001A766B" w:rsidRPr="00463E5C" w:rsidRDefault="001A766B" w:rsidP="00A317D6">
      <w:pPr>
        <w:pStyle w:val="Heading3"/>
        <w:numPr>
          <w:ilvl w:val="2"/>
          <w:numId w:val="1"/>
        </w:numPr>
        <w:jc w:val="both"/>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 xml:space="preserve">under this </w:t>
      </w:r>
      <w:proofErr w:type="gramStart"/>
      <w:r w:rsidR="008E120B">
        <w:rPr>
          <w:rFonts w:cs="Arial"/>
        </w:rPr>
        <w:t>Agreement</w:t>
      </w:r>
      <w:r w:rsidR="00463E5C">
        <w:rPr>
          <w:rFonts w:cs="Arial"/>
        </w:rPr>
        <w:t>;</w:t>
      </w:r>
      <w:proofErr w:type="gramEnd"/>
    </w:p>
    <w:p w14:paraId="2809EE62" w14:textId="77777777" w:rsidR="00463E5C" w:rsidRPr="008E120B" w:rsidRDefault="00463E5C" w:rsidP="00A317D6">
      <w:pPr>
        <w:pStyle w:val="Heading3"/>
        <w:numPr>
          <w:ilvl w:val="2"/>
          <w:numId w:val="1"/>
        </w:numPr>
        <w:jc w:val="both"/>
      </w:pPr>
      <w:r>
        <w:rPr>
          <w:rFonts w:cs="Arial"/>
        </w:rPr>
        <w:t>the Assigning Party is not in breach of this Agreement</w:t>
      </w:r>
      <w:r w:rsidR="006E0643">
        <w:rPr>
          <w:rFonts w:cs="Arial"/>
        </w:rPr>
        <w:t>; and</w:t>
      </w:r>
    </w:p>
    <w:p w14:paraId="200AF660" w14:textId="77777777" w:rsidR="00463E5C" w:rsidRDefault="00463E5C" w:rsidP="00A317D6">
      <w:pPr>
        <w:pStyle w:val="Heading3"/>
        <w:numPr>
          <w:ilvl w:val="2"/>
          <w:numId w:val="1"/>
        </w:numPr>
        <w:jc w:val="both"/>
      </w:pPr>
      <w:r>
        <w:t>the Assigning Party pays the Other Party's reasonable costs of giving its consent.</w:t>
      </w:r>
    </w:p>
    <w:p w14:paraId="5F9A935F" w14:textId="77777777" w:rsidR="001B1B0F" w:rsidRPr="001B1B0F" w:rsidRDefault="006E0643" w:rsidP="00C040A1">
      <w:pPr>
        <w:pStyle w:val="Heading2"/>
        <w:jc w:val="both"/>
      </w:pPr>
      <w:r>
        <w:t xml:space="preserve">The Assigning Party remains liable for its obligations under this Agreement even if it assigns its rights pursuant to </w:t>
      </w:r>
      <w:r w:rsidRPr="00A272D8">
        <w:rPr>
          <w:b/>
        </w:rPr>
        <w:t>clause 19.1</w:t>
      </w:r>
      <w:r>
        <w:t>.</w:t>
      </w:r>
    </w:p>
    <w:p w14:paraId="48147CD3" w14:textId="77777777" w:rsidR="00E574FA" w:rsidRDefault="00E574FA">
      <w:pPr>
        <w:pStyle w:val="Heading1"/>
        <w:jc w:val="both"/>
        <w:rPr>
          <w:sz w:val="24"/>
          <w:szCs w:val="24"/>
        </w:rPr>
      </w:pPr>
      <w:r>
        <w:rPr>
          <w:sz w:val="24"/>
          <w:szCs w:val="24"/>
        </w:rPr>
        <w:t>Subcontracting</w:t>
      </w:r>
    </w:p>
    <w:p w14:paraId="55059845" w14:textId="3DE3FDA1" w:rsidR="009240A0" w:rsidRPr="009240A0" w:rsidRDefault="009240A0" w:rsidP="00A317D6">
      <w:pPr>
        <w:pStyle w:val="Heading2"/>
        <w:jc w:val="both"/>
        <w:rPr>
          <w:lang w:val="en-US"/>
        </w:rPr>
      </w:pPr>
      <w:r w:rsidRPr="009240A0">
        <w:rPr>
          <w:lang w:val="en-US"/>
        </w:rPr>
        <w:t xml:space="preserve">The </w:t>
      </w:r>
      <w:r w:rsidR="000E37B4">
        <w:rPr>
          <w:lang w:val="en-US"/>
        </w:rPr>
        <w:t xml:space="preserve">Local </w:t>
      </w:r>
      <w:r w:rsidRPr="009240A0">
        <w:rPr>
          <w:lang w:val="en-US"/>
        </w:rPr>
        <w:t xml:space="preserve">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C040A1">
        <w:rPr>
          <w:b/>
          <w:lang w:val="en-US"/>
        </w:rPr>
        <w:instrText xml:space="preserve"> \* MERGEFORMAT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Pr="009240A0">
        <w:rPr>
          <w:lang w:val="en-US"/>
        </w:rPr>
        <w:t>and</w:t>
      </w:r>
      <w:r w:rsidR="006430E1">
        <w:rPr>
          <w:lang w:val="en-US"/>
        </w:rPr>
        <w:t xml:space="preserve"> </w:t>
      </w:r>
      <w:r w:rsidR="006430E1" w:rsidRPr="00A4218E">
        <w:rPr>
          <w:b/>
          <w:bCs/>
          <w:lang w:val="en-US"/>
        </w:rPr>
        <w:t>5.9</w:t>
      </w:r>
      <w:r w:rsidRPr="009240A0">
        <w:rPr>
          <w:lang w:val="en-US"/>
        </w:rPr>
        <w:t xml:space="preserve">.  The </w:t>
      </w:r>
      <w:r w:rsidR="000E37B4">
        <w:rPr>
          <w:lang w:val="en-US"/>
        </w:rPr>
        <w:t xml:space="preserve">Local </w:t>
      </w:r>
      <w:r w:rsidRPr="009240A0">
        <w:rPr>
          <w:lang w:val="en-US"/>
        </w:rPr>
        <w:t xml:space="preserve">Sponsor remains responsible for all subcontracted obligations and is liable for all acts and omissions of any subcontractor as if they were the </w:t>
      </w:r>
      <w:r w:rsidR="000E37B4">
        <w:rPr>
          <w:lang w:val="en-US"/>
        </w:rPr>
        <w:t xml:space="preserve">Local </w:t>
      </w:r>
      <w:r w:rsidRPr="009240A0">
        <w:rPr>
          <w:lang w:val="en-US"/>
        </w:rPr>
        <w:t>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w:t>
      </w:r>
      <w:r w:rsidR="000E37B4">
        <w:rPr>
          <w:color w:val="000000"/>
          <w:lang w:val="en-US"/>
        </w:rPr>
        <w:t xml:space="preserve">Local </w:t>
      </w:r>
      <w:r w:rsidRPr="009240A0">
        <w:rPr>
          <w:color w:val="000000"/>
          <w:lang w:val="en-US"/>
        </w:rPr>
        <w:t xml:space="preserve">Sponsor subcontracts with another party to perform any of the </w:t>
      </w:r>
      <w:r w:rsidR="000E37B4">
        <w:rPr>
          <w:color w:val="000000"/>
          <w:lang w:val="en-US"/>
        </w:rPr>
        <w:t xml:space="preserve">Local </w:t>
      </w:r>
      <w:r w:rsidRPr="009240A0">
        <w:rPr>
          <w:color w:val="000000"/>
          <w:lang w:val="en-US"/>
        </w:rPr>
        <w:t xml:space="preserve">Sponsor's obligations under this Agreement, the </w:t>
      </w:r>
      <w:r w:rsidR="000E37B4">
        <w:rPr>
          <w:color w:val="000000"/>
          <w:lang w:val="en-US"/>
        </w:rPr>
        <w:t xml:space="preserve">Local </w:t>
      </w:r>
      <w:r w:rsidRPr="009240A0">
        <w:rPr>
          <w:color w:val="000000"/>
          <w:lang w:val="en-US"/>
        </w:rPr>
        <w:t xml:space="preserve">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C040A1">
        <w:rPr>
          <w:b/>
          <w:color w:val="000000"/>
          <w:lang w:val="en-US"/>
        </w:rPr>
        <w:instrText xml:space="preserve"> \* MERGEFORMAT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52AF854D" w14:textId="77777777" w:rsidR="009240A0" w:rsidRDefault="009240A0" w:rsidP="00A317D6">
      <w:pPr>
        <w:pStyle w:val="Heading2"/>
        <w:jc w:val="both"/>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3299CCF1" w14:textId="30A92032" w:rsidR="00312E51" w:rsidRPr="00257F2C" w:rsidRDefault="00312E51" w:rsidP="00A317D6">
      <w:pPr>
        <w:pStyle w:val="Heading2"/>
        <w:tabs>
          <w:tab w:val="clear" w:pos="709"/>
        </w:tabs>
        <w:jc w:val="both"/>
        <w:rPr>
          <w:szCs w:val="22"/>
        </w:rPr>
      </w:pPr>
      <w:bookmarkStart w:id="72" w:name="_Ref336007989"/>
      <w:proofErr w:type="gramStart"/>
      <w:r>
        <w:rPr>
          <w:lang w:val="en-US"/>
        </w:rPr>
        <w:t>For the purpose of</w:t>
      </w:r>
      <w:proofErr w:type="gramEnd"/>
      <w:r>
        <w:rPr>
          <w:lang w:val="en-US"/>
        </w:rPr>
        <w:t xml:space="preserve"> this</w:t>
      </w:r>
      <w:r w:rsidRPr="00257F2C">
        <w:rPr>
          <w:lang w:val="en-US"/>
        </w:rPr>
        <w:t xml:space="preserve"> Agreement</w:t>
      </w:r>
      <w:r>
        <w:rPr>
          <w:lang w:val="en-US"/>
        </w:rPr>
        <w:t xml:space="preserve"> only, and as between the </w:t>
      </w:r>
      <w:r w:rsidR="000E37B4">
        <w:rPr>
          <w:lang w:val="en-US"/>
        </w:rPr>
        <w:t xml:space="preserve">Local </w:t>
      </w:r>
      <w:r>
        <w:rPr>
          <w:lang w:val="en-US"/>
        </w:rPr>
        <w:t>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14:paraId="5157F797" w14:textId="77777777" w:rsidR="00CC2240" w:rsidRPr="00680BF9" w:rsidRDefault="00680BF9" w:rsidP="00C040A1">
      <w:pPr>
        <w:pStyle w:val="Heading1"/>
        <w:jc w:val="both"/>
        <w:rPr>
          <w:sz w:val="24"/>
          <w:szCs w:val="24"/>
        </w:rPr>
      </w:pPr>
      <w:bookmarkStart w:id="73" w:name="_Ref161475927"/>
      <w:r w:rsidRPr="00680BF9">
        <w:rPr>
          <w:sz w:val="24"/>
          <w:szCs w:val="24"/>
        </w:rPr>
        <w:t>Entire Agreement</w:t>
      </w:r>
      <w:bookmarkEnd w:id="73"/>
    </w:p>
    <w:p w14:paraId="36C244FB" w14:textId="77777777" w:rsidR="00CC2240" w:rsidRDefault="00CC2240" w:rsidP="00A317D6">
      <w:pPr>
        <w:pStyle w:val="BodyText2"/>
        <w:jc w:val="both"/>
      </w:pPr>
      <w:r>
        <w:t xml:space="preserve">This Agreement constitutes the entire agreement between the parties </w:t>
      </w:r>
      <w:r w:rsidR="00312E51">
        <w:t xml:space="preserve">in relation to the Study </w:t>
      </w:r>
      <w:r>
        <w:t xml:space="preserve">and supersedes all prior representations, agreements, </w:t>
      </w:r>
      <w:proofErr w:type="gramStart"/>
      <w:r>
        <w:t>statements</w:t>
      </w:r>
      <w:proofErr w:type="gramEnd"/>
      <w:r>
        <w:t xml:space="preserve"> and understandings, whether verbal or in writing</w:t>
      </w:r>
      <w:r w:rsidR="00312E51">
        <w:t xml:space="preserve"> in relation to the Study</w:t>
      </w:r>
      <w:r>
        <w:t>.</w:t>
      </w:r>
    </w:p>
    <w:p w14:paraId="55DD24F4" w14:textId="77777777" w:rsidR="00312E51" w:rsidRPr="001E10C5" w:rsidRDefault="00EB18B1" w:rsidP="00C040A1">
      <w:pPr>
        <w:pStyle w:val="Heading1"/>
        <w:jc w:val="both"/>
        <w:rPr>
          <w:sz w:val="24"/>
          <w:szCs w:val="24"/>
        </w:rPr>
      </w:pPr>
      <w:r w:rsidRPr="00EB18B1">
        <w:rPr>
          <w:sz w:val="24"/>
          <w:szCs w:val="24"/>
        </w:rPr>
        <w:t>Further Documents</w:t>
      </w:r>
    </w:p>
    <w:p w14:paraId="1FDF8154" w14:textId="491EEC09" w:rsidR="00312E51" w:rsidRPr="003B0D42" w:rsidRDefault="00312E51" w:rsidP="00A317D6">
      <w:pPr>
        <w:pStyle w:val="BodyText2"/>
        <w:jc w:val="both"/>
      </w:pPr>
      <w:r w:rsidRPr="003B0D42">
        <w:t>Each party will do anything (includ</w:t>
      </w:r>
      <w:r>
        <w:t>ing</w:t>
      </w:r>
      <w:r w:rsidRPr="003B0D42">
        <w:t xml:space="preserve"> execut</w:t>
      </w:r>
      <w:r>
        <w:t>ing</w:t>
      </w:r>
      <w:r w:rsidRPr="003B0D42">
        <w:t xml:space="preserve"> any document</w:t>
      </w:r>
      <w:proofErr w:type="gramStart"/>
      <w:r w:rsidRPr="003B0D42">
        <w:t>),and</w:t>
      </w:r>
      <w:proofErr w:type="gramEnd"/>
      <w:r w:rsidRPr="003B0D42">
        <w:t xml:space="preserve">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5C714171" w14:textId="77777777" w:rsidR="00CC2240" w:rsidRPr="00680BF9" w:rsidRDefault="00680BF9" w:rsidP="00C040A1">
      <w:pPr>
        <w:pStyle w:val="Heading1"/>
        <w:jc w:val="both"/>
        <w:rPr>
          <w:sz w:val="24"/>
          <w:szCs w:val="24"/>
        </w:rPr>
      </w:pPr>
      <w:r w:rsidRPr="00680BF9">
        <w:rPr>
          <w:sz w:val="24"/>
          <w:szCs w:val="24"/>
        </w:rPr>
        <w:lastRenderedPageBreak/>
        <w:t>Severance</w:t>
      </w:r>
    </w:p>
    <w:p w14:paraId="7FE8624A" w14:textId="77777777" w:rsidR="00CC2240" w:rsidRDefault="00CC2240">
      <w:pPr>
        <w:pStyle w:val="BodyText2"/>
        <w:jc w:val="both"/>
      </w:pPr>
      <w:r>
        <w:t xml:space="preserve">If any part of this Agreement is prohibited, void, voidable, </w:t>
      </w:r>
      <w:proofErr w:type="gramStart"/>
      <w:r>
        <w:t>illegal</w:t>
      </w:r>
      <w:proofErr w:type="gramEnd"/>
      <w:r>
        <w:t xml:space="preserve"> or unenforceable, then that part is severed from this Agreement but without affecting the continued operation of </w:t>
      </w:r>
      <w:r w:rsidR="00312E51">
        <w:t xml:space="preserve">this </w:t>
      </w:r>
      <w:r>
        <w:t>Agreement.</w:t>
      </w:r>
    </w:p>
    <w:p w14:paraId="110FB3B6"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226E064A"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71F40F0F" w14:textId="77777777" w:rsidR="00CC2240" w:rsidRPr="00680BF9" w:rsidRDefault="00680BF9">
      <w:pPr>
        <w:pStyle w:val="Heading1"/>
        <w:jc w:val="both"/>
        <w:rPr>
          <w:sz w:val="24"/>
          <w:szCs w:val="24"/>
        </w:rPr>
      </w:pPr>
      <w:r w:rsidRPr="00680BF9">
        <w:rPr>
          <w:sz w:val="24"/>
          <w:szCs w:val="24"/>
        </w:rPr>
        <w:t>Force Majeure</w:t>
      </w:r>
    </w:p>
    <w:p w14:paraId="3AF2ABE9"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0AB9CE0F" w14:textId="77777777"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14:paraId="1522C2B5" w14:textId="77777777" w:rsidR="00312E51" w:rsidRPr="009E2F95" w:rsidRDefault="00312E51" w:rsidP="00A317D6">
      <w:pPr>
        <w:pStyle w:val="BodyText2"/>
        <w:jc w:val="both"/>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71946880" w14:textId="77777777" w:rsidR="00CC2240" w:rsidRPr="00680BF9" w:rsidRDefault="00680BF9" w:rsidP="00C040A1">
      <w:pPr>
        <w:pStyle w:val="Heading1"/>
        <w:jc w:val="both"/>
        <w:rPr>
          <w:sz w:val="24"/>
          <w:szCs w:val="24"/>
        </w:rPr>
      </w:pPr>
      <w:r w:rsidRPr="00680BF9">
        <w:rPr>
          <w:sz w:val="24"/>
          <w:szCs w:val="24"/>
        </w:rPr>
        <w:t>Conflict</w:t>
      </w:r>
    </w:p>
    <w:p w14:paraId="6579F307" w14:textId="63C8977D" w:rsidR="00F91088" w:rsidRDefault="00CC2240">
      <w:pPr>
        <w:pStyle w:val="BodyText2"/>
        <w:jc w:val="both"/>
      </w:pPr>
      <w:r>
        <w:t xml:space="preserve">In the event of any inconsistency between this Agreement and the </w:t>
      </w:r>
      <w:r w:rsidR="003370B7">
        <w:t>Clinical Investigation Plan</w:t>
      </w:r>
      <w:r>
        <w:t>, this Agreement prevails.</w:t>
      </w:r>
    </w:p>
    <w:p w14:paraId="44165A54" w14:textId="6E8FBF50" w:rsidR="000E37B4" w:rsidRPr="00A317D6" w:rsidRDefault="000E37B4" w:rsidP="00A317D6">
      <w:pPr>
        <w:pStyle w:val="Heading1"/>
        <w:jc w:val="both"/>
        <w:rPr>
          <w:sz w:val="24"/>
          <w:szCs w:val="24"/>
        </w:rPr>
      </w:pPr>
      <w:r w:rsidRPr="00A317D6">
        <w:rPr>
          <w:sz w:val="24"/>
          <w:szCs w:val="24"/>
        </w:rPr>
        <w:t xml:space="preserve">Organisation As </w:t>
      </w:r>
      <w:proofErr w:type="gramStart"/>
      <w:r w:rsidRPr="00A317D6">
        <w:rPr>
          <w:sz w:val="24"/>
          <w:szCs w:val="24"/>
        </w:rPr>
        <w:t>Third Party</w:t>
      </w:r>
      <w:proofErr w:type="gramEnd"/>
      <w:r w:rsidRPr="00A317D6">
        <w:rPr>
          <w:sz w:val="24"/>
          <w:szCs w:val="24"/>
        </w:rPr>
        <w:t xml:space="preserve"> Beneficiary</w:t>
      </w:r>
    </w:p>
    <w:p w14:paraId="28942235" w14:textId="77777777" w:rsidR="000E37B4" w:rsidRPr="000E37B4" w:rsidRDefault="000E37B4" w:rsidP="00A317D6">
      <w:pPr>
        <w:pStyle w:val="Heading2"/>
        <w:jc w:val="both"/>
      </w:pPr>
      <w:r w:rsidRPr="000E37B4">
        <w:t>The parties acknowledge:</w:t>
      </w:r>
    </w:p>
    <w:p w14:paraId="55F10EFD" w14:textId="1BAB52EE" w:rsidR="000E37B4" w:rsidRPr="000E37B4" w:rsidRDefault="000E37B4" w:rsidP="00C040A1">
      <w:pPr>
        <w:pStyle w:val="BodyText2"/>
        <w:jc w:val="both"/>
      </w:pPr>
      <w:r w:rsidRPr="000E37B4">
        <w:t xml:space="preserve">that </w:t>
      </w:r>
      <w:proofErr w:type="gramStart"/>
      <w:r w:rsidRPr="000E37B4">
        <w:t>in order to</w:t>
      </w:r>
      <w:proofErr w:type="gramEnd"/>
      <w:r w:rsidRPr="000E37B4">
        <w:t xml:space="preserve"> conduct the Study in Australia, the Organisation has engaged the Local Sponsor to act as Local Sponsor and to enter into this Agreement; and</w:t>
      </w:r>
    </w:p>
    <w:p w14:paraId="1BD8E18B" w14:textId="1EBA9094" w:rsidR="000E37B4" w:rsidRPr="000E37B4" w:rsidRDefault="000E37B4">
      <w:pPr>
        <w:pStyle w:val="BodyText2"/>
        <w:jc w:val="both"/>
      </w:pPr>
      <w:r w:rsidRPr="000E37B4">
        <w:t xml:space="preserve">whilst the Organisation is not a party to this Agreement, the Organisation is a third party beneficiary to only those rights stated in this Agreement to be specifically in the Organisation’s favour, in particular </w:t>
      </w:r>
      <w:r w:rsidRPr="000E37B4">
        <w:rPr>
          <w:b/>
        </w:rPr>
        <w:t>clauses</w:t>
      </w:r>
      <w:r w:rsidRPr="000E37B4">
        <w:t xml:space="preserve"> </w:t>
      </w:r>
      <w:r w:rsidRPr="000E37B4">
        <w:rPr>
          <w:b/>
        </w:rPr>
        <w:fldChar w:fldCharType="begin"/>
      </w:r>
      <w:r w:rsidRPr="000E37B4">
        <w:rPr>
          <w:b/>
        </w:rPr>
        <w:instrText xml:space="preserve"> REF _Ref396477489 \w \h  \* MERGEFORMAT </w:instrText>
      </w:r>
      <w:r w:rsidRPr="000E37B4">
        <w:rPr>
          <w:b/>
        </w:rPr>
      </w:r>
      <w:r w:rsidRPr="000E37B4">
        <w:rPr>
          <w:b/>
        </w:rPr>
        <w:fldChar w:fldCharType="separate"/>
      </w:r>
      <w:r w:rsidRPr="000E37B4">
        <w:rPr>
          <w:b/>
        </w:rPr>
        <w:t>3.3(9)</w:t>
      </w:r>
      <w:r w:rsidRPr="000E37B4">
        <w:fldChar w:fldCharType="end"/>
      </w:r>
      <w:r w:rsidR="00A317D6">
        <w:t xml:space="preserve"> </w:t>
      </w:r>
      <w:r w:rsidRPr="000E37B4">
        <w:t xml:space="preserve">(site visits), </w:t>
      </w:r>
      <w:r w:rsidRPr="000E37B4">
        <w:rPr>
          <w:b/>
        </w:rPr>
        <w:fldChar w:fldCharType="begin"/>
      </w:r>
      <w:r w:rsidRPr="000E37B4">
        <w:rPr>
          <w:b/>
        </w:rPr>
        <w:instrText xml:space="preserve"> REF _Ref396477529 \w \h  \* MERGEFORMAT </w:instrText>
      </w:r>
      <w:r w:rsidRPr="000E37B4">
        <w:rPr>
          <w:b/>
        </w:rPr>
      </w:r>
      <w:r w:rsidRPr="000E37B4">
        <w:rPr>
          <w:b/>
        </w:rPr>
        <w:fldChar w:fldCharType="separate"/>
      </w:r>
      <w:r w:rsidRPr="000E37B4">
        <w:rPr>
          <w:b/>
        </w:rPr>
        <w:t>8.1(1)</w:t>
      </w:r>
      <w:r w:rsidRPr="000E37B4">
        <w:fldChar w:fldCharType="end"/>
      </w:r>
      <w:r w:rsidR="00A317D6">
        <w:t xml:space="preserve"> </w:t>
      </w:r>
      <w:r w:rsidRPr="000E37B4">
        <w:t xml:space="preserve">and </w:t>
      </w:r>
      <w:r w:rsidRPr="000E37B4">
        <w:rPr>
          <w:b/>
        </w:rPr>
        <w:fldChar w:fldCharType="begin"/>
      </w:r>
      <w:r w:rsidRPr="000E37B4">
        <w:rPr>
          <w:b/>
        </w:rPr>
        <w:instrText xml:space="preserve"> REF _Ref396478641 \w \h  \* MERGEFORMAT </w:instrText>
      </w:r>
      <w:r w:rsidRPr="000E37B4">
        <w:rPr>
          <w:b/>
        </w:rPr>
      </w:r>
      <w:r w:rsidRPr="000E37B4">
        <w:rPr>
          <w:b/>
        </w:rPr>
        <w:fldChar w:fldCharType="separate"/>
      </w:r>
      <w:r w:rsidRPr="000E37B4">
        <w:rPr>
          <w:b/>
        </w:rPr>
        <w:t>8.2</w:t>
      </w:r>
      <w:r w:rsidRPr="000E37B4">
        <w:fldChar w:fldCharType="end"/>
      </w:r>
      <w:r w:rsidRPr="000E37B4">
        <w:rPr>
          <w:b/>
        </w:rPr>
        <w:t xml:space="preserve"> </w:t>
      </w:r>
      <w:r w:rsidRPr="000E37B4">
        <w:t xml:space="preserve">(Study Product), </w:t>
      </w:r>
      <w:r w:rsidRPr="000E37B4">
        <w:rPr>
          <w:b/>
        </w:rPr>
        <w:fldChar w:fldCharType="begin"/>
      </w:r>
      <w:r w:rsidRPr="000E37B4">
        <w:rPr>
          <w:b/>
        </w:rPr>
        <w:instrText xml:space="preserve"> REF _Ref139961048 \w \h  \* MERGEFORMAT </w:instrText>
      </w:r>
      <w:r w:rsidRPr="000E37B4">
        <w:rPr>
          <w:b/>
        </w:rPr>
      </w:r>
      <w:r w:rsidRPr="000E37B4">
        <w:rPr>
          <w:b/>
        </w:rPr>
        <w:fldChar w:fldCharType="separate"/>
      </w:r>
      <w:r w:rsidRPr="000E37B4">
        <w:rPr>
          <w:b/>
        </w:rPr>
        <w:t>9</w:t>
      </w:r>
      <w:r w:rsidRPr="000E37B4">
        <w:fldChar w:fldCharType="end"/>
      </w:r>
      <w:r w:rsidR="00A317D6">
        <w:t xml:space="preserve"> </w:t>
      </w:r>
      <w:r w:rsidRPr="000E37B4">
        <w:t xml:space="preserve">(Confidentiality), </w:t>
      </w:r>
      <w:r w:rsidRPr="000E37B4">
        <w:rPr>
          <w:b/>
        </w:rPr>
        <w:fldChar w:fldCharType="begin"/>
      </w:r>
      <w:r w:rsidRPr="000E37B4">
        <w:rPr>
          <w:b/>
        </w:rPr>
        <w:instrText xml:space="preserve"> REF _Ref139961165 \w \h  \* MERGEFORMAT </w:instrText>
      </w:r>
      <w:r w:rsidRPr="000E37B4">
        <w:rPr>
          <w:b/>
        </w:rPr>
      </w:r>
      <w:r w:rsidRPr="000E37B4">
        <w:rPr>
          <w:b/>
        </w:rPr>
        <w:fldChar w:fldCharType="separate"/>
      </w:r>
      <w:r w:rsidRPr="000E37B4">
        <w:rPr>
          <w:b/>
        </w:rPr>
        <w:t>11</w:t>
      </w:r>
      <w:r w:rsidRPr="000E37B4">
        <w:fldChar w:fldCharType="end"/>
      </w:r>
      <w:r w:rsidRPr="000E37B4">
        <w:t xml:space="preserve"> (Publications), </w:t>
      </w:r>
      <w:r w:rsidRPr="000E37B4">
        <w:rPr>
          <w:b/>
        </w:rPr>
        <w:fldChar w:fldCharType="begin"/>
      </w:r>
      <w:r w:rsidRPr="000E37B4">
        <w:rPr>
          <w:b/>
        </w:rPr>
        <w:instrText xml:space="preserve"> REF _Ref140308236 \w \h </w:instrText>
      </w:r>
      <w:r w:rsidR="00C040A1">
        <w:rPr>
          <w:b/>
        </w:rPr>
        <w:instrText xml:space="preserve"> \* MERGEFORMAT </w:instrText>
      </w:r>
      <w:r w:rsidRPr="000E37B4">
        <w:rPr>
          <w:b/>
        </w:rPr>
      </w:r>
      <w:r w:rsidRPr="000E37B4">
        <w:rPr>
          <w:b/>
        </w:rPr>
        <w:fldChar w:fldCharType="separate"/>
      </w:r>
      <w:r w:rsidRPr="000E37B4">
        <w:rPr>
          <w:b/>
        </w:rPr>
        <w:t>12</w:t>
      </w:r>
      <w:r w:rsidRPr="000E37B4">
        <w:fldChar w:fldCharType="end"/>
      </w:r>
      <w:r w:rsidRPr="000E37B4">
        <w:t xml:space="preserve"> (Study Materials and Intellectual Property), </w:t>
      </w:r>
      <w:r w:rsidRPr="000E37B4">
        <w:rPr>
          <w:b/>
        </w:rPr>
        <w:fldChar w:fldCharType="begin"/>
      </w:r>
      <w:r w:rsidRPr="000E37B4">
        <w:rPr>
          <w:b/>
        </w:rPr>
        <w:instrText xml:space="preserve"> REF _Ref313976676 \w \h  \* MERGEFORMAT </w:instrText>
      </w:r>
      <w:r w:rsidRPr="000E37B4">
        <w:rPr>
          <w:b/>
        </w:rPr>
      </w:r>
      <w:r w:rsidRPr="000E37B4">
        <w:rPr>
          <w:b/>
        </w:rPr>
        <w:fldChar w:fldCharType="separate"/>
      </w:r>
      <w:r w:rsidRPr="000E37B4">
        <w:rPr>
          <w:b/>
        </w:rPr>
        <w:t>13.6</w:t>
      </w:r>
      <w:r w:rsidRPr="000E37B4">
        <w:fldChar w:fldCharType="end"/>
      </w:r>
      <w:r w:rsidRPr="000E37B4">
        <w:t xml:space="preserve"> and </w:t>
      </w:r>
      <w:r w:rsidRPr="000E37B4">
        <w:rPr>
          <w:b/>
        </w:rPr>
        <w:fldChar w:fldCharType="begin"/>
      </w:r>
      <w:r w:rsidRPr="000E37B4">
        <w:rPr>
          <w:b/>
        </w:rPr>
        <w:instrText xml:space="preserve"> REF _Ref313976701 \w \h  \* MERGEFORMAT </w:instrText>
      </w:r>
      <w:r w:rsidRPr="000E37B4">
        <w:rPr>
          <w:b/>
        </w:rPr>
      </w:r>
      <w:r w:rsidRPr="000E37B4">
        <w:rPr>
          <w:b/>
        </w:rPr>
        <w:fldChar w:fldCharType="separate"/>
      </w:r>
      <w:r w:rsidRPr="000E37B4">
        <w:rPr>
          <w:b/>
        </w:rPr>
        <w:t>13.8</w:t>
      </w:r>
      <w:r w:rsidRPr="000E37B4">
        <w:fldChar w:fldCharType="end"/>
      </w:r>
      <w:r w:rsidR="00A317D6">
        <w:t xml:space="preserve"> </w:t>
      </w:r>
      <w:r w:rsidRPr="000E37B4">
        <w:t>(rights upon termination).</w:t>
      </w:r>
    </w:p>
    <w:p w14:paraId="6A515EF8" w14:textId="2152207C" w:rsidR="000E37B4" w:rsidRPr="000E37B4" w:rsidRDefault="000E37B4" w:rsidP="00A317D6">
      <w:pPr>
        <w:pStyle w:val="Heading2"/>
        <w:jc w:val="both"/>
      </w:pPr>
      <w:r w:rsidRPr="000E37B4">
        <w:t xml:space="preserve">The parties acknowledge that this </w:t>
      </w:r>
      <w:r w:rsidRPr="000E37B4">
        <w:rPr>
          <w:b/>
        </w:rPr>
        <w:t xml:space="preserve">clause </w:t>
      </w:r>
      <w:r w:rsidRPr="000E37B4">
        <w:rPr>
          <w:b/>
        </w:rPr>
        <w:fldChar w:fldCharType="begin"/>
      </w:r>
      <w:r w:rsidRPr="000E37B4">
        <w:rPr>
          <w:b/>
        </w:rPr>
        <w:instrText xml:space="preserve"> REF _Ref396477637 \w \h </w:instrText>
      </w:r>
      <w:r w:rsidR="00C040A1">
        <w:rPr>
          <w:b/>
        </w:rPr>
        <w:instrText xml:space="preserve"> \* MERGEFORMAT </w:instrText>
      </w:r>
      <w:r w:rsidRPr="000E37B4">
        <w:rPr>
          <w:b/>
        </w:rPr>
      </w:r>
      <w:r w:rsidRPr="000E37B4">
        <w:rPr>
          <w:b/>
        </w:rPr>
        <w:fldChar w:fldCharType="separate"/>
      </w:r>
      <w:r w:rsidRPr="000E37B4">
        <w:rPr>
          <w:b/>
        </w:rPr>
        <w:t>28</w:t>
      </w:r>
      <w:r w:rsidRPr="000E37B4">
        <w:fldChar w:fldCharType="end"/>
      </w:r>
      <w:r w:rsidRPr="000E37B4">
        <w:t xml:space="preserve"> does not oblige the Institution or the Principal Investigator to deal with or communicate </w:t>
      </w:r>
      <w:proofErr w:type="gramStart"/>
      <w:r w:rsidRPr="000E37B4">
        <w:t>with, or</w:t>
      </w:r>
      <w:proofErr w:type="gramEnd"/>
      <w:r w:rsidRPr="000E37B4">
        <w:t xml:space="preserve"> recognize the Organisation as a party to this Agreement.</w:t>
      </w:r>
    </w:p>
    <w:p w14:paraId="4EB54941" w14:textId="77777777" w:rsidR="000E37B4" w:rsidRPr="000E37B4" w:rsidRDefault="000E37B4" w:rsidP="00A317D6">
      <w:pPr>
        <w:pStyle w:val="Heading2"/>
        <w:jc w:val="both"/>
      </w:pPr>
      <w:r w:rsidRPr="000E37B4">
        <w:t xml:space="preserve">Any and all rights of the Organisation as a </w:t>
      </w:r>
      <w:proofErr w:type="gramStart"/>
      <w:r w:rsidRPr="000E37B4">
        <w:t>third party</w:t>
      </w:r>
      <w:proofErr w:type="gramEnd"/>
      <w:r w:rsidRPr="000E37B4">
        <w:t xml:space="preserve"> beneficiary in relation to this Agreement shall not exceed or differ from the rights of the Local Sponsor in relation to this Agreement.</w:t>
      </w:r>
    </w:p>
    <w:p w14:paraId="1BC81171" w14:textId="77777777" w:rsidR="000E37B4" w:rsidRPr="000E37B4" w:rsidRDefault="000E37B4" w:rsidP="00A317D6">
      <w:pPr>
        <w:pStyle w:val="Heading2"/>
        <w:jc w:val="both"/>
      </w:pPr>
      <w:proofErr w:type="gramStart"/>
      <w:r w:rsidRPr="000E37B4">
        <w:t>Any and all</w:t>
      </w:r>
      <w:proofErr w:type="gramEnd"/>
      <w:r w:rsidRPr="000E37B4">
        <w:t xml:space="preserve"> obligations or liability owed by the Institution to the Organisation in relation to this Agreement shall not exceed or differ from the obligations or liability owed to the Local Sponsor in relation to this Agreement.</w:t>
      </w:r>
    </w:p>
    <w:p w14:paraId="22F25066" w14:textId="77777777" w:rsidR="000E37B4" w:rsidRDefault="000E37B4" w:rsidP="00C040A1">
      <w:pPr>
        <w:pStyle w:val="BodyText2"/>
        <w:jc w:val="both"/>
      </w:pPr>
    </w:p>
    <w:p w14:paraId="248150DC" w14:textId="77777777" w:rsidR="000E37B4" w:rsidRDefault="000E37B4" w:rsidP="00A317D6">
      <w:pPr>
        <w:jc w:val="both"/>
      </w:pPr>
      <w:r>
        <w:br w:type="page"/>
      </w:r>
    </w:p>
    <w:p w14:paraId="06919F4E" w14:textId="43AED07E" w:rsidR="00CC2240" w:rsidRDefault="00CC2240" w:rsidP="00A317D6">
      <w:pPr>
        <w:pStyle w:val="BodyText2"/>
        <w:ind w:left="0"/>
        <w:jc w:val="both"/>
        <w:rPr>
          <w:rFonts w:ascii="Times New Roman" w:hAnsi="Times New Roman"/>
        </w:rPr>
      </w:pPr>
      <w:r>
        <w:lastRenderedPageBreak/>
        <w:t>In witness hereof, the parties have caused this Agreement to be executed as of respective dates written below.</w:t>
      </w:r>
    </w:p>
    <w:p w14:paraId="1B9926F7" w14:textId="77777777" w:rsidR="00CC2240" w:rsidRDefault="00CC2240" w:rsidP="00A317D6">
      <w:pPr>
        <w:tabs>
          <w:tab w:val="left" w:pos="-720"/>
          <w:tab w:val="left" w:pos="90"/>
          <w:tab w:val="left" w:pos="1440"/>
        </w:tabs>
        <w:jc w:val="both"/>
        <w:rPr>
          <w:rFonts w:ascii="Times New Roman" w:hAnsi="Times New Roman"/>
        </w:rPr>
      </w:pPr>
    </w:p>
    <w:p w14:paraId="5D788AF9" w14:textId="56208563"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000E37B4" w:rsidRPr="0058098D">
        <w:rPr>
          <w:rFonts w:cs="Arial"/>
          <w:b/>
          <w:bCs/>
          <w:sz w:val="24"/>
          <w:szCs w:val="24"/>
        </w:rPr>
        <w:t xml:space="preserve">Local </w:t>
      </w:r>
      <w:proofErr w:type="gramStart"/>
      <w:r w:rsidRPr="00F91088">
        <w:rPr>
          <w:rFonts w:cs="Arial"/>
          <w:b/>
          <w:sz w:val="24"/>
          <w:szCs w:val="24"/>
        </w:rPr>
        <w:t>Sponsor</w:t>
      </w:r>
      <w:proofErr w:type="gramEnd"/>
    </w:p>
    <w:p w14:paraId="747869F7" w14:textId="77777777" w:rsidR="00766C86" w:rsidRDefault="00766C86" w:rsidP="00766C86">
      <w:pPr>
        <w:tabs>
          <w:tab w:val="left" w:pos="-720"/>
          <w:tab w:val="left" w:pos="90"/>
          <w:tab w:val="left" w:pos="1440"/>
        </w:tabs>
        <w:ind w:left="720" w:hanging="720"/>
        <w:rPr>
          <w:rFonts w:cs="Arial"/>
        </w:rPr>
      </w:pPr>
    </w:p>
    <w:p w14:paraId="4A861E11"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0A1726A7" w14:textId="77777777" w:rsidTr="00257F2C">
        <w:trPr>
          <w:trHeight w:val="567"/>
        </w:trPr>
        <w:tc>
          <w:tcPr>
            <w:tcW w:w="1098" w:type="dxa"/>
          </w:tcPr>
          <w:p w14:paraId="163C5D67" w14:textId="77777777" w:rsidR="00766C86" w:rsidRPr="005968FF" w:rsidRDefault="00766C86" w:rsidP="00541B07">
            <w:pPr>
              <w:rPr>
                <w:rFonts w:cs="Arial"/>
              </w:rPr>
            </w:pPr>
            <w:r>
              <w:rPr>
                <w:rFonts w:cs="Arial"/>
              </w:rPr>
              <w:br/>
            </w:r>
            <w:r w:rsidRPr="005968FF">
              <w:rPr>
                <w:rFonts w:cs="Arial"/>
              </w:rPr>
              <w:t>Signed:</w:t>
            </w:r>
          </w:p>
        </w:tc>
        <w:tc>
          <w:tcPr>
            <w:tcW w:w="2970" w:type="dxa"/>
          </w:tcPr>
          <w:p w14:paraId="24D7E920" w14:textId="77777777" w:rsidR="00766C86" w:rsidRPr="005968FF" w:rsidRDefault="00766C86" w:rsidP="00541B07">
            <w:pPr>
              <w:rPr>
                <w:rFonts w:cs="Arial"/>
              </w:rPr>
            </w:pPr>
            <w:r>
              <w:rPr>
                <w:rFonts w:cs="Arial"/>
              </w:rPr>
              <w:br/>
            </w:r>
            <w:r>
              <w:t xml:space="preserve">              </w:t>
            </w:r>
          </w:p>
        </w:tc>
      </w:tr>
      <w:tr w:rsidR="00766C86" w:rsidRPr="005968FF" w14:paraId="0665E702" w14:textId="77777777" w:rsidTr="00257F2C">
        <w:trPr>
          <w:trHeight w:val="567"/>
        </w:trPr>
        <w:tc>
          <w:tcPr>
            <w:tcW w:w="1098" w:type="dxa"/>
          </w:tcPr>
          <w:p w14:paraId="353286B9" w14:textId="77777777" w:rsidR="00766C86" w:rsidRPr="005968FF" w:rsidRDefault="00766C86" w:rsidP="00541B07">
            <w:pPr>
              <w:rPr>
                <w:rFonts w:cs="Arial"/>
              </w:rPr>
            </w:pPr>
            <w:r>
              <w:rPr>
                <w:rFonts w:cs="Arial"/>
              </w:rPr>
              <w:br/>
            </w:r>
            <w:r w:rsidRPr="005968FF">
              <w:rPr>
                <w:rFonts w:cs="Arial"/>
              </w:rPr>
              <w:t>Name:</w:t>
            </w:r>
          </w:p>
        </w:tc>
        <w:tc>
          <w:tcPr>
            <w:tcW w:w="2970" w:type="dxa"/>
          </w:tcPr>
          <w:p w14:paraId="6E672791" w14:textId="77777777" w:rsidR="00766C86" w:rsidRPr="005968FF" w:rsidRDefault="00766C86" w:rsidP="00541B07">
            <w:pPr>
              <w:rPr>
                <w:rFonts w:cs="Arial"/>
              </w:rPr>
            </w:pPr>
            <w:r>
              <w:rPr>
                <w:rFonts w:cs="Arial"/>
              </w:rPr>
              <w:br/>
            </w:r>
            <w:r>
              <w:t xml:space="preserve">              </w:t>
            </w:r>
          </w:p>
        </w:tc>
      </w:tr>
      <w:tr w:rsidR="00766C86" w:rsidRPr="005968FF" w14:paraId="243B07D2" w14:textId="77777777" w:rsidTr="00257F2C">
        <w:trPr>
          <w:trHeight w:val="567"/>
        </w:trPr>
        <w:tc>
          <w:tcPr>
            <w:tcW w:w="1098" w:type="dxa"/>
          </w:tcPr>
          <w:p w14:paraId="0E5BD8A0"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74921BA2" w14:textId="77777777" w:rsidR="00766C86" w:rsidRPr="005968FF" w:rsidRDefault="00766C86" w:rsidP="00541B07">
            <w:pPr>
              <w:rPr>
                <w:rFonts w:cs="Arial"/>
              </w:rPr>
            </w:pPr>
            <w:r>
              <w:rPr>
                <w:rFonts w:cs="Arial"/>
              </w:rPr>
              <w:br/>
            </w:r>
            <w:r>
              <w:t xml:space="preserve">              </w:t>
            </w:r>
          </w:p>
        </w:tc>
      </w:tr>
      <w:tr w:rsidR="00766C86" w:rsidRPr="005968FF" w14:paraId="05BC7D3E" w14:textId="77777777" w:rsidTr="00257F2C">
        <w:trPr>
          <w:trHeight w:val="567"/>
        </w:trPr>
        <w:tc>
          <w:tcPr>
            <w:tcW w:w="1098" w:type="dxa"/>
          </w:tcPr>
          <w:p w14:paraId="07A7C169" w14:textId="77777777" w:rsidR="00766C86" w:rsidRPr="005968FF" w:rsidRDefault="00766C86" w:rsidP="00541B07">
            <w:pPr>
              <w:rPr>
                <w:rFonts w:cs="Arial"/>
              </w:rPr>
            </w:pPr>
            <w:r>
              <w:rPr>
                <w:rFonts w:cs="Arial"/>
              </w:rPr>
              <w:br/>
            </w:r>
            <w:r w:rsidRPr="005968FF">
              <w:rPr>
                <w:rFonts w:cs="Arial"/>
              </w:rPr>
              <w:t>Date:</w:t>
            </w:r>
          </w:p>
        </w:tc>
        <w:tc>
          <w:tcPr>
            <w:tcW w:w="2970" w:type="dxa"/>
          </w:tcPr>
          <w:p w14:paraId="49B37C83"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2B1D6A39" w14:textId="77777777" w:rsidR="00766C86" w:rsidRDefault="00766C86" w:rsidP="00766C86">
      <w:pPr>
        <w:rPr>
          <w:rFonts w:cs="Arial"/>
        </w:rPr>
      </w:pPr>
    </w:p>
    <w:p w14:paraId="2280D71D" w14:textId="77777777" w:rsidR="00766C86" w:rsidRDefault="00766C86" w:rsidP="00766C86">
      <w:pPr>
        <w:tabs>
          <w:tab w:val="left" w:pos="-720"/>
          <w:tab w:val="left" w:pos="90"/>
          <w:tab w:val="left" w:pos="1440"/>
        </w:tabs>
        <w:rPr>
          <w:rFonts w:cs="Arial"/>
        </w:rPr>
      </w:pPr>
    </w:p>
    <w:p w14:paraId="43C9352C" w14:textId="77777777" w:rsidR="00766C86" w:rsidRDefault="00766C86" w:rsidP="00766C86">
      <w:pPr>
        <w:tabs>
          <w:tab w:val="left" w:pos="-720"/>
          <w:tab w:val="left" w:pos="90"/>
          <w:tab w:val="left" w:pos="1440"/>
        </w:tabs>
        <w:rPr>
          <w:rFonts w:cs="Arial"/>
        </w:rPr>
      </w:pPr>
    </w:p>
    <w:p w14:paraId="1909B752" w14:textId="77777777" w:rsidR="00766C86" w:rsidRDefault="00766C86" w:rsidP="00766C86">
      <w:pPr>
        <w:tabs>
          <w:tab w:val="left" w:pos="-720"/>
          <w:tab w:val="left" w:pos="90"/>
          <w:tab w:val="left" w:pos="1440"/>
        </w:tabs>
        <w:rPr>
          <w:rFonts w:cs="Arial"/>
        </w:rPr>
      </w:pPr>
    </w:p>
    <w:p w14:paraId="24CA9291"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proofErr w:type="gramStart"/>
      <w:r w:rsidRPr="00F91088">
        <w:rPr>
          <w:rFonts w:cs="Arial"/>
          <w:b/>
          <w:sz w:val="24"/>
          <w:szCs w:val="24"/>
        </w:rPr>
        <w:t>Institution</w:t>
      </w:r>
      <w:proofErr w:type="gramEnd"/>
    </w:p>
    <w:p w14:paraId="0A658CFC" w14:textId="77777777" w:rsidR="00766C86" w:rsidRDefault="00766C86" w:rsidP="00766C86">
      <w:pPr>
        <w:tabs>
          <w:tab w:val="left" w:pos="-720"/>
          <w:tab w:val="left" w:pos="90"/>
          <w:tab w:val="left" w:pos="1440"/>
        </w:tabs>
        <w:ind w:left="720" w:hanging="720"/>
        <w:rPr>
          <w:rFonts w:cs="Arial"/>
        </w:rPr>
      </w:pPr>
    </w:p>
    <w:p w14:paraId="74DE5DE2"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638FD7FD" w14:textId="77777777" w:rsidTr="00257F2C">
        <w:trPr>
          <w:trHeight w:val="567"/>
        </w:trPr>
        <w:tc>
          <w:tcPr>
            <w:tcW w:w="1098" w:type="dxa"/>
          </w:tcPr>
          <w:p w14:paraId="11C4AC1A" w14:textId="77777777" w:rsidR="00766C86" w:rsidRPr="005968FF" w:rsidRDefault="00766C86" w:rsidP="00541B07">
            <w:pPr>
              <w:rPr>
                <w:rFonts w:cs="Arial"/>
              </w:rPr>
            </w:pPr>
            <w:r>
              <w:rPr>
                <w:rFonts w:cs="Arial"/>
              </w:rPr>
              <w:br/>
            </w:r>
            <w:r w:rsidRPr="005968FF">
              <w:rPr>
                <w:rFonts w:cs="Arial"/>
              </w:rPr>
              <w:t>Signed:</w:t>
            </w:r>
          </w:p>
        </w:tc>
        <w:tc>
          <w:tcPr>
            <w:tcW w:w="2970" w:type="dxa"/>
          </w:tcPr>
          <w:p w14:paraId="410B24CE" w14:textId="77777777" w:rsidR="00766C86" w:rsidRPr="005968FF" w:rsidRDefault="00766C86" w:rsidP="00541B07">
            <w:pPr>
              <w:rPr>
                <w:rFonts w:cs="Arial"/>
              </w:rPr>
            </w:pPr>
            <w:r>
              <w:rPr>
                <w:rFonts w:cs="Arial"/>
              </w:rPr>
              <w:br/>
            </w:r>
            <w:r>
              <w:t xml:space="preserve">              </w:t>
            </w:r>
          </w:p>
        </w:tc>
      </w:tr>
      <w:tr w:rsidR="00766C86" w:rsidRPr="005968FF" w14:paraId="607DB198" w14:textId="77777777" w:rsidTr="00257F2C">
        <w:trPr>
          <w:trHeight w:val="567"/>
        </w:trPr>
        <w:tc>
          <w:tcPr>
            <w:tcW w:w="1098" w:type="dxa"/>
          </w:tcPr>
          <w:p w14:paraId="205DE6FE" w14:textId="77777777" w:rsidR="00766C86" w:rsidRPr="005968FF" w:rsidRDefault="00766C86" w:rsidP="00541B07">
            <w:pPr>
              <w:rPr>
                <w:rFonts w:cs="Arial"/>
              </w:rPr>
            </w:pPr>
            <w:r>
              <w:rPr>
                <w:rFonts w:cs="Arial"/>
              </w:rPr>
              <w:br/>
            </w:r>
            <w:r w:rsidRPr="005968FF">
              <w:rPr>
                <w:rFonts w:cs="Arial"/>
              </w:rPr>
              <w:t>Name:</w:t>
            </w:r>
          </w:p>
        </w:tc>
        <w:tc>
          <w:tcPr>
            <w:tcW w:w="2970" w:type="dxa"/>
          </w:tcPr>
          <w:p w14:paraId="4D736F32" w14:textId="77777777" w:rsidR="00766C86" w:rsidRPr="005968FF" w:rsidRDefault="00766C86" w:rsidP="00541B07">
            <w:pPr>
              <w:rPr>
                <w:rFonts w:cs="Arial"/>
              </w:rPr>
            </w:pPr>
            <w:r>
              <w:rPr>
                <w:rFonts w:cs="Arial"/>
              </w:rPr>
              <w:br/>
            </w:r>
            <w:r>
              <w:t xml:space="preserve">              </w:t>
            </w:r>
          </w:p>
        </w:tc>
      </w:tr>
      <w:tr w:rsidR="00766C86" w:rsidRPr="005968FF" w14:paraId="0648EC78" w14:textId="77777777" w:rsidTr="00257F2C">
        <w:trPr>
          <w:trHeight w:val="567"/>
        </w:trPr>
        <w:tc>
          <w:tcPr>
            <w:tcW w:w="1098" w:type="dxa"/>
          </w:tcPr>
          <w:p w14:paraId="51130BA7"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62B2F409" w14:textId="77777777" w:rsidR="00766C86" w:rsidRPr="005968FF" w:rsidRDefault="00766C86" w:rsidP="00541B07">
            <w:pPr>
              <w:rPr>
                <w:rFonts w:cs="Arial"/>
              </w:rPr>
            </w:pPr>
            <w:r>
              <w:rPr>
                <w:rFonts w:cs="Arial"/>
              </w:rPr>
              <w:br/>
            </w:r>
            <w:r>
              <w:t xml:space="preserve">              </w:t>
            </w:r>
          </w:p>
        </w:tc>
      </w:tr>
      <w:tr w:rsidR="00766C86" w:rsidRPr="005968FF" w14:paraId="25B098F0" w14:textId="77777777" w:rsidTr="00257F2C">
        <w:trPr>
          <w:trHeight w:val="567"/>
        </w:trPr>
        <w:tc>
          <w:tcPr>
            <w:tcW w:w="1098" w:type="dxa"/>
          </w:tcPr>
          <w:p w14:paraId="36A459FD" w14:textId="77777777" w:rsidR="00766C86" w:rsidRPr="005968FF" w:rsidRDefault="00766C86" w:rsidP="00541B07">
            <w:pPr>
              <w:rPr>
                <w:rFonts w:cs="Arial"/>
              </w:rPr>
            </w:pPr>
            <w:r>
              <w:rPr>
                <w:rFonts w:cs="Arial"/>
              </w:rPr>
              <w:br/>
            </w:r>
            <w:r w:rsidRPr="005968FF">
              <w:rPr>
                <w:rFonts w:cs="Arial"/>
              </w:rPr>
              <w:t>Date:</w:t>
            </w:r>
          </w:p>
        </w:tc>
        <w:tc>
          <w:tcPr>
            <w:tcW w:w="2970" w:type="dxa"/>
          </w:tcPr>
          <w:p w14:paraId="5A1D00B2"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02E7F4BA" w14:textId="77777777" w:rsidR="00766C86" w:rsidRDefault="00766C86" w:rsidP="00766C86">
      <w:pPr>
        <w:tabs>
          <w:tab w:val="left" w:pos="-720"/>
          <w:tab w:val="left" w:pos="90"/>
          <w:tab w:val="left" w:pos="1440"/>
        </w:tabs>
        <w:rPr>
          <w:rFonts w:cs="Arial"/>
        </w:rPr>
      </w:pPr>
    </w:p>
    <w:p w14:paraId="17A42644" w14:textId="77777777" w:rsidR="00766C86" w:rsidRDefault="00766C86" w:rsidP="00766C86">
      <w:pPr>
        <w:tabs>
          <w:tab w:val="left" w:pos="-720"/>
          <w:tab w:val="left" w:pos="90"/>
          <w:tab w:val="left" w:pos="1440"/>
        </w:tabs>
        <w:rPr>
          <w:rFonts w:cs="Arial"/>
        </w:rPr>
      </w:pPr>
    </w:p>
    <w:p w14:paraId="0F5CB601" w14:textId="77777777" w:rsidR="00766C86" w:rsidRDefault="00766C86" w:rsidP="00766C86">
      <w:pPr>
        <w:tabs>
          <w:tab w:val="left" w:pos="-720"/>
          <w:tab w:val="left" w:pos="90"/>
          <w:tab w:val="left" w:pos="1440"/>
        </w:tabs>
        <w:rPr>
          <w:rFonts w:cs="Arial"/>
        </w:rPr>
      </w:pPr>
      <w:r>
        <w:rPr>
          <w:rFonts w:cs="Arial"/>
        </w:rPr>
        <w:t xml:space="preserve">The Principal Investigator acknowledges this Agreement and understands the obligations it </w:t>
      </w:r>
      <w:proofErr w:type="gramStart"/>
      <w:r>
        <w:rPr>
          <w:rFonts w:cs="Arial"/>
        </w:rPr>
        <w:t>imposes</w:t>
      </w:r>
      <w:proofErr w:type="gramEnd"/>
    </w:p>
    <w:p w14:paraId="72BF10CA" w14:textId="77777777" w:rsidR="00766C86" w:rsidRDefault="00766C86" w:rsidP="00766C86">
      <w:pPr>
        <w:tabs>
          <w:tab w:val="left" w:pos="-720"/>
          <w:tab w:val="left" w:pos="90"/>
          <w:tab w:val="left" w:pos="1440"/>
        </w:tabs>
        <w:rPr>
          <w:rFonts w:cs="Arial"/>
        </w:rPr>
      </w:pPr>
    </w:p>
    <w:p w14:paraId="26F3F9B7"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14:paraId="78BF9D58" w14:textId="77777777" w:rsidR="00766C86" w:rsidRDefault="00766C86" w:rsidP="00766C86">
      <w:pPr>
        <w:tabs>
          <w:tab w:val="left" w:pos="-720"/>
          <w:tab w:val="left" w:pos="90"/>
          <w:tab w:val="left" w:pos="1440"/>
        </w:tabs>
        <w:ind w:left="720" w:hanging="720"/>
        <w:rPr>
          <w:rFonts w:cs="Arial"/>
        </w:rPr>
      </w:pPr>
    </w:p>
    <w:p w14:paraId="6A043E30"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1DB68AD4" w14:textId="77777777" w:rsidTr="00257F2C">
        <w:trPr>
          <w:trHeight w:val="567"/>
        </w:trPr>
        <w:tc>
          <w:tcPr>
            <w:tcW w:w="1098" w:type="dxa"/>
          </w:tcPr>
          <w:p w14:paraId="3FD2B624"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1A262D7" w14:textId="77777777" w:rsidR="00766C86" w:rsidRPr="005968FF" w:rsidRDefault="00766C86" w:rsidP="00541B07">
            <w:pPr>
              <w:rPr>
                <w:rFonts w:cs="Arial"/>
              </w:rPr>
            </w:pPr>
            <w:r>
              <w:rPr>
                <w:rFonts w:cs="Arial"/>
              </w:rPr>
              <w:br/>
            </w:r>
            <w:r>
              <w:t xml:space="preserve">              </w:t>
            </w:r>
          </w:p>
        </w:tc>
      </w:tr>
      <w:tr w:rsidR="00766C86" w:rsidRPr="005968FF" w14:paraId="7FC72DC6" w14:textId="77777777" w:rsidTr="00257F2C">
        <w:trPr>
          <w:trHeight w:val="567"/>
        </w:trPr>
        <w:tc>
          <w:tcPr>
            <w:tcW w:w="1098" w:type="dxa"/>
          </w:tcPr>
          <w:p w14:paraId="7EF8ADBF" w14:textId="77777777" w:rsidR="00766C86" w:rsidRPr="005968FF" w:rsidRDefault="00766C86" w:rsidP="00541B07">
            <w:pPr>
              <w:rPr>
                <w:rFonts w:cs="Arial"/>
              </w:rPr>
            </w:pPr>
            <w:r>
              <w:rPr>
                <w:rFonts w:cs="Arial"/>
              </w:rPr>
              <w:br/>
            </w:r>
            <w:r w:rsidRPr="005968FF">
              <w:rPr>
                <w:rFonts w:cs="Arial"/>
              </w:rPr>
              <w:t>Name:</w:t>
            </w:r>
          </w:p>
        </w:tc>
        <w:tc>
          <w:tcPr>
            <w:tcW w:w="2970" w:type="dxa"/>
          </w:tcPr>
          <w:p w14:paraId="252E6436" w14:textId="77777777" w:rsidR="00766C86" w:rsidRPr="005968FF" w:rsidRDefault="00766C86" w:rsidP="00541B07">
            <w:pPr>
              <w:rPr>
                <w:rFonts w:cs="Arial"/>
              </w:rPr>
            </w:pPr>
            <w:r>
              <w:rPr>
                <w:rFonts w:cs="Arial"/>
              </w:rPr>
              <w:br/>
            </w:r>
            <w:r>
              <w:t xml:space="preserve">              </w:t>
            </w:r>
          </w:p>
        </w:tc>
      </w:tr>
      <w:tr w:rsidR="00766C86" w:rsidRPr="005968FF" w14:paraId="2C96BE8E" w14:textId="77777777" w:rsidTr="00257F2C">
        <w:trPr>
          <w:trHeight w:val="567"/>
        </w:trPr>
        <w:tc>
          <w:tcPr>
            <w:tcW w:w="1098" w:type="dxa"/>
          </w:tcPr>
          <w:p w14:paraId="1734140C"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43F1C170" w14:textId="77777777" w:rsidR="00766C86" w:rsidRPr="005968FF" w:rsidRDefault="00766C86" w:rsidP="00541B07">
            <w:pPr>
              <w:rPr>
                <w:rFonts w:cs="Arial"/>
              </w:rPr>
            </w:pPr>
            <w:r>
              <w:rPr>
                <w:rFonts w:cs="Arial"/>
              </w:rPr>
              <w:br/>
            </w:r>
            <w:r>
              <w:t xml:space="preserve">              </w:t>
            </w:r>
          </w:p>
        </w:tc>
      </w:tr>
      <w:tr w:rsidR="00766C86" w:rsidRPr="005968FF" w14:paraId="00255E9B" w14:textId="77777777" w:rsidTr="00257F2C">
        <w:trPr>
          <w:trHeight w:val="567"/>
        </w:trPr>
        <w:tc>
          <w:tcPr>
            <w:tcW w:w="1098" w:type="dxa"/>
          </w:tcPr>
          <w:p w14:paraId="2E191166" w14:textId="77777777" w:rsidR="00766C86" w:rsidRPr="005968FF" w:rsidRDefault="00766C86" w:rsidP="00541B07">
            <w:pPr>
              <w:rPr>
                <w:rFonts w:cs="Arial"/>
              </w:rPr>
            </w:pPr>
            <w:r>
              <w:rPr>
                <w:rFonts w:cs="Arial"/>
              </w:rPr>
              <w:br/>
            </w:r>
            <w:r w:rsidRPr="005968FF">
              <w:rPr>
                <w:rFonts w:cs="Arial"/>
              </w:rPr>
              <w:t>Date:</w:t>
            </w:r>
          </w:p>
        </w:tc>
        <w:tc>
          <w:tcPr>
            <w:tcW w:w="2970" w:type="dxa"/>
          </w:tcPr>
          <w:p w14:paraId="12BD384B"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34AB0D1E" w14:textId="77777777" w:rsidR="00766C86" w:rsidRDefault="00766C86">
      <w:pPr>
        <w:tabs>
          <w:tab w:val="left" w:pos="-720"/>
          <w:tab w:val="left" w:pos="90"/>
          <w:tab w:val="left" w:pos="1440"/>
        </w:tabs>
        <w:rPr>
          <w:rFonts w:ascii="Times New Roman" w:hAnsi="Times New Roman"/>
        </w:rPr>
      </w:pPr>
      <w:r>
        <w:br w:type="page"/>
      </w:r>
    </w:p>
    <w:p w14:paraId="21230334" w14:textId="77777777" w:rsidR="001858AE" w:rsidRDefault="001858AE" w:rsidP="001858AE">
      <w:pPr>
        <w:pStyle w:val="Schedule"/>
        <w:numPr>
          <w:ilvl w:val="0"/>
          <w:numId w:val="0"/>
        </w:numPr>
      </w:pPr>
      <w:r>
        <w:lastRenderedPageBreak/>
        <w:t>Schedule 1</w:t>
      </w:r>
      <w:r>
        <w:br/>
        <w:t>Key Information</w:t>
      </w:r>
    </w:p>
    <w:p w14:paraId="573EB8CE" w14:textId="1328DD81" w:rsidR="001858AE" w:rsidRDefault="001858AE" w:rsidP="001858AE">
      <w:pPr>
        <w:rPr>
          <w:rFonts w:cs="Arial"/>
          <w:bCs/>
          <w:lang w:val="en-US"/>
        </w:rPr>
      </w:pPr>
      <w:r>
        <w:rPr>
          <w:rFonts w:cs="Arial"/>
          <w:bCs/>
          <w:lang w:val="en-US"/>
        </w:rPr>
        <w:t xml:space="preserve">(To be inserted by </w:t>
      </w:r>
      <w:r w:rsidR="000E37B4">
        <w:rPr>
          <w:rFonts w:cs="Arial"/>
          <w:bCs/>
          <w:lang w:val="en-US"/>
        </w:rPr>
        <w:t xml:space="preserve">Local </w:t>
      </w:r>
      <w:r>
        <w:rPr>
          <w:rFonts w:cs="Arial"/>
          <w:bCs/>
          <w:lang w:val="en-US"/>
        </w:rPr>
        <w:t>Sponsor)</w:t>
      </w:r>
    </w:p>
    <w:p w14:paraId="1C44ABA7"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7272FFF9" w14:textId="77777777" w:rsidTr="00257F2C">
        <w:trPr>
          <w:cantSplit/>
        </w:trPr>
        <w:tc>
          <w:tcPr>
            <w:tcW w:w="3960" w:type="dxa"/>
            <w:gridSpan w:val="2"/>
          </w:tcPr>
          <w:p w14:paraId="1179DFF7" w14:textId="77777777" w:rsidR="001858AE" w:rsidRDefault="001858AE" w:rsidP="00541B07">
            <w:pPr>
              <w:tabs>
                <w:tab w:val="num" w:pos="720"/>
              </w:tabs>
              <w:spacing w:before="240"/>
            </w:pPr>
            <w:r>
              <w:t>Study Name:</w:t>
            </w:r>
          </w:p>
        </w:tc>
        <w:tc>
          <w:tcPr>
            <w:tcW w:w="5280" w:type="dxa"/>
            <w:tcBorders>
              <w:bottom w:val="single" w:sz="4" w:space="0" w:color="auto"/>
            </w:tcBorders>
          </w:tcPr>
          <w:p w14:paraId="0B91C659" w14:textId="77777777" w:rsidR="001858AE" w:rsidRDefault="001858AE" w:rsidP="00541B07">
            <w:pPr>
              <w:tabs>
                <w:tab w:val="num" w:pos="720"/>
              </w:tabs>
              <w:spacing w:before="240"/>
            </w:pPr>
            <w:r>
              <w:rPr>
                <w:b/>
                <w:sz w:val="20"/>
              </w:rPr>
              <w:t xml:space="preserve">               </w:t>
            </w:r>
          </w:p>
        </w:tc>
      </w:tr>
      <w:tr w:rsidR="001858AE" w14:paraId="3F23D09E" w14:textId="77777777" w:rsidTr="00257F2C">
        <w:trPr>
          <w:cantSplit/>
        </w:trPr>
        <w:tc>
          <w:tcPr>
            <w:tcW w:w="3960" w:type="dxa"/>
            <w:gridSpan w:val="2"/>
          </w:tcPr>
          <w:p w14:paraId="40D2E3C6"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7579078E" w14:textId="77777777" w:rsidR="001858AE" w:rsidRDefault="001858AE" w:rsidP="00541B07">
            <w:pPr>
              <w:tabs>
                <w:tab w:val="num" w:pos="720"/>
              </w:tabs>
              <w:spacing w:before="240"/>
            </w:pPr>
            <w:r>
              <w:rPr>
                <w:b/>
                <w:sz w:val="20"/>
              </w:rPr>
              <w:t xml:space="preserve">               </w:t>
            </w:r>
          </w:p>
        </w:tc>
      </w:tr>
      <w:tr w:rsidR="001858AE" w14:paraId="3FF3E772" w14:textId="77777777" w:rsidTr="00257F2C">
        <w:trPr>
          <w:cantSplit/>
        </w:trPr>
        <w:tc>
          <w:tcPr>
            <w:tcW w:w="3960" w:type="dxa"/>
            <w:gridSpan w:val="2"/>
          </w:tcPr>
          <w:p w14:paraId="5C0704F4" w14:textId="77777777" w:rsidR="001858AE" w:rsidRDefault="001858AE" w:rsidP="00541B07">
            <w:pPr>
              <w:tabs>
                <w:tab w:val="num" w:pos="720"/>
              </w:tabs>
              <w:spacing w:before="240"/>
            </w:pPr>
          </w:p>
        </w:tc>
        <w:tc>
          <w:tcPr>
            <w:tcW w:w="5280" w:type="dxa"/>
            <w:tcBorders>
              <w:bottom w:val="single" w:sz="4" w:space="0" w:color="auto"/>
            </w:tcBorders>
          </w:tcPr>
          <w:p w14:paraId="1455F064" w14:textId="77777777" w:rsidR="001858AE" w:rsidRDefault="001858AE" w:rsidP="00541B07">
            <w:pPr>
              <w:tabs>
                <w:tab w:val="num" w:pos="720"/>
              </w:tabs>
              <w:spacing w:before="240"/>
            </w:pPr>
            <w:r>
              <w:rPr>
                <w:b/>
                <w:sz w:val="20"/>
              </w:rPr>
              <w:t xml:space="preserve">               </w:t>
            </w:r>
          </w:p>
        </w:tc>
      </w:tr>
      <w:tr w:rsidR="001858AE" w14:paraId="0BFB7F4F" w14:textId="77777777" w:rsidTr="00257F2C">
        <w:trPr>
          <w:cantSplit/>
        </w:trPr>
        <w:tc>
          <w:tcPr>
            <w:tcW w:w="3960" w:type="dxa"/>
            <w:gridSpan w:val="2"/>
          </w:tcPr>
          <w:p w14:paraId="0B02E652"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094A8C78"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8C5D31F" w14:textId="77777777" w:rsidTr="00257F2C">
        <w:trPr>
          <w:cantSplit/>
        </w:trPr>
        <w:tc>
          <w:tcPr>
            <w:tcW w:w="3960" w:type="dxa"/>
            <w:gridSpan w:val="2"/>
          </w:tcPr>
          <w:p w14:paraId="4A4FB784" w14:textId="77777777" w:rsidR="001858AE" w:rsidRDefault="001858AE" w:rsidP="00541B07">
            <w:pPr>
              <w:tabs>
                <w:tab w:val="num" w:pos="720"/>
              </w:tabs>
              <w:spacing w:before="240"/>
            </w:pPr>
            <w:r>
              <w:t>Recruitment Period:</w:t>
            </w:r>
          </w:p>
        </w:tc>
        <w:tc>
          <w:tcPr>
            <w:tcW w:w="5280" w:type="dxa"/>
          </w:tcPr>
          <w:p w14:paraId="6F40172C"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4348CEA5" w14:textId="77777777" w:rsidTr="00257F2C">
        <w:trPr>
          <w:cantSplit/>
        </w:trPr>
        <w:tc>
          <w:tcPr>
            <w:tcW w:w="3960" w:type="dxa"/>
            <w:gridSpan w:val="2"/>
          </w:tcPr>
          <w:p w14:paraId="2841018A"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60E4C43A" w14:textId="77777777" w:rsidR="001858AE" w:rsidRDefault="001858AE" w:rsidP="00541B07">
            <w:pPr>
              <w:tabs>
                <w:tab w:val="num" w:pos="720"/>
              </w:tabs>
              <w:spacing w:before="240"/>
            </w:pPr>
            <w:r>
              <w:rPr>
                <w:b/>
                <w:sz w:val="20"/>
              </w:rPr>
              <w:t xml:space="preserve">               </w:t>
            </w:r>
          </w:p>
        </w:tc>
      </w:tr>
      <w:tr w:rsidR="001858AE" w14:paraId="7663C8BB" w14:textId="77777777" w:rsidTr="00257F2C">
        <w:trPr>
          <w:cantSplit/>
        </w:trPr>
        <w:tc>
          <w:tcPr>
            <w:tcW w:w="3960" w:type="dxa"/>
            <w:gridSpan w:val="2"/>
          </w:tcPr>
          <w:p w14:paraId="5B2C6728"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517E53DB" w14:textId="77777777" w:rsidR="001858AE" w:rsidRDefault="001858AE" w:rsidP="00541B07">
            <w:pPr>
              <w:tabs>
                <w:tab w:val="num" w:pos="720"/>
              </w:tabs>
              <w:spacing w:before="240"/>
            </w:pPr>
            <w:r>
              <w:rPr>
                <w:b/>
                <w:sz w:val="20"/>
              </w:rPr>
              <w:t xml:space="preserve">               </w:t>
            </w:r>
          </w:p>
        </w:tc>
      </w:tr>
      <w:tr w:rsidR="001858AE" w14:paraId="2B207D62" w14:textId="77777777" w:rsidTr="00257F2C">
        <w:trPr>
          <w:cantSplit/>
        </w:trPr>
        <w:tc>
          <w:tcPr>
            <w:tcW w:w="3960" w:type="dxa"/>
            <w:gridSpan w:val="2"/>
          </w:tcPr>
          <w:p w14:paraId="6D189568"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6328B123" w14:textId="77777777" w:rsidR="001858AE" w:rsidRDefault="001858AE" w:rsidP="00541B07">
            <w:pPr>
              <w:tabs>
                <w:tab w:val="num" w:pos="720"/>
              </w:tabs>
              <w:spacing w:before="240"/>
            </w:pPr>
            <w:r>
              <w:rPr>
                <w:b/>
                <w:sz w:val="20"/>
              </w:rPr>
              <w:t xml:space="preserve">               </w:t>
            </w:r>
            <w:r>
              <w:tab/>
            </w:r>
            <w:r>
              <w:tab/>
            </w:r>
            <w:r>
              <w:tab/>
            </w:r>
          </w:p>
        </w:tc>
      </w:tr>
      <w:tr w:rsidR="001858AE" w14:paraId="71FBC7DA" w14:textId="77777777" w:rsidTr="00257F2C">
        <w:trPr>
          <w:cantSplit/>
        </w:trPr>
        <w:tc>
          <w:tcPr>
            <w:tcW w:w="3960" w:type="dxa"/>
            <w:gridSpan w:val="2"/>
          </w:tcPr>
          <w:p w14:paraId="1876E123"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3A7A899"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18795DCB" w14:textId="77777777" w:rsidTr="00257F2C">
        <w:trPr>
          <w:cantSplit/>
        </w:trPr>
        <w:tc>
          <w:tcPr>
            <w:tcW w:w="9240" w:type="dxa"/>
            <w:gridSpan w:val="3"/>
          </w:tcPr>
          <w:p w14:paraId="632EE0F7" w14:textId="77777777" w:rsidR="001858AE" w:rsidRDefault="001858AE" w:rsidP="00541B07">
            <w:pPr>
              <w:tabs>
                <w:tab w:val="num" w:pos="720"/>
                <w:tab w:val="left" w:pos="3852"/>
                <w:tab w:val="left" w:pos="6712"/>
              </w:tabs>
              <w:spacing w:before="240"/>
            </w:pPr>
          </w:p>
        </w:tc>
      </w:tr>
      <w:tr w:rsidR="001858AE" w14:paraId="61D66A5A" w14:textId="77777777" w:rsidTr="00257F2C">
        <w:trPr>
          <w:cantSplit/>
        </w:trPr>
        <w:tc>
          <w:tcPr>
            <w:tcW w:w="3936" w:type="dxa"/>
          </w:tcPr>
          <w:p w14:paraId="307F2891"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1944073D" w14:textId="77777777" w:rsidR="001858AE" w:rsidRDefault="001858AE" w:rsidP="00541B07">
            <w:pPr>
              <w:tabs>
                <w:tab w:val="num" w:pos="720"/>
              </w:tabs>
              <w:spacing w:before="240"/>
            </w:pPr>
            <w:r>
              <w:rPr>
                <w:b/>
                <w:sz w:val="20"/>
              </w:rPr>
              <w:t xml:space="preserve">               </w:t>
            </w:r>
          </w:p>
        </w:tc>
      </w:tr>
      <w:tr w:rsidR="00A25E1B" w14:paraId="22BC7818" w14:textId="77777777" w:rsidTr="00257F2C">
        <w:trPr>
          <w:cantSplit/>
        </w:trPr>
        <w:tc>
          <w:tcPr>
            <w:tcW w:w="3936" w:type="dxa"/>
          </w:tcPr>
          <w:p w14:paraId="5A7B705B" w14:textId="072B7910" w:rsidR="00A25E1B" w:rsidRDefault="00A25E1B" w:rsidP="00541B07">
            <w:pPr>
              <w:tabs>
                <w:tab w:val="num" w:pos="720"/>
              </w:tabs>
              <w:spacing w:before="240"/>
            </w:pPr>
            <w:r>
              <w:t>The Organisation:</w:t>
            </w:r>
          </w:p>
        </w:tc>
        <w:tc>
          <w:tcPr>
            <w:tcW w:w="5304" w:type="dxa"/>
            <w:gridSpan w:val="2"/>
            <w:tcBorders>
              <w:top w:val="single" w:sz="4" w:space="0" w:color="auto"/>
              <w:bottom w:val="single" w:sz="4" w:space="0" w:color="auto"/>
            </w:tcBorders>
          </w:tcPr>
          <w:p w14:paraId="4C92470C" w14:textId="77777777" w:rsidR="00A25E1B" w:rsidRDefault="00A25E1B" w:rsidP="00541B07">
            <w:pPr>
              <w:tabs>
                <w:tab w:val="num" w:pos="720"/>
              </w:tabs>
              <w:spacing w:before="240"/>
              <w:rPr>
                <w:b/>
                <w:sz w:val="20"/>
              </w:rPr>
            </w:pPr>
          </w:p>
        </w:tc>
      </w:tr>
      <w:tr w:rsidR="001858AE" w14:paraId="0079C5AC" w14:textId="77777777" w:rsidTr="00257F2C">
        <w:trPr>
          <w:cantSplit/>
        </w:trPr>
        <w:tc>
          <w:tcPr>
            <w:tcW w:w="3936" w:type="dxa"/>
          </w:tcPr>
          <w:p w14:paraId="79BAEB90" w14:textId="3DF92817" w:rsidR="001858AE" w:rsidRDefault="001858AE" w:rsidP="00541B07">
            <w:pPr>
              <w:tabs>
                <w:tab w:val="num" w:pos="720"/>
              </w:tabs>
              <w:spacing w:before="240"/>
            </w:pPr>
            <w:r>
              <w:t>Equipment p</w:t>
            </w:r>
            <w:r w:rsidRPr="00404D3B">
              <w:t>rovided</w:t>
            </w:r>
            <w:r>
              <w:t xml:space="preserve"> by </w:t>
            </w:r>
            <w:r w:rsidR="00A25E1B">
              <w:t xml:space="preserve">the Local </w:t>
            </w:r>
            <w:r>
              <w:t>Sponsor:</w:t>
            </w:r>
          </w:p>
        </w:tc>
        <w:tc>
          <w:tcPr>
            <w:tcW w:w="5304" w:type="dxa"/>
            <w:gridSpan w:val="2"/>
            <w:tcBorders>
              <w:top w:val="single" w:sz="4" w:space="0" w:color="auto"/>
              <w:bottom w:val="single" w:sz="4" w:space="0" w:color="auto"/>
            </w:tcBorders>
          </w:tcPr>
          <w:p w14:paraId="12EBF098" w14:textId="77777777" w:rsidR="001858AE" w:rsidRDefault="001858AE" w:rsidP="00541B07">
            <w:pPr>
              <w:tabs>
                <w:tab w:val="num" w:pos="720"/>
              </w:tabs>
              <w:spacing w:before="240"/>
            </w:pPr>
            <w:r>
              <w:rPr>
                <w:b/>
                <w:sz w:val="20"/>
              </w:rPr>
              <w:t xml:space="preserve">               </w:t>
            </w:r>
          </w:p>
        </w:tc>
      </w:tr>
      <w:tr w:rsidR="001858AE" w14:paraId="11EF758A" w14:textId="77777777" w:rsidTr="00257F2C">
        <w:trPr>
          <w:cantSplit/>
        </w:trPr>
        <w:tc>
          <w:tcPr>
            <w:tcW w:w="3936" w:type="dxa"/>
          </w:tcPr>
          <w:p w14:paraId="5AA111C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7033E545" w14:textId="77777777" w:rsidR="001858AE" w:rsidRDefault="001858AE" w:rsidP="00541B07">
            <w:pPr>
              <w:tabs>
                <w:tab w:val="num" w:pos="720"/>
              </w:tabs>
              <w:spacing w:before="240"/>
            </w:pPr>
            <w:r>
              <w:rPr>
                <w:b/>
                <w:sz w:val="20"/>
              </w:rPr>
              <w:t xml:space="preserve">               </w:t>
            </w:r>
          </w:p>
        </w:tc>
      </w:tr>
      <w:tr w:rsidR="001858AE" w14:paraId="14EFE426" w14:textId="77777777" w:rsidTr="00257F2C">
        <w:trPr>
          <w:cantSplit/>
        </w:trPr>
        <w:tc>
          <w:tcPr>
            <w:tcW w:w="3936" w:type="dxa"/>
          </w:tcPr>
          <w:p w14:paraId="2A7CF125"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3BF342" w14:textId="77777777" w:rsidR="001858AE" w:rsidRDefault="001858AE" w:rsidP="00541B07">
            <w:pPr>
              <w:tabs>
                <w:tab w:val="num" w:pos="720"/>
              </w:tabs>
              <w:spacing w:before="240"/>
            </w:pPr>
            <w:r>
              <w:rPr>
                <w:b/>
                <w:sz w:val="20"/>
              </w:rPr>
              <w:t xml:space="preserve">               </w:t>
            </w:r>
          </w:p>
        </w:tc>
      </w:tr>
      <w:tr w:rsidR="001858AE" w14:paraId="68EB0346" w14:textId="77777777" w:rsidTr="00257F2C">
        <w:trPr>
          <w:cantSplit/>
        </w:trPr>
        <w:tc>
          <w:tcPr>
            <w:tcW w:w="3936" w:type="dxa"/>
          </w:tcPr>
          <w:p w14:paraId="52104FFC" w14:textId="4CEC738E" w:rsidR="001858AE" w:rsidRDefault="00A25E1B" w:rsidP="00541B07">
            <w:pPr>
              <w:tabs>
                <w:tab w:val="num" w:pos="720"/>
              </w:tabs>
              <w:spacing w:before="240"/>
            </w:pPr>
            <w:r>
              <w:t>Software provided by the Local Sponsor:</w:t>
            </w:r>
          </w:p>
        </w:tc>
        <w:tc>
          <w:tcPr>
            <w:tcW w:w="5304" w:type="dxa"/>
            <w:gridSpan w:val="2"/>
            <w:tcBorders>
              <w:top w:val="single" w:sz="4" w:space="0" w:color="auto"/>
              <w:bottom w:val="single" w:sz="4" w:space="0" w:color="auto"/>
            </w:tcBorders>
          </w:tcPr>
          <w:p w14:paraId="56D949A4" w14:textId="77777777" w:rsidR="001858AE" w:rsidRDefault="001858AE" w:rsidP="00541B07">
            <w:pPr>
              <w:tabs>
                <w:tab w:val="num" w:pos="720"/>
              </w:tabs>
              <w:spacing w:before="240"/>
            </w:pPr>
            <w:r>
              <w:rPr>
                <w:b/>
                <w:sz w:val="20"/>
              </w:rPr>
              <w:t xml:space="preserve">               </w:t>
            </w:r>
          </w:p>
        </w:tc>
      </w:tr>
      <w:tr w:rsidR="001858AE" w:rsidRPr="00404D3B" w14:paraId="286B0D50" w14:textId="77777777" w:rsidTr="00257F2C">
        <w:trPr>
          <w:cantSplit/>
        </w:trPr>
        <w:tc>
          <w:tcPr>
            <w:tcW w:w="3936" w:type="dxa"/>
          </w:tcPr>
          <w:p w14:paraId="1AE98772" w14:textId="3FD25E66" w:rsidR="001858AE" w:rsidRPr="00404D3B" w:rsidRDefault="001858AE" w:rsidP="00541B07">
            <w:pPr>
              <w:tabs>
                <w:tab w:val="num" w:pos="720"/>
              </w:tabs>
              <w:spacing w:before="240"/>
            </w:pPr>
          </w:p>
        </w:tc>
        <w:tc>
          <w:tcPr>
            <w:tcW w:w="5304" w:type="dxa"/>
            <w:gridSpan w:val="2"/>
            <w:tcBorders>
              <w:top w:val="single" w:sz="4" w:space="0" w:color="auto"/>
              <w:bottom w:val="single" w:sz="4" w:space="0" w:color="auto"/>
            </w:tcBorders>
          </w:tcPr>
          <w:p w14:paraId="0BFDF34A" w14:textId="77777777" w:rsidR="001858AE" w:rsidRPr="00404D3B" w:rsidRDefault="001858AE" w:rsidP="00541B07">
            <w:pPr>
              <w:tabs>
                <w:tab w:val="num" w:pos="720"/>
              </w:tabs>
              <w:spacing w:before="240"/>
            </w:pPr>
            <w:r w:rsidRPr="00404D3B">
              <w:rPr>
                <w:b/>
                <w:sz w:val="20"/>
              </w:rPr>
              <w:t xml:space="preserve">               </w:t>
            </w:r>
          </w:p>
        </w:tc>
      </w:tr>
      <w:tr w:rsidR="001858AE" w14:paraId="328F8773" w14:textId="77777777" w:rsidTr="00257F2C">
        <w:trPr>
          <w:cantSplit/>
        </w:trPr>
        <w:tc>
          <w:tcPr>
            <w:tcW w:w="3936" w:type="dxa"/>
          </w:tcPr>
          <w:p w14:paraId="2DEA8F14"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A7FC404" w14:textId="77777777" w:rsidR="001858AE" w:rsidRDefault="001858AE" w:rsidP="00541B07">
            <w:pPr>
              <w:tabs>
                <w:tab w:val="num" w:pos="720"/>
              </w:tabs>
              <w:spacing w:before="240"/>
            </w:pPr>
            <w:r>
              <w:rPr>
                <w:b/>
                <w:sz w:val="20"/>
              </w:rPr>
              <w:t xml:space="preserve">               </w:t>
            </w:r>
          </w:p>
        </w:tc>
      </w:tr>
      <w:tr w:rsidR="001858AE" w14:paraId="7ACDF1E3" w14:textId="77777777" w:rsidTr="00257F2C">
        <w:trPr>
          <w:cantSplit/>
        </w:trPr>
        <w:tc>
          <w:tcPr>
            <w:tcW w:w="3936" w:type="dxa"/>
          </w:tcPr>
          <w:p w14:paraId="474C10E2" w14:textId="6591D616" w:rsidR="001858AE" w:rsidRDefault="00A25E1B" w:rsidP="00541B07">
            <w:pPr>
              <w:tabs>
                <w:tab w:val="num" w:pos="720"/>
              </w:tabs>
              <w:spacing w:before="240"/>
            </w:pPr>
            <w:r>
              <w:t>Study Product:</w:t>
            </w:r>
          </w:p>
        </w:tc>
        <w:tc>
          <w:tcPr>
            <w:tcW w:w="5304" w:type="dxa"/>
            <w:gridSpan w:val="2"/>
            <w:tcBorders>
              <w:top w:val="single" w:sz="4" w:space="0" w:color="auto"/>
              <w:bottom w:val="single" w:sz="4" w:space="0" w:color="auto"/>
            </w:tcBorders>
          </w:tcPr>
          <w:p w14:paraId="4C307A3A" w14:textId="77777777" w:rsidR="001858AE" w:rsidRDefault="001858AE" w:rsidP="00541B07">
            <w:pPr>
              <w:tabs>
                <w:tab w:val="num" w:pos="720"/>
              </w:tabs>
              <w:spacing w:before="240"/>
            </w:pPr>
            <w:r>
              <w:rPr>
                <w:b/>
                <w:sz w:val="20"/>
              </w:rPr>
              <w:t xml:space="preserve">               </w:t>
            </w:r>
          </w:p>
        </w:tc>
      </w:tr>
      <w:tr w:rsidR="001858AE" w14:paraId="2C510CAB" w14:textId="77777777" w:rsidTr="00257F2C">
        <w:trPr>
          <w:cantSplit/>
        </w:trPr>
        <w:tc>
          <w:tcPr>
            <w:tcW w:w="3936" w:type="dxa"/>
          </w:tcPr>
          <w:p w14:paraId="49C5841B" w14:textId="635F9988"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3969D65A" w14:textId="389C28EA" w:rsidR="001858AE" w:rsidRDefault="001858AE" w:rsidP="00541B07">
            <w:pPr>
              <w:tabs>
                <w:tab w:val="num" w:pos="720"/>
              </w:tabs>
              <w:spacing w:before="240"/>
            </w:pPr>
            <w:r>
              <w:rPr>
                <w:b/>
                <w:sz w:val="20"/>
              </w:rPr>
              <w:t xml:space="preserve">  </w:t>
            </w:r>
          </w:p>
        </w:tc>
      </w:tr>
      <w:tr w:rsidR="006430E1" w14:paraId="2D473EE1" w14:textId="77777777" w:rsidTr="00257F2C">
        <w:trPr>
          <w:cantSplit/>
        </w:trPr>
        <w:tc>
          <w:tcPr>
            <w:tcW w:w="3936" w:type="dxa"/>
          </w:tcPr>
          <w:p w14:paraId="4D4CD986" w14:textId="047C56AF" w:rsidR="006430E1" w:rsidRDefault="006430E1" w:rsidP="00541B07">
            <w:pPr>
              <w:tabs>
                <w:tab w:val="num" w:pos="720"/>
              </w:tabs>
              <w:spacing w:before="240"/>
            </w:pPr>
          </w:p>
        </w:tc>
        <w:tc>
          <w:tcPr>
            <w:tcW w:w="5304" w:type="dxa"/>
            <w:gridSpan w:val="2"/>
            <w:tcBorders>
              <w:top w:val="single" w:sz="4" w:space="0" w:color="auto"/>
              <w:bottom w:val="single" w:sz="4" w:space="0" w:color="auto"/>
            </w:tcBorders>
          </w:tcPr>
          <w:p w14:paraId="1841BEF3" w14:textId="77777777" w:rsidR="006430E1" w:rsidRDefault="006430E1" w:rsidP="00541B07">
            <w:pPr>
              <w:tabs>
                <w:tab w:val="num" w:pos="720"/>
              </w:tabs>
              <w:spacing w:before="240"/>
              <w:rPr>
                <w:b/>
                <w:sz w:val="20"/>
              </w:rPr>
            </w:pPr>
          </w:p>
        </w:tc>
      </w:tr>
    </w:tbl>
    <w:p w14:paraId="3C5FCB05" w14:textId="77777777" w:rsidR="001858AE" w:rsidRDefault="001858AE" w:rsidP="001858AE">
      <w:pPr>
        <w:tabs>
          <w:tab w:val="num" w:pos="720"/>
        </w:tabs>
        <w:rPr>
          <w:b/>
          <w:bCs/>
        </w:rPr>
      </w:pPr>
    </w:p>
    <w:p w14:paraId="41FC62EC" w14:textId="77777777" w:rsidR="001858AE" w:rsidRDefault="001858AE" w:rsidP="001858AE">
      <w:pPr>
        <w:pStyle w:val="Schedule"/>
        <w:numPr>
          <w:ilvl w:val="0"/>
          <w:numId w:val="0"/>
        </w:numPr>
      </w:pPr>
      <w:r>
        <w:br w:type="page"/>
      </w:r>
      <w:r>
        <w:lastRenderedPageBreak/>
        <w:t>Schedule 2</w:t>
      </w:r>
      <w:r>
        <w:br/>
        <w:t>Payments</w:t>
      </w:r>
    </w:p>
    <w:p w14:paraId="0A6BC4FD" w14:textId="77777777" w:rsidR="001858AE" w:rsidRPr="004018B8" w:rsidRDefault="001858AE" w:rsidP="001858AE">
      <w:pPr>
        <w:rPr>
          <w:b/>
        </w:rPr>
      </w:pPr>
      <w:r>
        <w:br/>
      </w:r>
      <w:r w:rsidRPr="004018B8">
        <w:rPr>
          <w:b/>
        </w:rPr>
        <w:t xml:space="preserve">Please Paste/Enter Text </w:t>
      </w:r>
      <w:proofErr w:type="gramStart"/>
      <w:r w:rsidRPr="004018B8">
        <w:rPr>
          <w:b/>
        </w:rPr>
        <w:t>In</w:t>
      </w:r>
      <w:proofErr w:type="gramEnd"/>
      <w:r w:rsidRPr="004018B8">
        <w:rPr>
          <w:b/>
        </w:rPr>
        <w:t xml:space="preserve"> Field Below</w:t>
      </w:r>
    </w:p>
    <w:p w14:paraId="6370DBCD" w14:textId="77777777" w:rsidR="001858AE" w:rsidRDefault="001858AE" w:rsidP="001858AE"/>
    <w:p w14:paraId="7BAD22A8" w14:textId="77777777" w:rsidR="001858AE" w:rsidRPr="00404D3B" w:rsidRDefault="001858AE" w:rsidP="001858AE">
      <w:pPr>
        <w:rPr>
          <w:sz w:val="20"/>
        </w:rPr>
      </w:pPr>
      <w:r w:rsidRPr="00404D3B">
        <w:rPr>
          <w:sz w:val="20"/>
        </w:rPr>
        <w:t>Suggested High Level Subject matter</w:t>
      </w:r>
    </w:p>
    <w:p w14:paraId="3C178968" w14:textId="77777777" w:rsidR="001858AE" w:rsidRPr="00404D3B" w:rsidRDefault="001858AE" w:rsidP="001858AE">
      <w:pPr>
        <w:rPr>
          <w:sz w:val="20"/>
        </w:rPr>
      </w:pPr>
    </w:p>
    <w:p w14:paraId="6DFF36B7" w14:textId="77777777" w:rsidR="001858AE" w:rsidRPr="00404D3B" w:rsidRDefault="001858AE" w:rsidP="001858AE">
      <w:pPr>
        <w:rPr>
          <w:sz w:val="20"/>
        </w:rPr>
      </w:pPr>
      <w:r w:rsidRPr="00404D3B">
        <w:rPr>
          <w:sz w:val="20"/>
        </w:rPr>
        <w:t>1.</w:t>
      </w:r>
      <w:r w:rsidRPr="00404D3B">
        <w:rPr>
          <w:sz w:val="20"/>
        </w:rPr>
        <w:tab/>
        <w:t>Trial Initiation</w:t>
      </w:r>
    </w:p>
    <w:p w14:paraId="72E305CF" w14:textId="77777777" w:rsidR="001858AE" w:rsidRPr="00404D3B" w:rsidRDefault="001858AE" w:rsidP="001858AE">
      <w:pPr>
        <w:rPr>
          <w:sz w:val="20"/>
        </w:rPr>
      </w:pPr>
    </w:p>
    <w:p w14:paraId="0A62D5CE" w14:textId="77777777" w:rsidR="001858AE" w:rsidRPr="00404D3B" w:rsidRDefault="001858AE" w:rsidP="001858AE">
      <w:pPr>
        <w:rPr>
          <w:sz w:val="20"/>
        </w:rPr>
      </w:pPr>
      <w:r w:rsidRPr="00404D3B">
        <w:rPr>
          <w:sz w:val="20"/>
        </w:rPr>
        <w:t>2.</w:t>
      </w:r>
      <w:r w:rsidRPr="00404D3B">
        <w:rPr>
          <w:sz w:val="20"/>
        </w:rPr>
        <w:tab/>
        <w:t>Patient Enrolment</w:t>
      </w:r>
    </w:p>
    <w:p w14:paraId="0CB10034" w14:textId="77777777" w:rsidR="001858AE" w:rsidRPr="00404D3B" w:rsidRDefault="001858AE" w:rsidP="001858AE">
      <w:pPr>
        <w:rPr>
          <w:sz w:val="20"/>
        </w:rPr>
      </w:pPr>
    </w:p>
    <w:p w14:paraId="7D617F7D" w14:textId="77777777" w:rsidR="001858AE" w:rsidRPr="00404D3B" w:rsidRDefault="001858AE" w:rsidP="001858AE">
      <w:pPr>
        <w:rPr>
          <w:sz w:val="20"/>
        </w:rPr>
      </w:pPr>
      <w:r w:rsidRPr="00404D3B">
        <w:rPr>
          <w:sz w:val="20"/>
        </w:rPr>
        <w:t>3.</w:t>
      </w:r>
      <w:r w:rsidRPr="00404D3B">
        <w:rPr>
          <w:sz w:val="20"/>
        </w:rPr>
        <w:tab/>
        <w:t>Staged Payments</w:t>
      </w:r>
    </w:p>
    <w:p w14:paraId="2064CBE2" w14:textId="77777777" w:rsidR="001858AE" w:rsidRPr="00404D3B" w:rsidRDefault="001858AE" w:rsidP="001858AE">
      <w:pPr>
        <w:rPr>
          <w:sz w:val="20"/>
        </w:rPr>
      </w:pPr>
    </w:p>
    <w:p w14:paraId="55EE5F1D"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34C3B659" w14:textId="77777777" w:rsidR="001858AE" w:rsidRPr="00404D3B" w:rsidRDefault="001858AE" w:rsidP="001858AE">
      <w:pPr>
        <w:rPr>
          <w:sz w:val="20"/>
        </w:rPr>
      </w:pPr>
    </w:p>
    <w:p w14:paraId="533753DD" w14:textId="77777777" w:rsidR="001858AE" w:rsidRPr="00404D3B" w:rsidRDefault="001858AE" w:rsidP="001858AE">
      <w:pPr>
        <w:rPr>
          <w:sz w:val="20"/>
        </w:rPr>
      </w:pPr>
      <w:r w:rsidRPr="00404D3B">
        <w:rPr>
          <w:sz w:val="20"/>
        </w:rPr>
        <w:t>5.</w:t>
      </w:r>
      <w:r w:rsidRPr="00404D3B">
        <w:rPr>
          <w:sz w:val="20"/>
        </w:rPr>
        <w:tab/>
        <w:t>Early Termination Fees</w:t>
      </w:r>
    </w:p>
    <w:p w14:paraId="0C9935D5" w14:textId="77777777" w:rsidR="001858AE" w:rsidRPr="00404D3B" w:rsidRDefault="001858AE" w:rsidP="001858AE">
      <w:pPr>
        <w:rPr>
          <w:sz w:val="20"/>
        </w:rPr>
      </w:pPr>
    </w:p>
    <w:p w14:paraId="6CB2D91C" w14:textId="77777777" w:rsidR="001858AE" w:rsidRPr="00404D3B" w:rsidRDefault="001858AE" w:rsidP="001858AE">
      <w:pPr>
        <w:rPr>
          <w:sz w:val="20"/>
        </w:rPr>
      </w:pPr>
      <w:r w:rsidRPr="00404D3B">
        <w:rPr>
          <w:sz w:val="20"/>
        </w:rPr>
        <w:t>6.</w:t>
      </w:r>
      <w:r w:rsidRPr="00404D3B">
        <w:rPr>
          <w:sz w:val="20"/>
        </w:rPr>
        <w:tab/>
        <w:t>Fees for Protocol Variation</w:t>
      </w:r>
    </w:p>
    <w:p w14:paraId="243FF1DF" w14:textId="77777777" w:rsidR="001858AE" w:rsidRPr="00404D3B" w:rsidRDefault="001858AE" w:rsidP="001858AE">
      <w:pPr>
        <w:rPr>
          <w:sz w:val="20"/>
        </w:rPr>
      </w:pPr>
    </w:p>
    <w:p w14:paraId="442EC4AA" w14:textId="77777777" w:rsidR="001858AE" w:rsidRDefault="001858AE" w:rsidP="001858AE">
      <w:pPr>
        <w:rPr>
          <w:sz w:val="20"/>
        </w:rPr>
      </w:pPr>
      <w:r w:rsidRPr="00404D3B">
        <w:rPr>
          <w:sz w:val="20"/>
        </w:rPr>
        <w:t>7.</w:t>
      </w:r>
      <w:r w:rsidRPr="00404D3B">
        <w:rPr>
          <w:sz w:val="20"/>
        </w:rPr>
        <w:tab/>
        <w:t>Matters to be reimbursed</w:t>
      </w:r>
    </w:p>
    <w:p w14:paraId="513B80A1" w14:textId="77777777" w:rsidR="001858AE" w:rsidRDefault="001858AE" w:rsidP="001858AE">
      <w:pPr>
        <w:rPr>
          <w:sz w:val="20"/>
        </w:rPr>
      </w:pPr>
    </w:p>
    <w:p w14:paraId="72C27647" w14:textId="77777777" w:rsidR="001858AE" w:rsidRPr="00404D3B" w:rsidRDefault="001858AE" w:rsidP="001858AE">
      <w:pPr>
        <w:numPr>
          <w:ilvl w:val="0"/>
          <w:numId w:val="11"/>
        </w:numPr>
        <w:rPr>
          <w:sz w:val="20"/>
        </w:rPr>
      </w:pPr>
      <w:r>
        <w:rPr>
          <w:sz w:val="20"/>
        </w:rPr>
        <w:t>Internet connectivity</w:t>
      </w:r>
    </w:p>
    <w:p w14:paraId="4E3A51BF" w14:textId="3147F758" w:rsidR="00A25E1B" w:rsidRDefault="00A25E1B" w:rsidP="002A3BBB">
      <w:pPr>
        <w:pStyle w:val="BodyText1"/>
      </w:pPr>
      <w:bookmarkStart w:id="75" w:name="Text20"/>
      <w:bookmarkEnd w:id="75"/>
    </w:p>
    <w:p w14:paraId="7197EBA3" w14:textId="06D5AC29" w:rsidR="001858AE" w:rsidRPr="006E503A" w:rsidRDefault="001858AE" w:rsidP="006430E1">
      <w:pPr>
        <w:rPr>
          <w:bCs/>
        </w:rPr>
      </w:pPr>
      <w:r w:rsidRPr="00A25E1B">
        <w:br w:type="column"/>
      </w:r>
      <w:bookmarkStart w:id="76" w:name="Text21"/>
      <w:r w:rsidRPr="008C191A">
        <w:rPr>
          <w:b/>
          <w:sz w:val="28"/>
          <w:szCs w:val="28"/>
        </w:rPr>
        <w:lastRenderedPageBreak/>
        <w:t xml:space="preserve">Schedule </w:t>
      </w:r>
      <w:r w:rsidR="006430E1">
        <w:rPr>
          <w:b/>
          <w:sz w:val="28"/>
          <w:szCs w:val="28"/>
        </w:rPr>
        <w:t>3</w:t>
      </w:r>
      <w:r w:rsidRPr="008C191A">
        <w:rPr>
          <w:b/>
          <w:sz w:val="28"/>
          <w:szCs w:val="28"/>
        </w:rPr>
        <w:br/>
      </w:r>
      <w:r w:rsidRPr="001858AE">
        <w:rPr>
          <w:b/>
          <w:sz w:val="28"/>
          <w:szCs w:val="28"/>
        </w:rPr>
        <w:t>Clinical Investigation Plan Identification</w:t>
      </w:r>
    </w:p>
    <w:p w14:paraId="6C37C0BA" w14:textId="77777777" w:rsidR="001858AE" w:rsidRDefault="001858AE" w:rsidP="001858AE">
      <w:pPr>
        <w:rPr>
          <w:rFonts w:ascii="Times New Roman" w:hAnsi="Times New Roman"/>
          <w:b/>
        </w:rPr>
      </w:pPr>
    </w:p>
    <w:p w14:paraId="31E98ACB"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1F90BB9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77E64E3"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76F13BD1"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8A4508A"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E792A4F" w14:textId="77777777" w:rsidR="001858AE" w:rsidRPr="00404D3B" w:rsidRDefault="001858AE" w:rsidP="00541B07">
            <w:pPr>
              <w:rPr>
                <w:rFonts w:eastAsia="Arial Unicode MS" w:cs="Arial"/>
              </w:rPr>
            </w:pPr>
          </w:p>
          <w:p w14:paraId="5958D0BF"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4D042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EB65210"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2B27CDA" w14:textId="77777777" w:rsidR="001858AE" w:rsidRPr="00404D3B" w:rsidRDefault="001858AE" w:rsidP="00541B07">
            <w:pPr>
              <w:rPr>
                <w:rFonts w:eastAsia="Arial Unicode MS" w:cs="Arial"/>
              </w:rPr>
            </w:pPr>
          </w:p>
          <w:p w14:paraId="346C6BF2"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E75F7F5"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837FCE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3770468" w14:textId="77777777" w:rsidR="001858AE" w:rsidRDefault="001858AE" w:rsidP="00541B07">
            <w:pPr>
              <w:rPr>
                <w:rFonts w:cs="Arial"/>
              </w:rPr>
            </w:pPr>
          </w:p>
          <w:p w14:paraId="47F0E664"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7FC377A5"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08D1F5AC"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9CA7D5B" w14:textId="77777777" w:rsidR="001858AE" w:rsidRPr="00B36EE9" w:rsidRDefault="001858AE" w:rsidP="00541B07">
            <w:pPr>
              <w:rPr>
                <w:rFonts w:eastAsia="Arial Unicode MS" w:cs="Arial"/>
              </w:rPr>
            </w:pPr>
          </w:p>
        </w:tc>
      </w:tr>
      <w:tr w:rsidR="001858AE" w14:paraId="6992659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970C2EB" w14:textId="77777777" w:rsidR="001858AE" w:rsidRDefault="001858AE" w:rsidP="00541B07">
            <w:pPr>
              <w:rPr>
                <w:rFonts w:cs="Arial"/>
              </w:rPr>
            </w:pPr>
          </w:p>
          <w:p w14:paraId="25F2A19E"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82EE19E"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DE8EEB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04FD049" w14:textId="77777777" w:rsidR="001858AE" w:rsidRPr="00404D3B" w:rsidRDefault="001858AE" w:rsidP="00541B07">
            <w:pPr>
              <w:rPr>
                <w:rFonts w:eastAsia="Arial Unicode MS" w:cs="Arial"/>
                <w:sz w:val="20"/>
              </w:rPr>
            </w:pPr>
          </w:p>
          <w:p w14:paraId="00F63B1E"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146A307"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2E1E2573"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C1A4658" w14:textId="77777777" w:rsidR="001858AE" w:rsidRPr="00404D3B" w:rsidRDefault="001858AE" w:rsidP="00541B07">
            <w:pPr>
              <w:rPr>
                <w:rFonts w:eastAsia="Arial Unicode MS" w:cs="Arial"/>
                <w:sz w:val="20"/>
              </w:rPr>
            </w:pPr>
          </w:p>
          <w:p w14:paraId="57096C15"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F843626"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75A694B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58F77DB" w14:textId="77777777" w:rsidR="001858AE" w:rsidRPr="00404D3B" w:rsidRDefault="001858AE" w:rsidP="00541B07">
            <w:pPr>
              <w:rPr>
                <w:rFonts w:eastAsia="Arial Unicode MS" w:cs="Arial"/>
                <w:sz w:val="20"/>
              </w:rPr>
            </w:pPr>
          </w:p>
          <w:p w14:paraId="7BF5E68B"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39A6878"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5FBDBC4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2A50C00" w14:textId="77777777" w:rsidR="001858AE" w:rsidRPr="00404D3B" w:rsidRDefault="001858AE" w:rsidP="00541B07">
            <w:pPr>
              <w:rPr>
                <w:rFonts w:eastAsia="Arial Unicode MS" w:cs="Arial"/>
                <w:sz w:val="20"/>
              </w:rPr>
            </w:pPr>
          </w:p>
          <w:p w14:paraId="60CA20DC"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5B6EFD"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951CEFF"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CED8807" w14:textId="77777777" w:rsidR="001858AE" w:rsidRPr="00404D3B" w:rsidRDefault="001858AE" w:rsidP="00541B07">
            <w:pPr>
              <w:rPr>
                <w:rFonts w:eastAsia="Arial Unicode MS" w:cs="Arial"/>
                <w:sz w:val="20"/>
              </w:rPr>
            </w:pPr>
          </w:p>
          <w:p w14:paraId="0F8834E9"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762833E" w14:textId="77777777" w:rsidR="001858AE" w:rsidRPr="00404D3B" w:rsidRDefault="001858AE" w:rsidP="00541B07">
            <w:pPr>
              <w:rPr>
                <w:rFonts w:eastAsia="Arial Unicode MS" w:cs="Arial"/>
              </w:rPr>
            </w:pPr>
            <w:r>
              <w:rPr>
                <w:rFonts w:cs="Arial"/>
              </w:rPr>
              <w:t> </w:t>
            </w:r>
            <w:r>
              <w:rPr>
                <w:b/>
                <w:sz w:val="20"/>
              </w:rPr>
              <w:t xml:space="preserve">               </w:t>
            </w:r>
          </w:p>
        </w:tc>
      </w:tr>
    </w:tbl>
    <w:p w14:paraId="727ECEA5" w14:textId="77777777" w:rsidR="001858AE" w:rsidRDefault="001858AE" w:rsidP="001858AE"/>
    <w:p w14:paraId="05CA911F" w14:textId="77777777" w:rsidR="001858AE" w:rsidRDefault="001858AE" w:rsidP="001858AE"/>
    <w:bookmarkEnd w:id="76"/>
    <w:p w14:paraId="472E0B6F" w14:textId="77777777" w:rsidR="00CC2240" w:rsidRDefault="00CC2240"/>
    <w:p w14:paraId="4C796B81" w14:textId="77C10211" w:rsidR="001858AE" w:rsidRDefault="00CC2240" w:rsidP="001858AE">
      <w:pPr>
        <w:pStyle w:val="BodyText1"/>
        <w:rPr>
          <w:b/>
          <w:sz w:val="28"/>
          <w:szCs w:val="28"/>
        </w:rPr>
      </w:pPr>
      <w:r>
        <w:br w:type="page"/>
      </w:r>
      <w:bookmarkStart w:id="77" w:name="Text67"/>
      <w:r w:rsidR="001858AE" w:rsidRPr="00617CD6">
        <w:rPr>
          <w:b/>
          <w:sz w:val="28"/>
          <w:szCs w:val="28"/>
        </w:rPr>
        <w:lastRenderedPageBreak/>
        <w:t xml:space="preserve">Schedule </w:t>
      </w:r>
      <w:r w:rsidR="006430E1">
        <w:rPr>
          <w:b/>
          <w:sz w:val="28"/>
          <w:szCs w:val="28"/>
        </w:rPr>
        <w:t>4</w:t>
      </w:r>
      <w:r w:rsidR="001858AE" w:rsidRPr="00617CD6">
        <w:rPr>
          <w:b/>
          <w:sz w:val="28"/>
          <w:szCs w:val="28"/>
        </w:rPr>
        <w:br/>
        <w:t>Special Conditions</w:t>
      </w:r>
    </w:p>
    <w:p w14:paraId="691E06F5" w14:textId="77777777" w:rsidR="001858AE" w:rsidRDefault="001858AE" w:rsidP="001858AE">
      <w:pPr>
        <w:rPr>
          <w:b/>
        </w:rPr>
      </w:pPr>
    </w:p>
    <w:p w14:paraId="3FFDCFB4" w14:textId="77777777" w:rsidR="001858AE" w:rsidRPr="004018B8" w:rsidRDefault="001858AE" w:rsidP="001858AE">
      <w:pPr>
        <w:rPr>
          <w:b/>
        </w:rPr>
      </w:pPr>
      <w:r w:rsidRPr="004018B8">
        <w:rPr>
          <w:b/>
        </w:rPr>
        <w:t xml:space="preserve">Please Paste/Enter Text </w:t>
      </w:r>
      <w:proofErr w:type="gramStart"/>
      <w:r w:rsidRPr="004018B8">
        <w:rPr>
          <w:b/>
        </w:rPr>
        <w:t>In</w:t>
      </w:r>
      <w:proofErr w:type="gramEnd"/>
      <w:r w:rsidRPr="004018B8">
        <w:rPr>
          <w:b/>
        </w:rPr>
        <w:t xml:space="preserve"> Field Below</w:t>
      </w:r>
    </w:p>
    <w:bookmarkEnd w:id="77"/>
    <w:p w14:paraId="0715F90C" w14:textId="77777777" w:rsidR="00CC2240" w:rsidRDefault="00CC2240" w:rsidP="001858AE">
      <w:pPr>
        <w:pStyle w:val="Schedule"/>
        <w:numPr>
          <w:ilvl w:val="0"/>
          <w:numId w:val="0"/>
        </w:numPr>
        <w:jc w:val="center"/>
      </w:pPr>
    </w:p>
    <w:sectPr w:rsidR="00CC2240" w:rsidSect="004E3FA6">
      <w:headerReference w:type="even" r:id="rId13"/>
      <w:headerReference w:type="default" r:id="rId14"/>
      <w:footerReference w:type="even" r:id="rId15"/>
      <w:footerReference w:type="default" r:id="rId16"/>
      <w:footerReference w:type="first" r:id="rId17"/>
      <w:pgSz w:w="11907" w:h="16839" w:code="9"/>
      <w:pgMar w:top="1008" w:right="1411" w:bottom="1411" w:left="1368" w:header="288" w:footer="43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C055" w14:textId="77777777" w:rsidR="005231CA" w:rsidRDefault="005231CA">
      <w:r>
        <w:separator/>
      </w:r>
    </w:p>
  </w:endnote>
  <w:endnote w:type="continuationSeparator" w:id="0">
    <w:p w14:paraId="523C32B9" w14:textId="77777777" w:rsidR="005231CA" w:rsidRDefault="005231CA">
      <w:r>
        <w:continuationSeparator/>
      </w:r>
    </w:p>
  </w:endnote>
  <w:endnote w:type="continuationNotice" w:id="1">
    <w:p w14:paraId="4D1EFA4D" w14:textId="77777777" w:rsidR="005231CA" w:rsidRDefault="0052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0E8" w14:textId="77777777" w:rsidR="00804CCC" w:rsidRDefault="005231CA">
    <w:pPr>
      <w:pStyle w:val="Footer"/>
    </w:pPr>
    <w:r>
      <w:fldChar w:fldCharType="begin"/>
    </w:r>
    <w:r>
      <w:instrText xml:space="preserve"> DOCPROPERTY "Document Footer" </w:instrText>
    </w:r>
    <w:r>
      <w:fldChar w:fldCharType="separate"/>
    </w:r>
    <w:r w:rsidR="00804CCC">
      <w:t>118636461 \ 0473747 \ AZR01</w:t>
    </w:r>
    <w:r>
      <w:fldChar w:fldCharType="end"/>
    </w:r>
  </w:p>
  <w:p w14:paraId="463C953D" w14:textId="77777777" w:rsidR="00804CCC" w:rsidRDefault="005231CA">
    <w:pPr>
      <w:pStyle w:val="Footer"/>
    </w:pPr>
    <w:r>
      <w:fldChar w:fldCharType="begin"/>
    </w:r>
    <w:r>
      <w:instrText xml:space="preserve"> AUTHOR  \* MERGEFORMAT </w:instrText>
    </w:r>
    <w:r>
      <w:fldChar w:fldCharType="separate"/>
    </w:r>
    <w:r w:rsidR="00804CCC">
      <w:rPr>
        <w:noProof/>
      </w:rPr>
      <w:t>BOS</w:t>
    </w:r>
    <w:r>
      <w:rPr>
        <w:noProof/>
      </w:rPr>
      <w:fldChar w:fldCharType="end"/>
    </w:r>
    <w:r w:rsidR="00804CCC">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1D4" w14:textId="77777777" w:rsidR="00804CCC" w:rsidRPr="008256A7" w:rsidRDefault="00804CCC"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5542FD78" w14:textId="77777777" w:rsidR="00804CCC" w:rsidRPr="008256A7" w:rsidRDefault="00804CCC"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0602BB11" w14:textId="51DDEE3A" w:rsidR="00804CCC" w:rsidRPr="008256A7" w:rsidRDefault="00804CCC" w:rsidP="008256A7">
    <w:pPr>
      <w:pStyle w:val="Footer"/>
      <w:rPr>
        <w:sz w:val="18"/>
        <w:szCs w:val="18"/>
      </w:rPr>
    </w:pPr>
    <w:r w:rsidRPr="008256A7">
      <w:rPr>
        <w:sz w:val="18"/>
        <w:szCs w:val="18"/>
      </w:rPr>
      <w:t>Commercially Sponsored</w:t>
    </w:r>
    <w:r>
      <w:rPr>
        <w:sz w:val="18"/>
        <w:szCs w:val="18"/>
      </w:rPr>
      <w:t xml:space="preserve"> MTAA CIRA Post Market Trial (CRO)</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p w14:paraId="31CF1FD1" w14:textId="09093C21" w:rsidR="00804CCC" w:rsidRPr="00B368A4" w:rsidRDefault="00804CCC" w:rsidP="002055ED">
    <w:pPr>
      <w:pStyle w:val="Footer"/>
      <w:rPr>
        <w:sz w:val="18"/>
        <w:szCs w:val="18"/>
      </w:rPr>
    </w:pPr>
    <w:r w:rsidRPr="00B368A4">
      <w:rPr>
        <w:sz w:val="18"/>
        <w:szCs w:val="18"/>
      </w:rPr>
      <w:t xml:space="preserve">Version: </w:t>
    </w:r>
    <w:r w:rsidR="00B53F5C">
      <w:rPr>
        <w:sz w:val="18"/>
        <w:szCs w:val="18"/>
      </w:rPr>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2A5" w14:textId="77777777" w:rsidR="00804CCC" w:rsidRPr="008256A7" w:rsidRDefault="00804CCC"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664A94C9" w14:textId="77777777" w:rsidR="00804CCC" w:rsidRPr="008256A7" w:rsidRDefault="00804CCC" w:rsidP="002055ED">
    <w:pPr>
      <w:pStyle w:val="Footer"/>
      <w:rPr>
        <w:sz w:val="18"/>
        <w:szCs w:val="18"/>
      </w:rPr>
    </w:pPr>
    <w:r w:rsidRPr="008256A7">
      <w:rPr>
        <w:sz w:val="18"/>
        <w:szCs w:val="18"/>
      </w:rPr>
      <w:t>Site:</w:t>
    </w:r>
    <w:r>
      <w:rPr>
        <w:sz w:val="18"/>
        <w:szCs w:val="18"/>
      </w:rPr>
      <w:t xml:space="preserve">         </w:t>
    </w:r>
  </w:p>
  <w:p w14:paraId="563AE2D9" w14:textId="77777777" w:rsidR="00804CCC" w:rsidRDefault="00804CCC"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2C1D7407" w14:textId="77777777" w:rsidR="00804CCC" w:rsidRPr="002055ED" w:rsidRDefault="00804CCC"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CF610" w14:textId="77777777" w:rsidR="005231CA" w:rsidRDefault="005231CA">
      <w:r>
        <w:separator/>
      </w:r>
    </w:p>
  </w:footnote>
  <w:footnote w:type="continuationSeparator" w:id="0">
    <w:p w14:paraId="313D80F4" w14:textId="77777777" w:rsidR="005231CA" w:rsidRDefault="005231CA">
      <w:r>
        <w:continuationSeparator/>
      </w:r>
    </w:p>
  </w:footnote>
  <w:footnote w:type="continuationNotice" w:id="1">
    <w:p w14:paraId="60ACC6DB" w14:textId="77777777" w:rsidR="005231CA" w:rsidRDefault="005231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18B" w14:textId="77777777" w:rsidR="00804CCC" w:rsidRDefault="005231CA">
    <w:pPr>
      <w:pStyle w:val="Header"/>
    </w:pPr>
    <w:r>
      <w:rPr>
        <w:noProof/>
      </w:rPr>
      <w:pict w14:anchorId="724F8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8D3F" w14:textId="77777777" w:rsidR="00804CCC" w:rsidRDefault="00804CCC">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0E37B4"/>
    <w:rsid w:val="000F5E46"/>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250E4"/>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A3BBB"/>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0C75"/>
    <w:rsid w:val="003B22B9"/>
    <w:rsid w:val="003B57E9"/>
    <w:rsid w:val="003B75C7"/>
    <w:rsid w:val="003C0707"/>
    <w:rsid w:val="003C32C5"/>
    <w:rsid w:val="003D59A3"/>
    <w:rsid w:val="003E4FDD"/>
    <w:rsid w:val="00400811"/>
    <w:rsid w:val="0040348F"/>
    <w:rsid w:val="004063B1"/>
    <w:rsid w:val="004238E4"/>
    <w:rsid w:val="00432BBD"/>
    <w:rsid w:val="0043630E"/>
    <w:rsid w:val="004367D5"/>
    <w:rsid w:val="00440FEF"/>
    <w:rsid w:val="004410BB"/>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3FA6"/>
    <w:rsid w:val="004E7929"/>
    <w:rsid w:val="004F1F64"/>
    <w:rsid w:val="0051531A"/>
    <w:rsid w:val="00516289"/>
    <w:rsid w:val="00516360"/>
    <w:rsid w:val="005231CA"/>
    <w:rsid w:val="00531F06"/>
    <w:rsid w:val="00536D37"/>
    <w:rsid w:val="005408F2"/>
    <w:rsid w:val="00541B07"/>
    <w:rsid w:val="005437D2"/>
    <w:rsid w:val="00546232"/>
    <w:rsid w:val="00560EA4"/>
    <w:rsid w:val="00561EB5"/>
    <w:rsid w:val="00562F7F"/>
    <w:rsid w:val="00563C43"/>
    <w:rsid w:val="00563ED3"/>
    <w:rsid w:val="00565544"/>
    <w:rsid w:val="00566EEF"/>
    <w:rsid w:val="00571801"/>
    <w:rsid w:val="0058098D"/>
    <w:rsid w:val="00581EB6"/>
    <w:rsid w:val="00584833"/>
    <w:rsid w:val="005947CD"/>
    <w:rsid w:val="0059751B"/>
    <w:rsid w:val="005B427F"/>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0E1"/>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4440B"/>
    <w:rsid w:val="00754419"/>
    <w:rsid w:val="00766C86"/>
    <w:rsid w:val="00767AA4"/>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4CCC"/>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D43D2"/>
    <w:rsid w:val="009F040E"/>
    <w:rsid w:val="009F500F"/>
    <w:rsid w:val="00A07F0F"/>
    <w:rsid w:val="00A1015A"/>
    <w:rsid w:val="00A14B1E"/>
    <w:rsid w:val="00A1557B"/>
    <w:rsid w:val="00A15CFF"/>
    <w:rsid w:val="00A178EE"/>
    <w:rsid w:val="00A20B5B"/>
    <w:rsid w:val="00A2587D"/>
    <w:rsid w:val="00A25E1B"/>
    <w:rsid w:val="00A270D3"/>
    <w:rsid w:val="00A272D8"/>
    <w:rsid w:val="00A30B9D"/>
    <w:rsid w:val="00A317D6"/>
    <w:rsid w:val="00A4218E"/>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22823"/>
    <w:rsid w:val="00B305DF"/>
    <w:rsid w:val="00B368A4"/>
    <w:rsid w:val="00B40300"/>
    <w:rsid w:val="00B47CEE"/>
    <w:rsid w:val="00B53F5C"/>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0A1"/>
    <w:rsid w:val="00C0426A"/>
    <w:rsid w:val="00C04731"/>
    <w:rsid w:val="00C16E2B"/>
    <w:rsid w:val="00C35AFF"/>
    <w:rsid w:val="00C42C60"/>
    <w:rsid w:val="00C42C6E"/>
    <w:rsid w:val="00C50882"/>
    <w:rsid w:val="00C50BCA"/>
    <w:rsid w:val="00C51A67"/>
    <w:rsid w:val="00C62E2A"/>
    <w:rsid w:val="00C63118"/>
    <w:rsid w:val="00C63B0F"/>
    <w:rsid w:val="00C76E2F"/>
    <w:rsid w:val="00C80543"/>
    <w:rsid w:val="00C80A9E"/>
    <w:rsid w:val="00C876BB"/>
    <w:rsid w:val="00CB3335"/>
    <w:rsid w:val="00CB6F8D"/>
    <w:rsid w:val="00CC1780"/>
    <w:rsid w:val="00CC2240"/>
    <w:rsid w:val="00CD40A6"/>
    <w:rsid w:val="00CD74C6"/>
    <w:rsid w:val="00CE09B9"/>
    <w:rsid w:val="00CF5F63"/>
    <w:rsid w:val="00D01C98"/>
    <w:rsid w:val="00D06C07"/>
    <w:rsid w:val="00D13EF1"/>
    <w:rsid w:val="00D214ED"/>
    <w:rsid w:val="00D2202F"/>
    <w:rsid w:val="00D277A1"/>
    <w:rsid w:val="00D27E02"/>
    <w:rsid w:val="00D30800"/>
    <w:rsid w:val="00D340F0"/>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501C"/>
    <w:rsid w:val="00E06F56"/>
    <w:rsid w:val="00E17A95"/>
    <w:rsid w:val="00E2442A"/>
    <w:rsid w:val="00E26B4D"/>
    <w:rsid w:val="00E26EBC"/>
    <w:rsid w:val="00E303E5"/>
    <w:rsid w:val="00E312E8"/>
    <w:rsid w:val="00E50A51"/>
    <w:rsid w:val="00E55B4F"/>
    <w:rsid w:val="00E55D49"/>
    <w:rsid w:val="00E569EE"/>
    <w:rsid w:val="00E574FA"/>
    <w:rsid w:val="00E72457"/>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A6F52"/>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E9468"/>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C0C622E1B49D43899E0608FA25EB71" ma:contentTypeVersion="12" ma:contentTypeDescription="Create a new document." ma:contentTypeScope="" ma:versionID="282245347bc4b2a0146634e35ea75532">
  <xsd:schema xmlns:xsd="http://www.w3.org/2001/XMLSchema" xmlns:xs="http://www.w3.org/2001/XMLSchema" xmlns:p="http://schemas.microsoft.com/office/2006/metadata/properties" xmlns:ns2="c93ae2de-1ee0-4c23-a9b6-3d2d44ebcd0d" xmlns:ns3="f934b42c-7549-4329-af7d-4d9ba7a0c348" targetNamespace="http://schemas.microsoft.com/office/2006/metadata/properties" ma:root="true" ma:fieldsID="82af332d82a43d3eaca2040808f0f2d8" ns2:_="" ns3:_="">
    <xsd:import namespace="c93ae2de-1ee0-4c23-a9b6-3d2d44ebcd0d"/>
    <xsd:import namespace="f934b42c-7549-4329-af7d-4d9ba7a0c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ae2de-1ee0-4c23-a9b6-3d2d44ebc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34b42c-7549-4329-af7d-4d9ba7a0c3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6F5D-F538-4AC0-A9BE-FBB10CF9F4E5}">
  <ds:schemaRefs>
    <ds:schemaRef ds:uri="http://schemas.openxmlformats.org/officeDocument/2006/bibliography"/>
  </ds:schemaRefs>
</ds:datastoreItem>
</file>

<file path=customXml/itemProps2.xml><?xml version="1.0" encoding="utf-8"?>
<ds:datastoreItem xmlns:ds="http://schemas.openxmlformats.org/officeDocument/2006/customXml" ds:itemID="{AC3A0424-1DF2-4B8B-8701-99274ABAC7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C5-B360-401A-A2A4-7C0ACDE77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ae2de-1ee0-4c23-a9b6-3d2d44ebcd0d"/>
    <ds:schemaRef ds:uri="f934b42c-7549-4329-af7d-4d9ba7a0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25EB2-0443-4985-8D52-9623B5C54202}">
  <ds:schemaRefs>
    <ds:schemaRef ds:uri="http://schemas.microsoft.com/sharepoint/v3/contenttype/forms"/>
  </ds:schemaRefs>
</ds:datastoreItem>
</file>

<file path=customXml/itemProps5.xml><?xml version="1.0" encoding="utf-8"?>
<ds:datastoreItem xmlns:ds="http://schemas.openxmlformats.org/officeDocument/2006/customXml" ds:itemID="{90303546-23C3-4E88-A5A8-1634EB75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1</TotalTime>
  <Pages>23</Pages>
  <Words>9074</Words>
  <Characters>51722</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60675</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Louie Radburnd</cp:lastModifiedBy>
  <cp:revision>2</cp:revision>
  <cp:lastPrinted>2014-07-09T01:22:00Z</cp:lastPrinted>
  <dcterms:created xsi:type="dcterms:W3CDTF">2021-06-09T03:57:00Z</dcterms:created>
  <dcterms:modified xsi:type="dcterms:W3CDTF">2021-06-09T03:57:00Z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0x01010091C0C622E1B49D43899E0608FA25EB71</vt:lpwstr>
  </property>
</Properties>
</file>